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99" w:rsidRDefault="00660D96" w:rsidP="009060BD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800100</wp:posOffset>
                </wp:positionV>
                <wp:extent cx="3376295" cy="3429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EA" w:rsidRDefault="008A28EA">
                            <w:pPr>
                              <w:pStyle w:val="Heading1"/>
                              <w:rPr>
                                <w:rFonts w:ascii="Franklin Gothic Demi" w:hAnsi="Franklin Gothic Demi"/>
                                <w:b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COMMUNITY  SECRETARIAT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5.35pt;margin-top:63pt;width:265.8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P/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" stroked="f">
                <v:textbox>
                  <w:txbxContent>
                    <w:p w:rsidR="008A28EA" w:rsidRDefault="008A28EA">
                      <w:pPr>
                        <w:pStyle w:val="Heading1"/>
                        <w:rPr>
                          <w:rFonts w:ascii="Franklin Gothic Demi" w:hAnsi="Franklin Gothic Demi"/>
                          <w:b w:val="0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 xml:space="preserve">COMMUNITY  SECRETARIAT </w:t>
                      </w:r>
                      <w:r>
                        <w:rPr>
                          <w:rFonts w:ascii="Franklin Gothic Demi" w:hAnsi="Franklin Gothic Demi"/>
                          <w:b w:val="0"/>
                        </w:rPr>
                        <w:t>SECRETARIAT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457200</wp:posOffset>
                </wp:positionV>
                <wp:extent cx="4994910" cy="571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8EA" w:rsidRDefault="008A28EA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SOUTHERN AFRICAN DEVELOPMENT</w:t>
                            </w:r>
                          </w:p>
                          <w:p w:rsidR="008A28EA" w:rsidRDefault="008A28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2.5pt;margin-top:36pt;width:393.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z4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y1Rl6nYLTQw9uZoRj6LLLVPf3svymkZCrhootu1VKDg2jFbAL7U3/4uqE&#10;oy3IZvgoKwhDd0Y6oLFWnS0dFAMBOnTp6dQZS6WEQ5IkJAnBVIItnodx4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" filled="f" stroked="f">
                <v:textbox>
                  <w:txbxContent>
                    <w:p w:rsidR="008A28EA" w:rsidRDefault="008A28EA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SOUTHERN AFRICAN DEVELOPMENT</w:t>
                      </w:r>
                    </w:p>
                    <w:p w:rsidR="008A28EA" w:rsidRDefault="008A28EA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</w:t>
      </w:r>
    </w:p>
    <w:p w:rsidR="00E46443" w:rsidRPr="00866555" w:rsidRDefault="00660D96" w:rsidP="00E46443">
      <w:pPr>
        <w:pStyle w:val="Header"/>
        <w:tabs>
          <w:tab w:val="clear" w:pos="4320"/>
          <w:tab w:val="clear" w:pos="8640"/>
        </w:tabs>
      </w:pPr>
      <w:r w:rsidRPr="00866555">
        <w:rPr>
          <w:noProof/>
          <w:lang w:val="en-US"/>
        </w:rPr>
        <w:drawing>
          <wp:inline distT="0" distB="0" distL="0" distR="0">
            <wp:extent cx="1226820" cy="1158240"/>
            <wp:effectExtent l="0" t="0" r="0" b="0"/>
            <wp:docPr id="1" name="Picture 1" descr="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clogo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E46443" w:rsidRPr="00866555" w:rsidRDefault="00660D96" w:rsidP="003B149F">
      <w:pPr>
        <w:jc w:val="center"/>
      </w:pPr>
      <w:r w:rsidRPr="0086655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15240</wp:posOffset>
                </wp:positionV>
                <wp:extent cx="59721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14D80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2pt" to="464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"/>
            </w:pict>
          </mc:Fallback>
        </mc:AlternateContent>
      </w:r>
    </w:p>
    <w:p w:rsidR="003B149F" w:rsidRPr="007F0638" w:rsidRDefault="00660D96" w:rsidP="003B149F">
      <w:pPr>
        <w:jc w:val="center"/>
        <w:rPr>
          <w:b/>
        </w:rPr>
      </w:pPr>
      <w:r w:rsidRPr="007F063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121920</wp:posOffset>
                </wp:positionV>
                <wp:extent cx="1028700" cy="6477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01" w:rsidRDefault="00266E01" w:rsidP="00266E01">
                            <w:pPr>
                              <w:jc w:val="center"/>
                            </w:pPr>
                          </w:p>
                          <w:p w:rsidR="003B149F" w:rsidRPr="003B149F" w:rsidRDefault="003B149F" w:rsidP="00266E01">
                            <w:pPr>
                              <w:jc w:val="center"/>
                            </w:pPr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1.1pt;margin-top:9.6pt;width:8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vUKgIAAFc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">
                <v:textbox>
                  <w:txbxContent>
                    <w:p w:rsidR="00266E01" w:rsidRDefault="00266E01" w:rsidP="00266E01">
                      <w:pPr>
                        <w:jc w:val="center"/>
                      </w:pPr>
                    </w:p>
                    <w:p w:rsidR="003B149F" w:rsidRPr="003B149F" w:rsidRDefault="003B149F" w:rsidP="00266E01">
                      <w:pPr>
                        <w:jc w:val="center"/>
                      </w:pPr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PRÉMIO DE JORNALISMO DA SADC </w:t>
      </w:r>
    </w:p>
    <w:p w:rsidR="003B149F" w:rsidRPr="007F0638" w:rsidRDefault="003B149F" w:rsidP="003B149F">
      <w:pPr>
        <w:jc w:val="center"/>
        <w:rPr>
          <w:b/>
        </w:rPr>
      </w:pPr>
      <w:r>
        <w:rPr>
          <w:b/>
        </w:rPr>
        <w:t>IMPRESSO PARA O CONCURSO</w:t>
      </w:r>
    </w:p>
    <w:p w:rsidR="003B149F" w:rsidRPr="00866555" w:rsidRDefault="003B149F" w:rsidP="003B149F">
      <w:pPr>
        <w:jc w:val="center"/>
      </w:pPr>
    </w:p>
    <w:p w:rsidR="003B149F" w:rsidRPr="007F0638" w:rsidRDefault="003B149F" w:rsidP="003B149F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PARTE I</w:t>
      </w:r>
    </w:p>
    <w:p w:rsidR="003B149F" w:rsidRPr="00AE6D32" w:rsidRDefault="003B149F" w:rsidP="003B149F">
      <w:pPr>
        <w:jc w:val="center"/>
        <w:rPr>
          <w:rFonts w:ascii="Arial" w:hAnsi="Arial" w:cs="Arial"/>
        </w:rPr>
      </w:pPr>
    </w:p>
    <w:p w:rsidR="003B149F" w:rsidRPr="00AE6D32" w:rsidRDefault="003B149F" w:rsidP="003B149F">
      <w:pPr>
        <w:jc w:val="center"/>
        <w:rPr>
          <w:rFonts w:ascii="Arial" w:hAnsi="Arial" w:cs="Arial"/>
        </w:rPr>
      </w:pPr>
    </w:p>
    <w:p w:rsidR="003B149F" w:rsidRPr="00AE6D32" w:rsidRDefault="003B149F" w:rsidP="00CB1E06">
      <w:pPr>
        <w:numPr>
          <w:ilvl w:val="0"/>
          <w:numId w:val="20"/>
        </w:numPr>
        <w:ind w:hanging="720"/>
        <w:jc w:val="both"/>
      </w:pPr>
      <w:r>
        <w:rPr>
          <w:rFonts w:ascii="Arial" w:hAnsi="Arial"/>
        </w:rPr>
        <w:t xml:space="preserve"> </w:t>
      </w:r>
      <w:r>
        <w:rPr>
          <w:b/>
        </w:rPr>
        <w:t>INFORMAÇÃO PESSOAL DO PARTICIPANTE (a preencher em letras maiúsculas)</w:t>
      </w:r>
    </w:p>
    <w:p w:rsidR="003B149F" w:rsidRPr="00AE6D32" w:rsidRDefault="003B149F" w:rsidP="00AE6D32">
      <w:pPr>
        <w:ind w:left="360"/>
      </w:pPr>
    </w:p>
    <w:p w:rsidR="003B149F" w:rsidRPr="00AE6D32" w:rsidRDefault="003B149F" w:rsidP="00CB1E06">
      <w:pPr>
        <w:numPr>
          <w:ilvl w:val="0"/>
          <w:numId w:val="21"/>
        </w:numPr>
        <w:ind w:hanging="720"/>
      </w:pPr>
      <w:r>
        <w:t>Nome completo:</w:t>
      </w:r>
      <w:r w:rsidR="00266E01">
        <w:t xml:space="preserve"> </w:t>
      </w:r>
      <w:r>
        <w:t>_______________________________________________________</w:t>
      </w:r>
    </w:p>
    <w:p w:rsidR="00AE6D32" w:rsidRPr="00AE6D32" w:rsidRDefault="00AE6D32" w:rsidP="00AE6D32">
      <w:pPr>
        <w:ind w:left="720"/>
      </w:pPr>
    </w:p>
    <w:p w:rsidR="003B149F" w:rsidRPr="00AE6D32" w:rsidRDefault="003B149F" w:rsidP="00AE6D32">
      <w:pPr>
        <w:ind w:left="720"/>
      </w:pPr>
      <w:r>
        <w:t>Sobrenome:</w:t>
      </w:r>
      <w:r w:rsidR="00266E01">
        <w:t xml:space="preserve"> </w:t>
      </w:r>
      <w:r>
        <w:t xml:space="preserve">__________________________________________________________ </w:t>
      </w:r>
    </w:p>
    <w:p w:rsidR="003B149F" w:rsidRPr="00AE6D32" w:rsidRDefault="003B149F" w:rsidP="00AE6D32">
      <w:pPr>
        <w:ind w:left="720"/>
      </w:pPr>
    </w:p>
    <w:p w:rsidR="003B149F" w:rsidRPr="00AE6D32" w:rsidRDefault="00266E01" w:rsidP="00AE6D32">
      <w:pPr>
        <w:ind w:left="720"/>
      </w:pPr>
      <w:r>
        <w:t>Outros/Primeiro: ____________</w:t>
      </w:r>
      <w:r w:rsidR="003B149F">
        <w:t>__________________________________________</w:t>
      </w:r>
    </w:p>
    <w:p w:rsidR="003B149F" w:rsidRPr="00AE6D32" w:rsidRDefault="003B149F" w:rsidP="00AE6D32">
      <w:pPr>
        <w:ind w:left="720"/>
      </w:pPr>
    </w:p>
    <w:p w:rsidR="003B149F" w:rsidRPr="00AE6D32" w:rsidRDefault="003B149F" w:rsidP="00CB1E06">
      <w:pPr>
        <w:numPr>
          <w:ilvl w:val="0"/>
          <w:numId w:val="21"/>
        </w:numPr>
        <w:ind w:hanging="720"/>
      </w:pPr>
      <w:r>
        <w:t>Endereço residencial: 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D32" w:rsidRPr="00AE6D32" w:rsidRDefault="003B149F" w:rsidP="00AE6D32">
      <w:pPr>
        <w:ind w:left="2880"/>
      </w:pPr>
      <w:r>
        <w:t>__________________________________________________</w:t>
      </w:r>
    </w:p>
    <w:p w:rsidR="00AE6D32" w:rsidRPr="00AE6D32" w:rsidRDefault="00AE6D32" w:rsidP="00AE6D32">
      <w:r>
        <w:t xml:space="preserve">          </w:t>
      </w:r>
    </w:p>
    <w:p w:rsidR="00AE6D32" w:rsidRPr="00AE6D32" w:rsidRDefault="00AE6D32" w:rsidP="00AE6D32">
      <w:pPr>
        <w:ind w:firstLine="720"/>
      </w:pPr>
      <w:r>
        <w:t>Telefone: ____________  Fax:___________ Correio electrónico:________________</w:t>
      </w:r>
    </w:p>
    <w:p w:rsidR="00AE6D32" w:rsidRPr="00AE6D32" w:rsidRDefault="00AE6D32" w:rsidP="00AE6D32">
      <w:pPr>
        <w:ind w:firstLine="720"/>
      </w:pPr>
    </w:p>
    <w:p w:rsidR="003B149F" w:rsidRPr="00AE6D32" w:rsidRDefault="003B149F" w:rsidP="00CB1E06">
      <w:pPr>
        <w:numPr>
          <w:ilvl w:val="0"/>
          <w:numId w:val="21"/>
        </w:numPr>
        <w:ind w:hanging="720"/>
      </w:pPr>
      <w:r>
        <w:t>Endereço da Entidade Patronal/Empregadora: _______________________________</w:t>
      </w:r>
    </w:p>
    <w:p w:rsidR="00AE6D32" w:rsidRPr="00AE6D32" w:rsidRDefault="00AE6D32" w:rsidP="00AE6D32">
      <w:pPr>
        <w:ind w:left="720"/>
      </w:pPr>
    </w:p>
    <w:p w:rsidR="00AE6D32" w:rsidRPr="00AE6D32" w:rsidRDefault="00AE6D32" w:rsidP="00AE6D32">
      <w:pPr>
        <w:ind w:left="720"/>
      </w:pPr>
      <w:r>
        <w:t>____________________________________________________________________</w:t>
      </w:r>
    </w:p>
    <w:p w:rsidR="00AE6D32" w:rsidRPr="00AE6D32" w:rsidRDefault="00AE6D32" w:rsidP="00AE6D32">
      <w:pPr>
        <w:ind w:left="720"/>
      </w:pPr>
    </w:p>
    <w:p w:rsidR="00266E01" w:rsidRPr="00AE6D32" w:rsidRDefault="00266E01" w:rsidP="00266E01">
      <w:pPr>
        <w:ind w:firstLine="720"/>
      </w:pPr>
      <w:r>
        <w:t>Telefone: ____________  Fax:___________ Correio electrónico:________________</w:t>
      </w:r>
    </w:p>
    <w:p w:rsidR="00AE6D32" w:rsidRPr="00AE6D32" w:rsidRDefault="00AE6D32" w:rsidP="00AE6D32">
      <w:pPr>
        <w:ind w:left="720"/>
      </w:pPr>
    </w:p>
    <w:p w:rsidR="00AE6D32" w:rsidRPr="00AE6D32" w:rsidRDefault="00AE6D32" w:rsidP="00CB1E06">
      <w:pPr>
        <w:numPr>
          <w:ilvl w:val="0"/>
          <w:numId w:val="21"/>
        </w:numPr>
        <w:ind w:hanging="720"/>
      </w:pPr>
      <w:r>
        <w:t>Cidadania:___________________________________________________________</w:t>
      </w:r>
    </w:p>
    <w:p w:rsidR="00AE6D32" w:rsidRDefault="00AE6D32" w:rsidP="00AE6D32">
      <w:pPr>
        <w:rPr>
          <w:rFonts w:ascii="Tahoma" w:hAnsi="Tahoma" w:cs="Tahoma"/>
        </w:rPr>
      </w:pPr>
    </w:p>
    <w:p w:rsidR="00AE6D32" w:rsidRDefault="00AE6D32" w:rsidP="00AE6D32">
      <w:pPr>
        <w:ind w:left="720"/>
        <w:rPr>
          <w:rFonts w:ascii="Tahoma" w:hAnsi="Tahoma" w:cs="Tahoma"/>
        </w:rPr>
      </w:pPr>
      <w:r>
        <w:t>Data e Local de Nascimento:</w:t>
      </w:r>
      <w:r>
        <w:rPr>
          <w:rFonts w:ascii="Tahoma" w:hAnsi="Tahoma"/>
        </w:rPr>
        <w:t xml:space="preserve"> ________________________________________</w:t>
      </w:r>
    </w:p>
    <w:p w:rsidR="003B149F" w:rsidRDefault="003B149F" w:rsidP="003B149F">
      <w:pPr>
        <w:ind w:left="720"/>
        <w:rPr>
          <w:rFonts w:ascii="Tahoma" w:hAnsi="Tahoma" w:cs="Tahoma"/>
        </w:rPr>
      </w:pPr>
    </w:p>
    <w:p w:rsidR="00866555" w:rsidRDefault="00866555" w:rsidP="003B149F">
      <w:pPr>
        <w:ind w:left="720"/>
        <w:rPr>
          <w:rFonts w:ascii="Tahoma" w:hAnsi="Tahoma" w:cs="Tahoma"/>
        </w:rPr>
      </w:pPr>
      <w:r>
        <w:t>Passaporte n.°:</w:t>
      </w:r>
      <w:r>
        <w:rPr>
          <w:rFonts w:ascii="Tahoma" w:hAnsi="Tahoma"/>
        </w:rPr>
        <w:t xml:space="preserve"> __________________________________________________</w:t>
      </w:r>
    </w:p>
    <w:p w:rsidR="003B149F" w:rsidRDefault="003B149F" w:rsidP="003B149F">
      <w:pPr>
        <w:ind w:left="720"/>
        <w:rPr>
          <w:rFonts w:ascii="Tahoma" w:hAnsi="Tahoma" w:cs="Tahoma"/>
        </w:rPr>
      </w:pPr>
    </w:p>
    <w:p w:rsidR="00866555" w:rsidRDefault="00866555" w:rsidP="003B149F">
      <w:pPr>
        <w:ind w:left="720"/>
      </w:pPr>
      <w:r>
        <w:t>Data e Local de Emi</w:t>
      </w:r>
      <w:r w:rsidR="00C53AEC">
        <w:t>ssão: _______________________</w:t>
      </w:r>
      <w:r>
        <w:t>_______________________</w:t>
      </w:r>
    </w:p>
    <w:p w:rsidR="007F0638" w:rsidRDefault="007F0638" w:rsidP="003B149F">
      <w:pPr>
        <w:ind w:left="720"/>
      </w:pPr>
    </w:p>
    <w:p w:rsidR="00866555" w:rsidRDefault="00866555" w:rsidP="003B149F">
      <w:pPr>
        <w:ind w:left="720"/>
      </w:pPr>
      <w:r>
        <w:t>Data de c</w:t>
      </w:r>
      <w:r w:rsidR="00C53AEC">
        <w:t>aducidade: ________________</w:t>
      </w:r>
      <w:r>
        <w:t>__________________________________</w:t>
      </w:r>
    </w:p>
    <w:p w:rsidR="00866555" w:rsidRDefault="00866555" w:rsidP="003B149F">
      <w:pPr>
        <w:ind w:left="720"/>
      </w:pPr>
    </w:p>
    <w:p w:rsidR="007F0638" w:rsidRDefault="007F0638" w:rsidP="003B149F">
      <w:pPr>
        <w:ind w:left="720"/>
      </w:pPr>
    </w:p>
    <w:p w:rsidR="00866555" w:rsidRDefault="00866555" w:rsidP="00CB1E06">
      <w:pPr>
        <w:numPr>
          <w:ilvl w:val="0"/>
          <w:numId w:val="21"/>
        </w:numPr>
        <w:ind w:hanging="720"/>
      </w:pPr>
      <w:r>
        <w:t>Cargo e Breve Historial</w:t>
      </w:r>
    </w:p>
    <w:p w:rsidR="00866555" w:rsidRDefault="00866555" w:rsidP="00866555">
      <w:pPr>
        <w:ind w:left="720"/>
      </w:pPr>
      <w:r>
        <w:t>_____________________________________________________________________</w:t>
      </w:r>
    </w:p>
    <w:p w:rsidR="00866555" w:rsidRPr="00866555" w:rsidRDefault="00866555" w:rsidP="00866555">
      <w:pPr>
        <w:ind w:left="720"/>
      </w:pPr>
      <w:r>
        <w:t>_____________________________________________________________________</w:t>
      </w:r>
    </w:p>
    <w:p w:rsidR="00866555" w:rsidRPr="00866555" w:rsidRDefault="00866555" w:rsidP="00866555">
      <w:pPr>
        <w:ind w:left="720"/>
      </w:pPr>
      <w:r>
        <w:t>_____________________________________________________________________</w:t>
      </w:r>
    </w:p>
    <w:p w:rsidR="00866555" w:rsidRPr="00866555" w:rsidRDefault="00866555" w:rsidP="00866555">
      <w:pPr>
        <w:ind w:left="720"/>
      </w:pPr>
      <w:r>
        <w:t>_____________________________________________________________________</w:t>
      </w:r>
    </w:p>
    <w:p w:rsidR="00866555" w:rsidRPr="00866555" w:rsidRDefault="00866555" w:rsidP="00866555">
      <w:pPr>
        <w:ind w:left="720"/>
      </w:pPr>
      <w:r>
        <w:t>_____________________________________________________________________</w:t>
      </w:r>
    </w:p>
    <w:p w:rsidR="00866555" w:rsidRDefault="00866555" w:rsidP="00866555">
      <w:pPr>
        <w:ind w:left="720"/>
      </w:pPr>
    </w:p>
    <w:p w:rsidR="00866555" w:rsidRPr="00866555" w:rsidRDefault="00866555" w:rsidP="00866555">
      <w:pPr>
        <w:ind w:left="720"/>
        <w:jc w:val="center"/>
        <w:rPr>
          <w:b/>
        </w:rPr>
      </w:pPr>
      <w:r>
        <w:rPr>
          <w:b/>
        </w:rPr>
        <w:t>PARTE II</w:t>
      </w:r>
    </w:p>
    <w:p w:rsidR="00866555" w:rsidRDefault="00866555" w:rsidP="00866555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INFORMAÇÃO DETALHADA SOBRE O TRABALHO</w:t>
      </w:r>
    </w:p>
    <w:p w:rsidR="00866555" w:rsidRDefault="00866555" w:rsidP="00866555">
      <w:pPr>
        <w:jc w:val="center"/>
        <w:rPr>
          <w:b/>
        </w:rPr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Categoria: (especificar) _____________________________________________________</w:t>
      </w:r>
    </w:p>
    <w:p w:rsidR="00F27E93" w:rsidRDefault="00F27E93" w:rsidP="00F27E93">
      <w:pPr>
        <w:ind w:left="720"/>
      </w:pPr>
    </w:p>
    <w:p w:rsidR="00866555" w:rsidRDefault="00F27E93" w:rsidP="00CB1E06">
      <w:pPr>
        <w:numPr>
          <w:ilvl w:val="0"/>
          <w:numId w:val="23"/>
        </w:numPr>
        <w:ind w:hanging="720"/>
      </w:pPr>
      <w:r>
        <w:t xml:space="preserve">Título do Trabalho: _________________________________________________________ </w:t>
      </w:r>
    </w:p>
    <w:p w:rsidR="00F27E93" w:rsidRDefault="00F27E93" w:rsidP="00F27E93">
      <w:pPr>
        <w:pStyle w:val="ListParagraph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Síntese do Trabalho: ____________________________________________________</w:t>
      </w:r>
    </w:p>
    <w:p w:rsidR="00F27E93" w:rsidRPr="00866555" w:rsidRDefault="00F27E93" w:rsidP="00F27E93">
      <w:pPr>
        <w:ind w:left="720"/>
      </w:pPr>
      <w:r>
        <w:t>_____________________________________________________________________</w:t>
      </w:r>
    </w:p>
    <w:p w:rsidR="00F27E93" w:rsidRPr="00866555" w:rsidRDefault="00F27E93" w:rsidP="00F27E93">
      <w:pPr>
        <w:ind w:left="720"/>
      </w:pPr>
      <w:r>
        <w:t>_____________________________________________________________________</w:t>
      </w:r>
    </w:p>
    <w:p w:rsidR="00F27E93" w:rsidRPr="00866555" w:rsidRDefault="00F27E93" w:rsidP="00F27E93">
      <w:pPr>
        <w:ind w:left="720"/>
      </w:pPr>
      <w:r>
        <w:t>_____________________________________________________________________</w:t>
      </w:r>
    </w:p>
    <w:p w:rsidR="00F27E93" w:rsidRPr="00866555" w:rsidRDefault="00F27E93" w:rsidP="00F27E93">
      <w:pPr>
        <w:ind w:left="720"/>
      </w:pPr>
      <w:r>
        <w:t>_____________________________________________________________________</w:t>
      </w:r>
    </w:p>
    <w:p w:rsidR="00F27E93" w:rsidRPr="00866555" w:rsidRDefault="00F27E93" w:rsidP="00F27E93">
      <w:pPr>
        <w:ind w:left="720"/>
      </w:pPr>
      <w:r>
        <w:t>_____________________________________________________________________</w:t>
      </w:r>
    </w:p>
    <w:p w:rsidR="00F27E93" w:rsidRDefault="00F27E93" w:rsidP="00F27E93">
      <w:pPr>
        <w:ind w:left="720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Designação da Entidade de Comunicação Social: ________________________________________________________</w:t>
      </w:r>
    </w:p>
    <w:p w:rsidR="00F27E93" w:rsidRDefault="00F27E93" w:rsidP="00CB1E06">
      <w:pPr>
        <w:ind w:hanging="720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Data e Local de Publicação/Radiodifusão: ________________________________</w:t>
      </w:r>
    </w:p>
    <w:p w:rsidR="00F27E93" w:rsidRDefault="00F27E93" w:rsidP="00CB1E06">
      <w:pPr>
        <w:pStyle w:val="ListParagraph"/>
        <w:ind w:hanging="720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Designação da Entidade de Publicação/Radiodifusão: ________________________________________</w:t>
      </w:r>
    </w:p>
    <w:p w:rsidR="00F27E93" w:rsidRDefault="00F27E93" w:rsidP="00CB1E06">
      <w:pPr>
        <w:pStyle w:val="ListParagraph"/>
        <w:ind w:hanging="720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Formato: ______________________________________________________________</w:t>
      </w:r>
    </w:p>
    <w:p w:rsidR="00F27E93" w:rsidRDefault="00F27E93" w:rsidP="00CB1E06">
      <w:pPr>
        <w:pStyle w:val="ListParagraph"/>
        <w:ind w:hanging="720"/>
      </w:pPr>
    </w:p>
    <w:p w:rsidR="00F27E93" w:rsidRDefault="00F27E93" w:rsidP="00CB1E06">
      <w:pPr>
        <w:numPr>
          <w:ilvl w:val="0"/>
          <w:numId w:val="23"/>
        </w:numPr>
        <w:ind w:hanging="720"/>
      </w:pPr>
      <w:r>
        <w:t>Duração: _______________________________________________________</w:t>
      </w:r>
    </w:p>
    <w:p w:rsidR="00F27E93" w:rsidRDefault="00F27E93" w:rsidP="00F27E93">
      <w:pPr>
        <w:pStyle w:val="ListParagraph"/>
      </w:pPr>
    </w:p>
    <w:p w:rsidR="00F27E93" w:rsidRPr="00F27E93" w:rsidRDefault="00F27E93" w:rsidP="00F27E93">
      <w:pPr>
        <w:pStyle w:val="ListParagraph"/>
        <w:jc w:val="center"/>
        <w:rPr>
          <w:b/>
        </w:rPr>
      </w:pPr>
      <w:r>
        <w:rPr>
          <w:b/>
        </w:rPr>
        <w:t>PARTE III</w:t>
      </w:r>
    </w:p>
    <w:p w:rsidR="00F27E93" w:rsidRDefault="00F27E93" w:rsidP="00F27E93">
      <w:pPr>
        <w:pStyle w:val="ListParagraph"/>
        <w:numPr>
          <w:ilvl w:val="0"/>
          <w:numId w:val="20"/>
        </w:numPr>
        <w:jc w:val="center"/>
        <w:rPr>
          <w:b/>
        </w:rPr>
      </w:pPr>
      <w:r>
        <w:rPr>
          <w:b/>
        </w:rPr>
        <w:t>DECLARAÇÃO</w:t>
      </w:r>
    </w:p>
    <w:p w:rsidR="00F27E93" w:rsidRDefault="00F27E93" w:rsidP="00F27E93">
      <w:pPr>
        <w:pStyle w:val="ListParagraph"/>
        <w:rPr>
          <w:b/>
        </w:rPr>
      </w:pPr>
    </w:p>
    <w:p w:rsidR="00F27E93" w:rsidRDefault="00E86F93" w:rsidP="00CB1E06">
      <w:pPr>
        <w:pStyle w:val="ListParagraph"/>
        <w:ind w:left="0"/>
        <w:jc w:val="both"/>
        <w:rPr>
          <w:b/>
        </w:rPr>
      </w:pPr>
      <w:r>
        <w:t xml:space="preserve">Li e </w:t>
      </w:r>
      <w:r w:rsidR="00F01B1B">
        <w:t xml:space="preserve">concordo com </w:t>
      </w:r>
      <w:bookmarkStart w:id="0" w:name="_GoBack"/>
      <w:bookmarkEnd w:id="0"/>
      <w:r w:rsidR="00F27E93">
        <w:t>as regras e o regulamento do concurso e o trabalho apresentado é minha criação.</w:t>
      </w:r>
    </w:p>
    <w:p w:rsidR="00F27E93" w:rsidRDefault="00F27E93" w:rsidP="00F27E93">
      <w:pPr>
        <w:pStyle w:val="ListParagraph"/>
        <w:rPr>
          <w:b/>
        </w:rPr>
      </w:pPr>
    </w:p>
    <w:p w:rsidR="00F27E93" w:rsidRDefault="00F27E93" w:rsidP="00CB1E06">
      <w:pPr>
        <w:pStyle w:val="ListParagraph"/>
        <w:ind w:left="0"/>
      </w:pPr>
      <w:r>
        <w:t>Data: _______________________  Assinatura: ________________________________</w:t>
      </w:r>
    </w:p>
    <w:p w:rsidR="00F27E93" w:rsidRDefault="00F27E93" w:rsidP="00F27E93">
      <w:pPr>
        <w:pStyle w:val="ListParagraph"/>
      </w:pPr>
    </w:p>
    <w:p w:rsidR="00F27E93" w:rsidRPr="00F27E93" w:rsidRDefault="00F27E93" w:rsidP="00F27E93">
      <w:pPr>
        <w:pStyle w:val="ListParagraph"/>
        <w:jc w:val="center"/>
        <w:rPr>
          <w:b/>
        </w:rPr>
      </w:pPr>
      <w:r>
        <w:rPr>
          <w:b/>
        </w:rPr>
        <w:t>PARTE IV</w:t>
      </w:r>
    </w:p>
    <w:p w:rsidR="00F27E93" w:rsidRDefault="00F27E93" w:rsidP="00F27E93">
      <w:pPr>
        <w:pStyle w:val="ListParagraph"/>
        <w:numPr>
          <w:ilvl w:val="0"/>
          <w:numId w:val="20"/>
        </w:numPr>
        <w:jc w:val="center"/>
        <w:rPr>
          <w:b/>
        </w:rPr>
      </w:pPr>
      <w:r>
        <w:rPr>
          <w:b/>
        </w:rPr>
        <w:t>HOMOLOGAÇÃO DO EDITOR</w:t>
      </w:r>
    </w:p>
    <w:p w:rsidR="00F27E93" w:rsidRDefault="00F27E93" w:rsidP="00F27E93">
      <w:pPr>
        <w:pStyle w:val="ListParagraph"/>
        <w:jc w:val="center"/>
        <w:rPr>
          <w:b/>
        </w:rPr>
      </w:pPr>
    </w:p>
    <w:p w:rsidR="00F27E93" w:rsidRDefault="00F27E93" w:rsidP="00CB1E06">
      <w:pPr>
        <w:pStyle w:val="ListParagraph"/>
        <w:numPr>
          <w:ilvl w:val="0"/>
          <w:numId w:val="24"/>
        </w:num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Serve o presente para atestar que o presente artigo de concurso foi escrito por (precisar o nome)</w:t>
      </w:r>
    </w:p>
    <w:p w:rsidR="00F96D88" w:rsidRDefault="00F96D88" w:rsidP="00F96D88">
      <w:pPr>
        <w:pStyle w:val="ListParagraph"/>
        <w:ind w:left="1080"/>
        <w:rPr>
          <w:b/>
          <w:sz w:val="22"/>
          <w:szCs w:val="22"/>
        </w:rPr>
      </w:pP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F96D88" w:rsidRDefault="00F96D88" w:rsidP="00F96D88">
      <w:pPr>
        <w:pStyle w:val="ListParagraph"/>
        <w:ind w:left="1080"/>
        <w:rPr>
          <w:b/>
          <w:sz w:val="22"/>
          <w:szCs w:val="22"/>
        </w:rPr>
      </w:pPr>
    </w:p>
    <w:p w:rsidR="00F96D88" w:rsidRDefault="00F96D88" w:rsidP="00F96D88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Publicado por  ___</w:t>
      </w:r>
      <w:r w:rsidR="00CB1E06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__________________________ aos (data)</w:t>
      </w:r>
      <w:r w:rsidR="00CB1E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</w:t>
      </w:r>
      <w:r w:rsidR="00CB1E0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</w:t>
      </w:r>
    </w:p>
    <w:p w:rsidR="00F96D88" w:rsidRDefault="00F96D88" w:rsidP="00F96D88">
      <w:pPr>
        <w:pStyle w:val="ListParagraph"/>
        <w:rPr>
          <w:b/>
          <w:sz w:val="22"/>
          <w:szCs w:val="22"/>
        </w:rPr>
      </w:pPr>
    </w:p>
    <w:p w:rsidR="00F96D88" w:rsidRDefault="00F96D88" w:rsidP="00F96D88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>Nome Completo do Editor:</w:t>
      </w:r>
      <w:r w:rsidR="00CB1E06">
        <w:rPr>
          <w:b/>
          <w:sz w:val="22"/>
          <w:szCs w:val="22"/>
        </w:rPr>
        <w:t xml:space="preserve"> _____________</w:t>
      </w:r>
      <w:r>
        <w:rPr>
          <w:b/>
          <w:sz w:val="22"/>
          <w:szCs w:val="22"/>
        </w:rPr>
        <w:t>________________________________________</w:t>
      </w:r>
    </w:p>
    <w:p w:rsidR="00F96D88" w:rsidRDefault="00F96D88" w:rsidP="00F96D88">
      <w:pPr>
        <w:pStyle w:val="ListParagraph"/>
        <w:rPr>
          <w:b/>
          <w:sz w:val="22"/>
          <w:szCs w:val="22"/>
        </w:rPr>
      </w:pPr>
    </w:p>
    <w:p w:rsidR="00F96D88" w:rsidRPr="00F96D88" w:rsidRDefault="00F96D88" w:rsidP="00F96D88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>Data: ___________________</w:t>
      </w:r>
      <w:r w:rsidR="00CB1E06">
        <w:rPr>
          <w:sz w:val="22"/>
          <w:szCs w:val="22"/>
        </w:rPr>
        <w:t>__</w:t>
      </w:r>
      <w:r>
        <w:rPr>
          <w:sz w:val="22"/>
          <w:szCs w:val="22"/>
        </w:rPr>
        <w:t>____  Assinatura:</w:t>
      </w:r>
      <w:r>
        <w:rPr>
          <w:b/>
          <w:sz w:val="22"/>
          <w:szCs w:val="22"/>
        </w:rPr>
        <w:t xml:space="preserve"> ___________________________________</w:t>
      </w:r>
    </w:p>
    <w:p w:rsidR="00F96D88" w:rsidRPr="00F27E93" w:rsidRDefault="00F96D88" w:rsidP="00F96D88">
      <w:pPr>
        <w:pStyle w:val="ListParagraph"/>
        <w:ind w:left="1080"/>
        <w:rPr>
          <w:b/>
        </w:rPr>
      </w:pPr>
    </w:p>
    <w:p w:rsidR="00F27E93" w:rsidRPr="00F27E93" w:rsidRDefault="00F27E93" w:rsidP="00F27E93">
      <w:pPr>
        <w:ind w:left="720"/>
        <w:jc w:val="center"/>
        <w:rPr>
          <w:b/>
        </w:rPr>
      </w:pPr>
    </w:p>
    <w:p w:rsidR="00F27E93" w:rsidRDefault="00F27E93" w:rsidP="00F27E93">
      <w:pPr>
        <w:ind w:left="720"/>
      </w:pPr>
    </w:p>
    <w:p w:rsidR="00F96D88" w:rsidRPr="00F96D88" w:rsidRDefault="00F96D88" w:rsidP="00F96D88">
      <w:pPr>
        <w:ind w:left="720"/>
        <w:jc w:val="center"/>
        <w:rPr>
          <w:b/>
        </w:rPr>
      </w:pPr>
      <w:r>
        <w:rPr>
          <w:b/>
        </w:rPr>
        <w:t>PARTE V</w:t>
      </w:r>
    </w:p>
    <w:p w:rsidR="00F96D88" w:rsidRDefault="00F96D88" w:rsidP="00F96D88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RESERVADO PARA USO OFICIAL</w:t>
      </w:r>
    </w:p>
    <w:p w:rsidR="00F96D88" w:rsidRDefault="00F96D88" w:rsidP="00F96D88">
      <w:pPr>
        <w:jc w:val="center"/>
        <w:rPr>
          <w:b/>
        </w:rPr>
      </w:pPr>
    </w:p>
    <w:p w:rsidR="00F96D88" w:rsidRDefault="00F96D88" w:rsidP="00F96D88">
      <w:pPr>
        <w:ind w:left="360"/>
        <w:jc w:val="center"/>
        <w:rPr>
          <w:b/>
        </w:rPr>
      </w:pPr>
    </w:p>
    <w:p w:rsidR="00F96D88" w:rsidRDefault="00F96D88" w:rsidP="00CB1E06">
      <w:pPr>
        <w:numPr>
          <w:ilvl w:val="0"/>
          <w:numId w:val="24"/>
        </w:numPr>
        <w:ind w:left="720" w:hanging="720"/>
        <w:rPr>
          <w:b/>
        </w:rPr>
      </w:pPr>
      <w:r>
        <w:t>Data de Recepção:</w:t>
      </w:r>
      <w:r>
        <w:rPr>
          <w:b/>
        </w:rPr>
        <w:t xml:space="preserve"> ___________________</w:t>
      </w:r>
      <w:r w:rsidR="00CB1E06">
        <w:rPr>
          <w:b/>
        </w:rPr>
        <w:t>__</w:t>
      </w:r>
      <w:r>
        <w:rPr>
          <w:b/>
        </w:rPr>
        <w:t>________________________________</w:t>
      </w:r>
    </w:p>
    <w:p w:rsidR="00F96D88" w:rsidRDefault="00F96D88" w:rsidP="00CB1E06">
      <w:pPr>
        <w:ind w:left="720" w:hanging="720"/>
        <w:rPr>
          <w:b/>
        </w:rPr>
      </w:pPr>
    </w:p>
    <w:p w:rsidR="00F96D88" w:rsidRDefault="00F96D88" w:rsidP="00CB1E06">
      <w:pPr>
        <w:numPr>
          <w:ilvl w:val="0"/>
          <w:numId w:val="24"/>
        </w:numPr>
        <w:ind w:left="720" w:hanging="720"/>
        <w:rPr>
          <w:b/>
        </w:rPr>
      </w:pPr>
      <w:r>
        <w:t>Nome/Título do Trabalho:</w:t>
      </w:r>
      <w:r w:rsidR="00CB1E06">
        <w:rPr>
          <w:b/>
        </w:rPr>
        <w:t xml:space="preserve"> _____________</w:t>
      </w:r>
      <w:r>
        <w:rPr>
          <w:b/>
        </w:rPr>
        <w:t>__</w:t>
      </w:r>
      <w:r w:rsidR="00CB1E06">
        <w:rPr>
          <w:b/>
        </w:rPr>
        <w:t>_</w:t>
      </w:r>
      <w:r>
        <w:rPr>
          <w:b/>
        </w:rPr>
        <w:t>_______________________________</w:t>
      </w:r>
    </w:p>
    <w:p w:rsidR="00F96D88" w:rsidRDefault="00F96D88" w:rsidP="00CB1E06">
      <w:pPr>
        <w:pStyle w:val="ListParagraph"/>
        <w:ind w:hanging="720"/>
        <w:rPr>
          <w:b/>
        </w:rPr>
      </w:pPr>
    </w:p>
    <w:p w:rsidR="00F96D88" w:rsidRDefault="00F96D88" w:rsidP="00CB1E06">
      <w:pPr>
        <w:numPr>
          <w:ilvl w:val="0"/>
          <w:numId w:val="24"/>
        </w:numPr>
        <w:ind w:left="720" w:hanging="720"/>
        <w:rPr>
          <w:b/>
        </w:rPr>
      </w:pPr>
      <w:r>
        <w:t>Recebido por (Nome Completo):</w:t>
      </w:r>
      <w:r>
        <w:rPr>
          <w:b/>
        </w:rPr>
        <w:t xml:space="preserve"> </w:t>
      </w:r>
      <w:r w:rsidR="00CB1E06">
        <w:rPr>
          <w:b/>
        </w:rPr>
        <w:t>_________________________</w:t>
      </w:r>
      <w:r>
        <w:rPr>
          <w:b/>
        </w:rPr>
        <w:t>_________________</w:t>
      </w:r>
    </w:p>
    <w:p w:rsidR="00F96D88" w:rsidRDefault="00F96D88" w:rsidP="00CB1E06">
      <w:pPr>
        <w:pStyle w:val="ListParagraph"/>
        <w:ind w:hanging="720"/>
        <w:rPr>
          <w:b/>
        </w:rPr>
      </w:pPr>
    </w:p>
    <w:p w:rsidR="00F96D88" w:rsidRDefault="00F96D88" w:rsidP="00CB1E06">
      <w:pPr>
        <w:numPr>
          <w:ilvl w:val="0"/>
          <w:numId w:val="24"/>
        </w:numPr>
        <w:ind w:left="720" w:hanging="720"/>
      </w:pPr>
      <w:r>
        <w:t>O trabalho reúne os requisitos exigidos?</w:t>
      </w:r>
    </w:p>
    <w:p w:rsidR="00F96D88" w:rsidRDefault="00660D96" w:rsidP="00F96D88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74295</wp:posOffset>
                </wp:positionV>
                <wp:extent cx="152400" cy="81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88" w:rsidRDefault="00F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8.6pt;margin-top:5.85pt;width:12pt;height: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">
                <v:textbox>
                  <w:txbxContent>
                    <w:p w:rsidR="00F96D88" w:rsidRDefault="00F96D88"/>
                  </w:txbxContent>
                </v:textbox>
              </v:shape>
            </w:pict>
          </mc:Fallback>
        </mc:AlternateContent>
      </w:r>
      <w:r>
        <w:tab/>
        <w:t xml:space="preserve">Sim  </w:t>
      </w:r>
    </w:p>
    <w:p w:rsidR="00F96D88" w:rsidRDefault="00F96D88" w:rsidP="00F96D88">
      <w:pPr>
        <w:pStyle w:val="ListParagraph"/>
      </w:pPr>
    </w:p>
    <w:p w:rsidR="00F96D88" w:rsidRDefault="00660D96" w:rsidP="00F96D88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88" w:rsidRDefault="00F96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.35pt;margin-top:3pt;width:12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">
                <v:textbox>
                  <w:txbxContent>
                    <w:p w:rsidR="00F96D88" w:rsidRDefault="00F96D88"/>
                  </w:txbxContent>
                </v:textbox>
              </v:shape>
            </w:pict>
          </mc:Fallback>
        </mc:AlternateContent>
      </w:r>
      <w:r>
        <w:tab/>
        <w:t>Não</w:t>
      </w:r>
    </w:p>
    <w:p w:rsidR="00F96D88" w:rsidRDefault="00F96D88" w:rsidP="00F96D88">
      <w:pPr>
        <w:pStyle w:val="ListParagraph"/>
      </w:pPr>
    </w:p>
    <w:p w:rsidR="00F96D88" w:rsidRDefault="00F96D88" w:rsidP="00CB1E06">
      <w:pPr>
        <w:pStyle w:val="ListParagraph"/>
        <w:numPr>
          <w:ilvl w:val="0"/>
          <w:numId w:val="24"/>
        </w:numPr>
        <w:ind w:left="720" w:hanging="720"/>
      </w:pPr>
      <w:r>
        <w:t>Observações: __________________________________________________________</w:t>
      </w: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F96D88" w:rsidRPr="00866555" w:rsidRDefault="00F96D88" w:rsidP="00F96D88">
      <w:pPr>
        <w:ind w:left="720"/>
      </w:pPr>
      <w:r>
        <w:t>_____________________________________________________________________</w:t>
      </w:r>
    </w:p>
    <w:p w:rsidR="007F0638" w:rsidRDefault="007F0638" w:rsidP="007F0638"/>
    <w:p w:rsidR="007F0638" w:rsidRDefault="007F0638" w:rsidP="00CB1E06">
      <w:pPr>
        <w:ind w:left="720"/>
        <w:jc w:val="both"/>
      </w:pPr>
      <w:r>
        <w:t>Data: __________________</w:t>
      </w:r>
      <w:r w:rsidR="00CB1E06">
        <w:t>_____  Assinatura:  ________</w:t>
      </w:r>
      <w:r>
        <w:t>_____</w:t>
      </w:r>
      <w:r w:rsidR="00CB1E06">
        <w:t>_</w:t>
      </w:r>
      <w:r>
        <w:t>________________</w:t>
      </w:r>
    </w:p>
    <w:p w:rsidR="007F0638" w:rsidRDefault="006A5A51" w:rsidP="007F06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3580130</wp:posOffset>
                </wp:positionH>
                <wp:positionV relativeFrom="paragraph">
                  <wp:posOffset>64135</wp:posOffset>
                </wp:positionV>
                <wp:extent cx="2114550" cy="1276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A51" w:rsidRPr="006A5A51" w:rsidRDefault="006A5A51" w:rsidP="006A5A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5A51">
                              <w:rPr>
                                <w:color w:val="000000" w:themeColor="text1"/>
                              </w:rPr>
                              <w:t>SELO/CARIMBO OFICIAL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281.9pt;margin-top:5.05pt;width:166.5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" filled="f" strokecolor="black [3213]" strokeweight="1pt">
                <v:stroke joinstyle="miter"/>
                <v:textbox>
                  <w:txbxContent>
                    <w:p w:rsidR="006A5A51" w:rsidRPr="006A5A51" w:rsidRDefault="006A5A51" w:rsidP="006A5A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5A51">
                        <w:rPr>
                          <w:color w:val="000000" w:themeColor="text1"/>
                        </w:rPr>
                        <w:t>SELO/CARIMBO OFICIAL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0638" w:rsidRDefault="007F0638" w:rsidP="007F0638"/>
    <w:p w:rsidR="007F0638" w:rsidRDefault="007F0638" w:rsidP="007F0638"/>
    <w:p w:rsidR="007F0638" w:rsidRDefault="007F0638" w:rsidP="007F0638"/>
    <w:p w:rsidR="007F0638" w:rsidRDefault="007F0638" w:rsidP="007F0638"/>
    <w:p w:rsidR="007F0638" w:rsidRPr="00F96D88" w:rsidRDefault="007F0638" w:rsidP="007F0638"/>
    <w:sectPr w:rsidR="007F0638" w:rsidRPr="00F96D88" w:rsidSect="008B351C">
      <w:footerReference w:type="even" r:id="rId8"/>
      <w:footerReference w:type="default" r:id="rId9"/>
      <w:footerReference w:type="first" r:id="rId10"/>
      <w:pgSz w:w="11909" w:h="16834" w:code="9"/>
      <w:pgMar w:top="1418" w:right="1418" w:bottom="1418" w:left="1418" w:header="72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9" w:rsidRDefault="00DE25F9">
      <w:r>
        <w:separator/>
      </w:r>
    </w:p>
  </w:endnote>
  <w:endnote w:type="continuationSeparator" w:id="0">
    <w:p w:rsidR="00DE25F9" w:rsidRDefault="00D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A" w:rsidRDefault="008A28EA" w:rsidP="008B3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8EA" w:rsidRDefault="008A2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A" w:rsidRPr="008B351C" w:rsidRDefault="008A28EA" w:rsidP="008B351C">
    <w:pPr>
      <w:pStyle w:val="Footer"/>
      <w:framePr w:wrap="around" w:vAnchor="text" w:hAnchor="margin" w:xAlign="center" w:y="1"/>
      <w:rPr>
        <w:rStyle w:val="PageNumber"/>
        <w:rFonts w:ascii="Arial Black" w:hAnsi="Arial Black"/>
        <w:sz w:val="20"/>
        <w:szCs w:val="20"/>
      </w:rPr>
    </w:pPr>
  </w:p>
  <w:p w:rsidR="008A28EA" w:rsidRDefault="008A28EA" w:rsidP="004E4063">
    <w:pPr>
      <w:pStyle w:val="Foo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Member States:     </w:t>
    </w:r>
  </w:p>
  <w:p w:rsidR="008A28EA" w:rsidRPr="00A803B5" w:rsidRDefault="008A28EA" w:rsidP="004E4063">
    <w:pPr>
      <w:pStyle w:val="Footer"/>
      <w:tabs>
        <w:tab w:val="left" w:pos="3762"/>
        <w:tab w:val="left" w:pos="5301"/>
      </w:tabs>
      <w:rPr>
        <w:rFonts w:ascii="Arial" w:hAnsi="Arial"/>
        <w:sz w:val="20"/>
      </w:rPr>
    </w:pPr>
    <w:r>
      <w:rPr>
        <w:rFonts w:ascii="Arial" w:hAnsi="Arial"/>
        <w:b/>
        <w:sz w:val="20"/>
      </w:rPr>
      <w:t xml:space="preserve">      </w:t>
    </w:r>
  </w:p>
  <w:tbl>
    <w:tblPr>
      <w:tblW w:w="8835" w:type="dxa"/>
      <w:tblInd w:w="279" w:type="dxa"/>
      <w:tblLayout w:type="fixed"/>
      <w:tblLook w:val="01E0" w:firstRow="1" w:lastRow="1" w:firstColumn="1" w:lastColumn="1" w:noHBand="0" w:noVBand="0"/>
    </w:tblPr>
    <w:tblGrid>
      <w:gridCol w:w="1596"/>
      <w:gridCol w:w="1653"/>
      <w:gridCol w:w="1425"/>
      <w:gridCol w:w="1425"/>
      <w:gridCol w:w="1596"/>
      <w:gridCol w:w="1140"/>
    </w:tblGrid>
    <w:tr w:rsidR="008A28EA" w:rsidRPr="00F02CA6" w:rsidTr="00F02CA6">
      <w:tc>
        <w:tcPr>
          <w:tcW w:w="1596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Angola</w:t>
          </w:r>
        </w:p>
      </w:tc>
      <w:tc>
        <w:tcPr>
          <w:tcW w:w="1653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Lesotho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Malawi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Namibia</w:t>
          </w:r>
        </w:p>
      </w:tc>
      <w:tc>
        <w:tcPr>
          <w:tcW w:w="2736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Swaziland</w:t>
          </w:r>
        </w:p>
      </w:tc>
    </w:tr>
    <w:tr w:rsidR="008A28EA" w:rsidRPr="00F02CA6" w:rsidTr="00F02CA6">
      <w:tc>
        <w:tcPr>
          <w:tcW w:w="1596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Botswana</w:t>
          </w:r>
        </w:p>
      </w:tc>
      <w:tc>
        <w:tcPr>
          <w:tcW w:w="1653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Madagascar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Mauritius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Seychelles</w:t>
          </w:r>
        </w:p>
      </w:tc>
      <w:tc>
        <w:tcPr>
          <w:tcW w:w="2736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United Republic of Tanzania</w:t>
          </w:r>
        </w:p>
      </w:tc>
    </w:tr>
    <w:tr w:rsidR="008A28EA" w:rsidRPr="00F02CA6" w:rsidTr="00F02CA6">
      <w:tc>
        <w:tcPr>
          <w:tcW w:w="3249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clear" w:pos="4320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Democratic République du Congo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Mozambique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South Africa</w:t>
          </w:r>
        </w:p>
      </w:tc>
      <w:tc>
        <w:tcPr>
          <w:tcW w:w="1596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Zambia</w:t>
          </w:r>
        </w:p>
      </w:tc>
      <w:tc>
        <w:tcPr>
          <w:tcW w:w="1140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Zimbabwe</w:t>
          </w:r>
        </w:p>
      </w:tc>
    </w:tr>
  </w:tbl>
  <w:p w:rsidR="008A28EA" w:rsidRPr="00A803B5" w:rsidRDefault="008A28EA" w:rsidP="004E4063">
    <w:pPr>
      <w:pStyle w:val="Footer"/>
      <w:tabs>
        <w:tab w:val="left" w:pos="3762"/>
        <w:tab w:val="left" w:pos="5301"/>
      </w:tabs>
      <w:rPr>
        <w:rFonts w:ascii="Arial" w:hAnsi="Arial"/>
        <w:sz w:val="20"/>
      </w:rPr>
    </w:pPr>
  </w:p>
  <w:p w:rsidR="008A28EA" w:rsidRPr="00A803B5" w:rsidRDefault="008A28EA" w:rsidP="004E4063">
    <w:pPr>
      <w:pStyle w:val="Footer"/>
      <w:rPr>
        <w:rFonts w:ascii="Arial" w:hAnsi="Arial"/>
        <w:sz w:val="10"/>
      </w:rPr>
    </w:pPr>
    <w:r>
      <w:rPr>
        <w:rFonts w:ascii="Arial" w:hAnsi="Arial"/>
        <w:sz w:val="20"/>
      </w:rPr>
      <w:t xml:space="preserve">         </w:t>
    </w:r>
    <w:r>
      <w:rPr>
        <w:rFonts w:ascii="Arial" w:hAnsi="Arial"/>
      </w:rPr>
      <w:t xml:space="preserve">                 </w:t>
    </w:r>
  </w:p>
  <w:p w:rsidR="008A28EA" w:rsidRPr="00CE3B42" w:rsidRDefault="008A28EA" w:rsidP="004E4063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/>
        <w:b/>
        <w:bCs/>
      </w:rPr>
      <w:t>All correspondence should be addressed to the Executive Secretary</w:t>
    </w:r>
  </w:p>
  <w:p w:rsidR="008A28EA" w:rsidRPr="00CE3B42" w:rsidRDefault="008A28EA" w:rsidP="004E4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EA" w:rsidRDefault="008A28EA" w:rsidP="007604D8">
    <w:pPr>
      <w:pStyle w:val="Foo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Member </w:t>
    </w:r>
    <w:r>
      <w:rPr>
        <w:rFonts w:ascii="Arial" w:hAnsi="Arial"/>
        <w:b/>
        <w:sz w:val="20"/>
      </w:rPr>
      <w:t xml:space="preserve">States:     </w:t>
    </w:r>
  </w:p>
  <w:p w:rsidR="008A28EA" w:rsidRPr="00A803B5" w:rsidRDefault="008A28EA" w:rsidP="00A803B5">
    <w:pPr>
      <w:pStyle w:val="Footer"/>
      <w:tabs>
        <w:tab w:val="left" w:pos="3762"/>
        <w:tab w:val="left" w:pos="5301"/>
      </w:tabs>
      <w:rPr>
        <w:rFonts w:ascii="Arial" w:hAnsi="Arial"/>
        <w:sz w:val="20"/>
      </w:rPr>
    </w:pPr>
    <w:r>
      <w:rPr>
        <w:rFonts w:ascii="Arial" w:hAnsi="Arial"/>
        <w:b/>
        <w:sz w:val="20"/>
      </w:rPr>
      <w:t xml:space="preserve">      </w:t>
    </w:r>
  </w:p>
  <w:tbl>
    <w:tblPr>
      <w:tblW w:w="8835" w:type="dxa"/>
      <w:tblInd w:w="279" w:type="dxa"/>
      <w:tblLayout w:type="fixed"/>
      <w:tblLook w:val="01E0" w:firstRow="1" w:lastRow="1" w:firstColumn="1" w:lastColumn="1" w:noHBand="0" w:noVBand="0"/>
    </w:tblPr>
    <w:tblGrid>
      <w:gridCol w:w="1596"/>
      <w:gridCol w:w="1653"/>
      <w:gridCol w:w="1425"/>
      <w:gridCol w:w="1425"/>
      <w:gridCol w:w="1539"/>
      <w:gridCol w:w="1197"/>
    </w:tblGrid>
    <w:tr w:rsidR="008A28EA" w:rsidRPr="00F02CA6" w:rsidTr="00F02CA6">
      <w:tc>
        <w:tcPr>
          <w:tcW w:w="1596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Angola</w:t>
          </w:r>
        </w:p>
      </w:tc>
      <w:tc>
        <w:tcPr>
          <w:tcW w:w="1653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Lesotho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Malawi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Namibia</w:t>
          </w:r>
        </w:p>
      </w:tc>
      <w:tc>
        <w:tcPr>
          <w:tcW w:w="2736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Swaziland</w:t>
          </w:r>
        </w:p>
      </w:tc>
    </w:tr>
    <w:tr w:rsidR="008A28EA" w:rsidRPr="00F02CA6" w:rsidTr="00F02CA6">
      <w:tc>
        <w:tcPr>
          <w:tcW w:w="1596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Botswana</w:t>
          </w:r>
        </w:p>
      </w:tc>
      <w:tc>
        <w:tcPr>
          <w:tcW w:w="1653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Madagascar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Mauritius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Seychelles</w:t>
          </w:r>
        </w:p>
      </w:tc>
      <w:tc>
        <w:tcPr>
          <w:tcW w:w="2736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United Republic of Tanzania</w:t>
          </w:r>
        </w:p>
      </w:tc>
    </w:tr>
    <w:tr w:rsidR="008A28EA" w:rsidRPr="00F02CA6" w:rsidTr="00F02CA6">
      <w:tc>
        <w:tcPr>
          <w:tcW w:w="3249" w:type="dxa"/>
          <w:gridSpan w:val="2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clear" w:pos="4320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Democratic Republic of Congo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Mozambique</w:t>
          </w:r>
        </w:p>
      </w:tc>
      <w:tc>
        <w:tcPr>
          <w:tcW w:w="1425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South Africa</w:t>
          </w:r>
        </w:p>
      </w:tc>
      <w:tc>
        <w:tcPr>
          <w:tcW w:w="1539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Zambia</w:t>
          </w:r>
        </w:p>
      </w:tc>
      <w:tc>
        <w:tcPr>
          <w:tcW w:w="1197" w:type="dxa"/>
          <w:shd w:val="clear" w:color="auto" w:fill="auto"/>
        </w:tcPr>
        <w:p w:rsidR="008A28EA" w:rsidRPr="00F02CA6" w:rsidRDefault="008A28EA" w:rsidP="00F02CA6">
          <w:pPr>
            <w:pStyle w:val="Footer"/>
            <w:tabs>
              <w:tab w:val="left" w:pos="3762"/>
              <w:tab w:val="left" w:pos="5301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Zimbabwe</w:t>
          </w:r>
        </w:p>
      </w:tc>
    </w:tr>
  </w:tbl>
  <w:p w:rsidR="008A28EA" w:rsidRPr="00A803B5" w:rsidRDefault="008A28EA" w:rsidP="00A803B5">
    <w:pPr>
      <w:pStyle w:val="Footer"/>
      <w:tabs>
        <w:tab w:val="left" w:pos="3762"/>
        <w:tab w:val="left" w:pos="5301"/>
      </w:tabs>
      <w:rPr>
        <w:rFonts w:ascii="Arial" w:hAnsi="Arial"/>
        <w:sz w:val="20"/>
      </w:rPr>
    </w:pPr>
  </w:p>
  <w:p w:rsidR="008A28EA" w:rsidRPr="00A803B5" w:rsidRDefault="008A28EA" w:rsidP="007604D8">
    <w:pPr>
      <w:pStyle w:val="Footer"/>
      <w:rPr>
        <w:rFonts w:ascii="Arial" w:hAnsi="Arial"/>
        <w:sz w:val="10"/>
      </w:rPr>
    </w:pPr>
    <w:r>
      <w:rPr>
        <w:rFonts w:ascii="Arial" w:hAnsi="Arial"/>
        <w:sz w:val="20"/>
      </w:rPr>
      <w:t xml:space="preserve">         </w:t>
    </w:r>
    <w:r>
      <w:rPr>
        <w:rFonts w:ascii="Arial" w:hAnsi="Arial"/>
      </w:rPr>
      <w:t xml:space="preserve">                 </w:t>
    </w:r>
  </w:p>
  <w:p w:rsidR="008A28EA" w:rsidRPr="00CE3B42" w:rsidRDefault="008A28EA" w:rsidP="007604D8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/>
        <w:b/>
        <w:bCs/>
      </w:rPr>
      <w:t>All correspondence should be addressed to the Executive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9" w:rsidRDefault="00DE25F9">
      <w:r>
        <w:separator/>
      </w:r>
    </w:p>
  </w:footnote>
  <w:footnote w:type="continuationSeparator" w:id="0">
    <w:p w:rsidR="00DE25F9" w:rsidRDefault="00DE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919"/>
    <w:multiLevelType w:val="hybridMultilevel"/>
    <w:tmpl w:val="335C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61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46C49"/>
    <w:multiLevelType w:val="singleLevel"/>
    <w:tmpl w:val="14A449A2"/>
    <w:lvl w:ilvl="0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6D561DD"/>
    <w:multiLevelType w:val="hybridMultilevel"/>
    <w:tmpl w:val="F8A67DC6"/>
    <w:lvl w:ilvl="0" w:tplc="7332B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53F"/>
    <w:multiLevelType w:val="hybridMultilevel"/>
    <w:tmpl w:val="257C70C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B67FF"/>
    <w:multiLevelType w:val="hybridMultilevel"/>
    <w:tmpl w:val="FE48A6BC"/>
    <w:lvl w:ilvl="0" w:tplc="A1B6528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91CF8"/>
    <w:multiLevelType w:val="hybridMultilevel"/>
    <w:tmpl w:val="167CE950"/>
    <w:lvl w:ilvl="0" w:tplc="1D06BF56">
      <w:start w:val="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7" w15:restartNumberingAfterBreak="0">
    <w:nsid w:val="461E3433"/>
    <w:multiLevelType w:val="hybridMultilevel"/>
    <w:tmpl w:val="9EACB73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34575"/>
    <w:multiLevelType w:val="hybridMultilevel"/>
    <w:tmpl w:val="C18A6738"/>
    <w:lvl w:ilvl="0" w:tplc="DBD414FE">
      <w:start w:val="10"/>
      <w:numFmt w:val="decimal"/>
      <w:lvlText w:val="%1."/>
      <w:lvlJc w:val="left"/>
      <w:pPr>
        <w:tabs>
          <w:tab w:val="num" w:pos="228"/>
        </w:tabs>
        <w:ind w:left="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9" w15:restartNumberingAfterBreak="0">
    <w:nsid w:val="500F2383"/>
    <w:multiLevelType w:val="hybridMultilevel"/>
    <w:tmpl w:val="FD624A64"/>
    <w:lvl w:ilvl="0" w:tplc="4492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24701"/>
    <w:multiLevelType w:val="hybridMultilevel"/>
    <w:tmpl w:val="B928A698"/>
    <w:lvl w:ilvl="0" w:tplc="0DF613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A2F30"/>
    <w:multiLevelType w:val="hybridMultilevel"/>
    <w:tmpl w:val="F17E218C"/>
    <w:lvl w:ilvl="0" w:tplc="FFFFFFFF">
      <w:start w:val="1"/>
      <w:numFmt w:val="lowerRoman"/>
      <w:pStyle w:val="ListBullet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587267D3"/>
    <w:multiLevelType w:val="hybridMultilevel"/>
    <w:tmpl w:val="36AAA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A4A2A"/>
    <w:multiLevelType w:val="multilevel"/>
    <w:tmpl w:val="A2AE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26B6F50"/>
    <w:multiLevelType w:val="hybridMultilevel"/>
    <w:tmpl w:val="235601B4"/>
    <w:lvl w:ilvl="0" w:tplc="1D06BF56">
      <w:start w:val="2"/>
      <w:numFmt w:val="decimal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559E3"/>
    <w:multiLevelType w:val="hybridMultilevel"/>
    <w:tmpl w:val="B166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3D0"/>
    <w:multiLevelType w:val="hybridMultilevel"/>
    <w:tmpl w:val="E9085882"/>
    <w:lvl w:ilvl="0" w:tplc="6BF89E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B3607"/>
    <w:multiLevelType w:val="hybridMultilevel"/>
    <w:tmpl w:val="F2D68A28"/>
    <w:lvl w:ilvl="0" w:tplc="0409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8" w15:restartNumberingAfterBreak="0">
    <w:nsid w:val="6DFE00A8"/>
    <w:multiLevelType w:val="hybridMultilevel"/>
    <w:tmpl w:val="5314C0A4"/>
    <w:lvl w:ilvl="0" w:tplc="4F40B63E">
      <w:start w:val="2"/>
      <w:numFmt w:val="decimal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9" w15:restartNumberingAfterBreak="0">
    <w:nsid w:val="77FC50CC"/>
    <w:multiLevelType w:val="hybridMultilevel"/>
    <w:tmpl w:val="440CE46A"/>
    <w:lvl w:ilvl="0" w:tplc="6ADE2A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82E65"/>
    <w:multiLevelType w:val="hybridMultilevel"/>
    <w:tmpl w:val="26C6CC02"/>
    <w:lvl w:ilvl="0" w:tplc="DDE07140">
      <w:start w:val="1"/>
      <w:numFmt w:val="lowerRoman"/>
      <w:lvlText w:val="%1.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57DEC"/>
    <w:multiLevelType w:val="hybridMultilevel"/>
    <w:tmpl w:val="A56CA9B2"/>
    <w:lvl w:ilvl="0" w:tplc="78501BFE">
      <w:start w:val="1"/>
      <w:numFmt w:val="decimal"/>
      <w:lvlText w:val="%1."/>
      <w:lvlJc w:val="left"/>
      <w:pPr>
        <w:tabs>
          <w:tab w:val="num" w:pos="243"/>
        </w:tabs>
        <w:ind w:left="24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2" w15:restartNumberingAfterBreak="0">
    <w:nsid w:val="7B000A2C"/>
    <w:multiLevelType w:val="hybridMultilevel"/>
    <w:tmpl w:val="E8327922"/>
    <w:lvl w:ilvl="0" w:tplc="1D06BF56">
      <w:start w:val="2"/>
      <w:numFmt w:val="decimal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20"/>
  </w:num>
  <w:num w:numId="9">
    <w:abstractNumId w:val="18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22"/>
  </w:num>
  <w:num w:numId="15">
    <w:abstractNumId w:val="21"/>
  </w:num>
  <w:num w:numId="16">
    <w:abstractNumId w:val="8"/>
  </w:num>
  <w:num w:numId="17">
    <w:abstractNumId w:val="6"/>
  </w:num>
  <w:num w:numId="18">
    <w:abstractNumId w:val="17"/>
  </w:num>
  <w:num w:numId="19">
    <w:abstractNumId w:val="10"/>
  </w:num>
  <w:num w:numId="20">
    <w:abstractNumId w:val="19"/>
  </w:num>
  <w:num w:numId="21">
    <w:abstractNumId w:val="15"/>
  </w:num>
  <w:num w:numId="22">
    <w:abstractNumId w:val="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B"/>
    <w:rsid w:val="00000474"/>
    <w:rsid w:val="00002FF1"/>
    <w:rsid w:val="00012CF8"/>
    <w:rsid w:val="000153DD"/>
    <w:rsid w:val="00021A80"/>
    <w:rsid w:val="00022D86"/>
    <w:rsid w:val="00023E29"/>
    <w:rsid w:val="00047226"/>
    <w:rsid w:val="00062944"/>
    <w:rsid w:val="00063AD6"/>
    <w:rsid w:val="00067F5F"/>
    <w:rsid w:val="000772D2"/>
    <w:rsid w:val="00081BC9"/>
    <w:rsid w:val="00083664"/>
    <w:rsid w:val="00085B2D"/>
    <w:rsid w:val="000932FD"/>
    <w:rsid w:val="00093635"/>
    <w:rsid w:val="000C0C5B"/>
    <w:rsid w:val="000C7E83"/>
    <w:rsid w:val="000E100E"/>
    <w:rsid w:val="000F33C5"/>
    <w:rsid w:val="001103CB"/>
    <w:rsid w:val="0011690F"/>
    <w:rsid w:val="00122D0F"/>
    <w:rsid w:val="00125F2E"/>
    <w:rsid w:val="0015289E"/>
    <w:rsid w:val="001533BE"/>
    <w:rsid w:val="00155F32"/>
    <w:rsid w:val="00161583"/>
    <w:rsid w:val="00175B53"/>
    <w:rsid w:val="001838C1"/>
    <w:rsid w:val="00193877"/>
    <w:rsid w:val="001B02EB"/>
    <w:rsid w:val="001B1467"/>
    <w:rsid w:val="001B4EF9"/>
    <w:rsid w:val="001C136C"/>
    <w:rsid w:val="001C2535"/>
    <w:rsid w:val="001C4983"/>
    <w:rsid w:val="001C603D"/>
    <w:rsid w:val="001D0593"/>
    <w:rsid w:val="001D3276"/>
    <w:rsid w:val="001D50DB"/>
    <w:rsid w:val="001E0378"/>
    <w:rsid w:val="001E6490"/>
    <w:rsid w:val="001F008A"/>
    <w:rsid w:val="00217DBF"/>
    <w:rsid w:val="0022719D"/>
    <w:rsid w:val="0023061F"/>
    <w:rsid w:val="002425AC"/>
    <w:rsid w:val="00251CA2"/>
    <w:rsid w:val="00253258"/>
    <w:rsid w:val="002549BE"/>
    <w:rsid w:val="00257479"/>
    <w:rsid w:val="00266E01"/>
    <w:rsid w:val="00270EC6"/>
    <w:rsid w:val="00272713"/>
    <w:rsid w:val="00283B89"/>
    <w:rsid w:val="00294B3C"/>
    <w:rsid w:val="002B4396"/>
    <w:rsid w:val="002B7621"/>
    <w:rsid w:val="002C1762"/>
    <w:rsid w:val="002C4391"/>
    <w:rsid w:val="002C691C"/>
    <w:rsid w:val="002D1924"/>
    <w:rsid w:val="002E571A"/>
    <w:rsid w:val="002E6D04"/>
    <w:rsid w:val="002F1AC5"/>
    <w:rsid w:val="002F7B6F"/>
    <w:rsid w:val="003069B9"/>
    <w:rsid w:val="0032216C"/>
    <w:rsid w:val="003240D2"/>
    <w:rsid w:val="003374FC"/>
    <w:rsid w:val="00361994"/>
    <w:rsid w:val="00365F91"/>
    <w:rsid w:val="0036795E"/>
    <w:rsid w:val="00383685"/>
    <w:rsid w:val="00383ADE"/>
    <w:rsid w:val="00387084"/>
    <w:rsid w:val="00392D18"/>
    <w:rsid w:val="003A3E68"/>
    <w:rsid w:val="003B0A59"/>
    <w:rsid w:val="003B149F"/>
    <w:rsid w:val="003B7216"/>
    <w:rsid w:val="003C3453"/>
    <w:rsid w:val="003C6008"/>
    <w:rsid w:val="003D0D8B"/>
    <w:rsid w:val="003D2E62"/>
    <w:rsid w:val="003D78FA"/>
    <w:rsid w:val="003E31A6"/>
    <w:rsid w:val="003F4B57"/>
    <w:rsid w:val="003F6553"/>
    <w:rsid w:val="003F658C"/>
    <w:rsid w:val="00402C2A"/>
    <w:rsid w:val="00421BA9"/>
    <w:rsid w:val="00432D76"/>
    <w:rsid w:val="004353CF"/>
    <w:rsid w:val="00437DE1"/>
    <w:rsid w:val="004400FA"/>
    <w:rsid w:val="004433FF"/>
    <w:rsid w:val="00454464"/>
    <w:rsid w:val="00454A62"/>
    <w:rsid w:val="004977B1"/>
    <w:rsid w:val="004A45DC"/>
    <w:rsid w:val="004B7DBD"/>
    <w:rsid w:val="004D5B1B"/>
    <w:rsid w:val="004E4063"/>
    <w:rsid w:val="005038AB"/>
    <w:rsid w:val="0051244A"/>
    <w:rsid w:val="00524AC5"/>
    <w:rsid w:val="00532AAF"/>
    <w:rsid w:val="00536DEE"/>
    <w:rsid w:val="00541730"/>
    <w:rsid w:val="0054736B"/>
    <w:rsid w:val="00557C10"/>
    <w:rsid w:val="00566CAE"/>
    <w:rsid w:val="00566CE9"/>
    <w:rsid w:val="00572A68"/>
    <w:rsid w:val="00572E36"/>
    <w:rsid w:val="005A2622"/>
    <w:rsid w:val="005A38FA"/>
    <w:rsid w:val="005A6695"/>
    <w:rsid w:val="005A7532"/>
    <w:rsid w:val="005B4EA3"/>
    <w:rsid w:val="005B5AF3"/>
    <w:rsid w:val="005C16BC"/>
    <w:rsid w:val="005C4D72"/>
    <w:rsid w:val="005C54A3"/>
    <w:rsid w:val="005D0AF8"/>
    <w:rsid w:val="005D2D40"/>
    <w:rsid w:val="005D4C4F"/>
    <w:rsid w:val="005D5A83"/>
    <w:rsid w:val="005E3EAA"/>
    <w:rsid w:val="0060295C"/>
    <w:rsid w:val="00607382"/>
    <w:rsid w:val="0061133D"/>
    <w:rsid w:val="00611445"/>
    <w:rsid w:val="006225F2"/>
    <w:rsid w:val="006237D5"/>
    <w:rsid w:val="006245D6"/>
    <w:rsid w:val="00624841"/>
    <w:rsid w:val="006258D4"/>
    <w:rsid w:val="006364DF"/>
    <w:rsid w:val="00641DBD"/>
    <w:rsid w:val="0064268E"/>
    <w:rsid w:val="006445E6"/>
    <w:rsid w:val="00646359"/>
    <w:rsid w:val="00646AA7"/>
    <w:rsid w:val="006512C3"/>
    <w:rsid w:val="00656C6D"/>
    <w:rsid w:val="00660D96"/>
    <w:rsid w:val="00664C1D"/>
    <w:rsid w:val="00674150"/>
    <w:rsid w:val="00676B41"/>
    <w:rsid w:val="00690FD9"/>
    <w:rsid w:val="006941DD"/>
    <w:rsid w:val="006A1E07"/>
    <w:rsid w:val="006A317B"/>
    <w:rsid w:val="006A45D1"/>
    <w:rsid w:val="006A5A51"/>
    <w:rsid w:val="006B2DA6"/>
    <w:rsid w:val="006C222D"/>
    <w:rsid w:val="006D5BA0"/>
    <w:rsid w:val="006E0F62"/>
    <w:rsid w:val="006E6F63"/>
    <w:rsid w:val="00705CB9"/>
    <w:rsid w:val="007074BA"/>
    <w:rsid w:val="00723908"/>
    <w:rsid w:val="00726EBA"/>
    <w:rsid w:val="00737ADA"/>
    <w:rsid w:val="007436DD"/>
    <w:rsid w:val="007556C5"/>
    <w:rsid w:val="0075768F"/>
    <w:rsid w:val="007604D8"/>
    <w:rsid w:val="00772E4C"/>
    <w:rsid w:val="007826CE"/>
    <w:rsid w:val="0078623A"/>
    <w:rsid w:val="00790CFA"/>
    <w:rsid w:val="007923DF"/>
    <w:rsid w:val="00792B32"/>
    <w:rsid w:val="00793743"/>
    <w:rsid w:val="00794060"/>
    <w:rsid w:val="007D4668"/>
    <w:rsid w:val="007F0638"/>
    <w:rsid w:val="007F2D91"/>
    <w:rsid w:val="007F4E21"/>
    <w:rsid w:val="008054D4"/>
    <w:rsid w:val="00825C8D"/>
    <w:rsid w:val="00866555"/>
    <w:rsid w:val="00872625"/>
    <w:rsid w:val="00876938"/>
    <w:rsid w:val="00881776"/>
    <w:rsid w:val="0088198B"/>
    <w:rsid w:val="00887811"/>
    <w:rsid w:val="00894F4F"/>
    <w:rsid w:val="00896C78"/>
    <w:rsid w:val="008977BF"/>
    <w:rsid w:val="00897E2F"/>
    <w:rsid w:val="008A28EA"/>
    <w:rsid w:val="008A4BC0"/>
    <w:rsid w:val="008A7E70"/>
    <w:rsid w:val="008B17BB"/>
    <w:rsid w:val="008B351C"/>
    <w:rsid w:val="008C41B9"/>
    <w:rsid w:val="008D0E59"/>
    <w:rsid w:val="008D463E"/>
    <w:rsid w:val="008D77EB"/>
    <w:rsid w:val="008E31C8"/>
    <w:rsid w:val="008E76EB"/>
    <w:rsid w:val="008F2B67"/>
    <w:rsid w:val="008F3996"/>
    <w:rsid w:val="00903D84"/>
    <w:rsid w:val="009060BD"/>
    <w:rsid w:val="009159D5"/>
    <w:rsid w:val="00917572"/>
    <w:rsid w:val="009234A9"/>
    <w:rsid w:val="00944451"/>
    <w:rsid w:val="00953B12"/>
    <w:rsid w:val="0097697F"/>
    <w:rsid w:val="00984580"/>
    <w:rsid w:val="00984DC0"/>
    <w:rsid w:val="00992731"/>
    <w:rsid w:val="009957BF"/>
    <w:rsid w:val="009A0BDF"/>
    <w:rsid w:val="009B0461"/>
    <w:rsid w:val="009C368F"/>
    <w:rsid w:val="009C64C7"/>
    <w:rsid w:val="009C7E2B"/>
    <w:rsid w:val="009D0439"/>
    <w:rsid w:val="009E2D32"/>
    <w:rsid w:val="009E7D86"/>
    <w:rsid w:val="009F2BC6"/>
    <w:rsid w:val="009F40B8"/>
    <w:rsid w:val="00A02446"/>
    <w:rsid w:val="00A03958"/>
    <w:rsid w:val="00A068FB"/>
    <w:rsid w:val="00A073B7"/>
    <w:rsid w:val="00A0789D"/>
    <w:rsid w:val="00A1262E"/>
    <w:rsid w:val="00A15B89"/>
    <w:rsid w:val="00A255FC"/>
    <w:rsid w:val="00A34AFE"/>
    <w:rsid w:val="00A35BEA"/>
    <w:rsid w:val="00A369FA"/>
    <w:rsid w:val="00A428B5"/>
    <w:rsid w:val="00A42B88"/>
    <w:rsid w:val="00A4320F"/>
    <w:rsid w:val="00A63373"/>
    <w:rsid w:val="00A761AB"/>
    <w:rsid w:val="00A80257"/>
    <w:rsid w:val="00A803B5"/>
    <w:rsid w:val="00A8067A"/>
    <w:rsid w:val="00A972D7"/>
    <w:rsid w:val="00AB4157"/>
    <w:rsid w:val="00AB7266"/>
    <w:rsid w:val="00AC16E2"/>
    <w:rsid w:val="00AC3CFA"/>
    <w:rsid w:val="00AE3ABF"/>
    <w:rsid w:val="00AE5C59"/>
    <w:rsid w:val="00AE6D32"/>
    <w:rsid w:val="00AF3B84"/>
    <w:rsid w:val="00AF552A"/>
    <w:rsid w:val="00B04395"/>
    <w:rsid w:val="00B07509"/>
    <w:rsid w:val="00B1420D"/>
    <w:rsid w:val="00B1573F"/>
    <w:rsid w:val="00B255D4"/>
    <w:rsid w:val="00B27EF0"/>
    <w:rsid w:val="00B32634"/>
    <w:rsid w:val="00B40149"/>
    <w:rsid w:val="00B40A29"/>
    <w:rsid w:val="00B4332F"/>
    <w:rsid w:val="00B47001"/>
    <w:rsid w:val="00B50D66"/>
    <w:rsid w:val="00B63F58"/>
    <w:rsid w:val="00B67A24"/>
    <w:rsid w:val="00B74AF1"/>
    <w:rsid w:val="00B8417D"/>
    <w:rsid w:val="00B87D64"/>
    <w:rsid w:val="00B95AFF"/>
    <w:rsid w:val="00BB2E92"/>
    <w:rsid w:val="00BC74E5"/>
    <w:rsid w:val="00BE5673"/>
    <w:rsid w:val="00BE7866"/>
    <w:rsid w:val="00BF7804"/>
    <w:rsid w:val="00C013CB"/>
    <w:rsid w:val="00C0780E"/>
    <w:rsid w:val="00C212F4"/>
    <w:rsid w:val="00C2251D"/>
    <w:rsid w:val="00C27457"/>
    <w:rsid w:val="00C32F29"/>
    <w:rsid w:val="00C4136E"/>
    <w:rsid w:val="00C45BA0"/>
    <w:rsid w:val="00C53AEC"/>
    <w:rsid w:val="00C5658D"/>
    <w:rsid w:val="00C642F9"/>
    <w:rsid w:val="00C746B6"/>
    <w:rsid w:val="00C85E3F"/>
    <w:rsid w:val="00CA6106"/>
    <w:rsid w:val="00CB11BE"/>
    <w:rsid w:val="00CB1E06"/>
    <w:rsid w:val="00CB1EB1"/>
    <w:rsid w:val="00CB648F"/>
    <w:rsid w:val="00CC1594"/>
    <w:rsid w:val="00CC26A0"/>
    <w:rsid w:val="00CC29B9"/>
    <w:rsid w:val="00CC6843"/>
    <w:rsid w:val="00CE03B7"/>
    <w:rsid w:val="00CE3B42"/>
    <w:rsid w:val="00CE5DFB"/>
    <w:rsid w:val="00CF4F3D"/>
    <w:rsid w:val="00D10759"/>
    <w:rsid w:val="00D14670"/>
    <w:rsid w:val="00D17863"/>
    <w:rsid w:val="00D338D8"/>
    <w:rsid w:val="00D378EE"/>
    <w:rsid w:val="00D37AE8"/>
    <w:rsid w:val="00D4504F"/>
    <w:rsid w:val="00D513DE"/>
    <w:rsid w:val="00D52999"/>
    <w:rsid w:val="00D57989"/>
    <w:rsid w:val="00D62BE7"/>
    <w:rsid w:val="00D71A3E"/>
    <w:rsid w:val="00D77153"/>
    <w:rsid w:val="00DA3503"/>
    <w:rsid w:val="00DA4EBF"/>
    <w:rsid w:val="00DC3F91"/>
    <w:rsid w:val="00DD3245"/>
    <w:rsid w:val="00DD5077"/>
    <w:rsid w:val="00DD5392"/>
    <w:rsid w:val="00DE071B"/>
    <w:rsid w:val="00DE25F9"/>
    <w:rsid w:val="00DE496C"/>
    <w:rsid w:val="00DF1036"/>
    <w:rsid w:val="00E02FCA"/>
    <w:rsid w:val="00E11104"/>
    <w:rsid w:val="00E1236E"/>
    <w:rsid w:val="00E20120"/>
    <w:rsid w:val="00E25652"/>
    <w:rsid w:val="00E3304B"/>
    <w:rsid w:val="00E37DA0"/>
    <w:rsid w:val="00E46443"/>
    <w:rsid w:val="00E54E8B"/>
    <w:rsid w:val="00E6009B"/>
    <w:rsid w:val="00E703AF"/>
    <w:rsid w:val="00E73650"/>
    <w:rsid w:val="00E82859"/>
    <w:rsid w:val="00E861E5"/>
    <w:rsid w:val="00E86F93"/>
    <w:rsid w:val="00E93E80"/>
    <w:rsid w:val="00E94FC9"/>
    <w:rsid w:val="00E95A73"/>
    <w:rsid w:val="00E96D6E"/>
    <w:rsid w:val="00EA0512"/>
    <w:rsid w:val="00EA16BB"/>
    <w:rsid w:val="00EB63DF"/>
    <w:rsid w:val="00EB749C"/>
    <w:rsid w:val="00EC2C08"/>
    <w:rsid w:val="00ED78ED"/>
    <w:rsid w:val="00EE5D29"/>
    <w:rsid w:val="00EF0400"/>
    <w:rsid w:val="00EF41EF"/>
    <w:rsid w:val="00F01B1B"/>
    <w:rsid w:val="00F02CA6"/>
    <w:rsid w:val="00F04CB2"/>
    <w:rsid w:val="00F06A28"/>
    <w:rsid w:val="00F20FA1"/>
    <w:rsid w:val="00F228D1"/>
    <w:rsid w:val="00F27E93"/>
    <w:rsid w:val="00F35770"/>
    <w:rsid w:val="00F372C8"/>
    <w:rsid w:val="00F50C67"/>
    <w:rsid w:val="00F9223A"/>
    <w:rsid w:val="00F96D88"/>
    <w:rsid w:val="00FA36B4"/>
    <w:rsid w:val="00FC6E63"/>
    <w:rsid w:val="00FD1309"/>
    <w:rsid w:val="00FD2C03"/>
    <w:rsid w:val="00FD4C79"/>
    <w:rsid w:val="00FD661E"/>
    <w:rsid w:val="00FD7896"/>
    <w:rsid w:val="00FE4B30"/>
    <w:rsid w:val="00FE5274"/>
    <w:rsid w:val="00FF0018"/>
    <w:rsid w:val="00FF0E3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029D5-C1A0-44A0-8074-FDE27BA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513"/>
      <w:jc w:val="both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  <w:b/>
      <w:i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ahoma" w:hAnsi="Tahoma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ahoma" w:hAnsi="Tahoma"/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ahoma" w:hAnsi="Tahoma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Franklin Gothic Demi" w:hAnsi="Franklin Gothic Demi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440" w:right="1440"/>
      <w:jc w:val="both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le">
    <w:name w:val="Title"/>
    <w:basedOn w:val="Normal"/>
    <w:qFormat/>
    <w:pPr>
      <w:numPr>
        <w:numId w:val="1"/>
      </w:numPr>
      <w:pBdr>
        <w:top w:val="single" w:sz="8" w:space="1" w:color="auto"/>
        <w:bottom w:val="single" w:sz="8" w:space="1" w:color="auto"/>
      </w:pBdr>
      <w:spacing w:before="240" w:after="60"/>
      <w:jc w:val="center"/>
      <w:outlineLvl w:val="0"/>
    </w:pPr>
    <w:rPr>
      <w:rFonts w:ascii="Tahoma" w:hAnsi="Tahoma"/>
      <w:b/>
      <w:i/>
      <w:kern w:val="28"/>
      <w:sz w:val="36"/>
      <w:szCs w:val="20"/>
    </w:rPr>
  </w:style>
  <w:style w:type="paragraph" w:styleId="IndexHeading">
    <w:name w:val="index heading"/>
    <w:basedOn w:val="Normal"/>
    <w:next w:val="Index1"/>
    <w:semiHidden/>
    <w:rPr>
      <w:rFonts w:ascii="Tahoma" w:hAnsi="Tahoma"/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Tahoma" w:hAnsi="Tahoma"/>
      <w:sz w:val="22"/>
      <w:szCs w:val="20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7D466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7382"/>
    <w:rPr>
      <w:i/>
      <w:iCs/>
    </w:rPr>
  </w:style>
  <w:style w:type="paragraph" w:styleId="ListBullet">
    <w:name w:val="List Bullet"/>
    <w:aliases w:val=" Char Char1 Char Char Char Char Char Char Char Char Char Char Char Char Char Char Char Char Char"/>
    <w:basedOn w:val="Normal"/>
    <w:autoRedefine/>
    <w:rsid w:val="002C4391"/>
    <w:pPr>
      <w:keepLines/>
      <w:numPr>
        <w:numId w:val="6"/>
      </w:numPr>
      <w:spacing w:after="240"/>
      <w:jc w:val="both"/>
    </w:pPr>
    <w:rPr>
      <w:snapToGrid w:val="0"/>
      <w:lang w:eastAsia="en-GB"/>
    </w:rPr>
  </w:style>
  <w:style w:type="character" w:styleId="PageNumber">
    <w:name w:val="page number"/>
    <w:basedOn w:val="DefaultParagraphFont"/>
    <w:rsid w:val="008B351C"/>
  </w:style>
  <w:style w:type="table" w:styleId="TableGrid">
    <w:name w:val="Table Grid"/>
    <w:basedOn w:val="TableNormal"/>
    <w:rsid w:val="0008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F41EF"/>
    <w:rPr>
      <w:sz w:val="16"/>
      <w:szCs w:val="16"/>
    </w:rPr>
  </w:style>
  <w:style w:type="paragraph" w:styleId="CommentText">
    <w:name w:val="annotation text"/>
    <w:basedOn w:val="Normal"/>
    <w:semiHidden/>
    <w:rsid w:val="00EF41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41EF"/>
    <w:rPr>
      <w:b/>
      <w:bCs/>
    </w:rPr>
  </w:style>
  <w:style w:type="paragraph" w:styleId="NormalWeb">
    <w:name w:val="Normal (Web)"/>
    <w:basedOn w:val="Normal"/>
    <w:rsid w:val="00EF41EF"/>
    <w:pPr>
      <w:spacing w:before="100" w:beforeAutospacing="1" w:after="100" w:afterAutospacing="1"/>
    </w:pPr>
  </w:style>
  <w:style w:type="character" w:customStyle="1" w:styleId="yui320181329456825980143">
    <w:name w:val="yui_3_2_0_18_1329456825980143"/>
    <w:rsid w:val="006A1E07"/>
  </w:style>
  <w:style w:type="character" w:customStyle="1" w:styleId="yui320181329456825980149">
    <w:name w:val="yui_3_2_0_18_1329456825980149"/>
    <w:rsid w:val="006A1E07"/>
  </w:style>
  <w:style w:type="character" w:customStyle="1" w:styleId="yui320181329456825980155">
    <w:name w:val="yui_3_2_0_18_1329456825980155"/>
    <w:rsid w:val="006A1E07"/>
  </w:style>
  <w:style w:type="character" w:customStyle="1" w:styleId="yui320181329456825980161">
    <w:name w:val="yui_3_2_0_18_1329456825980161"/>
    <w:rsid w:val="006A1E07"/>
  </w:style>
  <w:style w:type="character" w:customStyle="1" w:styleId="yui320181329456825980167">
    <w:name w:val="yui_3_2_0_18_1329456825980167"/>
    <w:rsid w:val="006A1E07"/>
  </w:style>
  <w:style w:type="character" w:customStyle="1" w:styleId="yui320181329456825980173">
    <w:name w:val="yui_3_2_0_18_1329456825980173"/>
    <w:rsid w:val="006A1E07"/>
  </w:style>
  <w:style w:type="character" w:customStyle="1" w:styleId="yui320181329456825980181">
    <w:name w:val="yui_3_2_0_18_1329456825980181"/>
    <w:rsid w:val="006A1E07"/>
  </w:style>
  <w:style w:type="character" w:customStyle="1" w:styleId="yui320181329456825980185">
    <w:name w:val="yui_3_2_0_18_1329456825980185"/>
    <w:rsid w:val="006A1E07"/>
  </w:style>
  <w:style w:type="character" w:customStyle="1" w:styleId="PlainTextChar">
    <w:name w:val="Plain Text Char"/>
    <w:link w:val="PlainText"/>
    <w:rsid w:val="003F658C"/>
    <w:rPr>
      <w:rFonts w:ascii="Consolas" w:hAnsi="Consolas"/>
    </w:rPr>
  </w:style>
  <w:style w:type="paragraph" w:styleId="PlainText">
    <w:name w:val="Plain Text"/>
    <w:basedOn w:val="Normal"/>
    <w:link w:val="PlainTextChar"/>
    <w:rsid w:val="003F658C"/>
    <w:rPr>
      <w:rFonts w:ascii="Consolas" w:hAnsi="Consolas"/>
      <w:sz w:val="20"/>
      <w:szCs w:val="20"/>
    </w:rPr>
  </w:style>
  <w:style w:type="character" w:customStyle="1" w:styleId="PlainTextChar1">
    <w:name w:val="Plain Text Char1"/>
    <w:rsid w:val="003F658C"/>
    <w:rPr>
      <w:rFonts w:ascii="Courier New" w:hAnsi="Courier New" w:cs="Courier New"/>
      <w:lang w:val="pt-PT"/>
    </w:rPr>
  </w:style>
  <w:style w:type="paragraph" w:styleId="ListParagraph">
    <w:name w:val="List Paragraph"/>
    <w:basedOn w:val="Normal"/>
    <w:uiPriority w:val="34"/>
    <w:qFormat/>
    <w:rsid w:val="00F27E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thebem.001\Desktop\sadcl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sadclthd</Template>
  <TotalTime>12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SADC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PUBLIC RELATIONS OFFICER</dc:creator>
  <cp:keywords/>
  <cp:lastModifiedBy>Dell</cp:lastModifiedBy>
  <cp:revision>8</cp:revision>
  <cp:lastPrinted>2017-06-29T14:23:00Z</cp:lastPrinted>
  <dcterms:created xsi:type="dcterms:W3CDTF">2017-10-19T05:26:00Z</dcterms:created>
  <dcterms:modified xsi:type="dcterms:W3CDTF">2017-10-19T08:35:00Z</dcterms:modified>
</cp:coreProperties>
</file>