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B3" w:rsidRPr="007F0638" w:rsidRDefault="005363B3" w:rsidP="005363B3">
      <w:pPr>
        <w:jc w:val="center"/>
        <w:rPr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121920</wp:posOffset>
                </wp:positionV>
                <wp:extent cx="1028700" cy="647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B3" w:rsidRPr="003B149F" w:rsidRDefault="005363B3" w:rsidP="005363B3">
                            <w:r>
                              <w:t>Photographie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1.1pt;margin-top:9.6pt;width:8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RbJgIAAFA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">
                <v:textbox>
                  <w:txbxContent>
                    <w:p w:rsidR="005363B3" w:rsidRPr="003B149F" w:rsidRDefault="005363B3" w:rsidP="005363B3">
                      <w:r>
                        <w:t>Photograph</w:t>
                      </w:r>
                      <w:r>
                        <w:t>i</w:t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CONCOURS DE JOURNALISME DE LA SADC </w:t>
      </w:r>
    </w:p>
    <w:p w:rsidR="005363B3" w:rsidRPr="007F0638" w:rsidRDefault="005363B3" w:rsidP="005363B3">
      <w:pPr>
        <w:jc w:val="center"/>
        <w:rPr>
          <w:b/>
        </w:rPr>
      </w:pPr>
      <w:r>
        <w:rPr>
          <w:b/>
        </w:rPr>
        <w:t>FORMULAIRE D'INSCRIPTION</w:t>
      </w:r>
    </w:p>
    <w:p w:rsidR="005363B3" w:rsidRPr="00866555" w:rsidRDefault="005363B3" w:rsidP="005363B3">
      <w:pPr>
        <w:jc w:val="center"/>
      </w:pPr>
    </w:p>
    <w:p w:rsidR="005363B3" w:rsidRPr="007F0638" w:rsidRDefault="005363B3" w:rsidP="005363B3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PARTIE I</w:t>
      </w:r>
    </w:p>
    <w:p w:rsidR="005363B3" w:rsidRPr="00AE6D32" w:rsidRDefault="005363B3" w:rsidP="005363B3">
      <w:pPr>
        <w:jc w:val="center"/>
        <w:rPr>
          <w:rFonts w:ascii="Arial" w:hAnsi="Arial" w:cs="Arial"/>
        </w:rPr>
      </w:pPr>
    </w:p>
    <w:p w:rsidR="005363B3" w:rsidRPr="00AE6D32" w:rsidRDefault="005363B3" w:rsidP="005363B3">
      <w:pPr>
        <w:jc w:val="center"/>
        <w:rPr>
          <w:rFonts w:ascii="Arial" w:hAnsi="Arial" w:cs="Arial"/>
        </w:rPr>
      </w:pPr>
    </w:p>
    <w:p w:rsidR="005363B3" w:rsidRPr="00AE6D32" w:rsidRDefault="005363B3" w:rsidP="005363B3">
      <w:pPr>
        <w:numPr>
          <w:ilvl w:val="0"/>
          <w:numId w:val="23"/>
        </w:numPr>
      </w:pPr>
      <w:r>
        <w:rPr>
          <w:rFonts w:ascii="Arial" w:hAnsi="Arial"/>
        </w:rPr>
        <w:t xml:space="preserve"> </w:t>
      </w:r>
      <w:r>
        <w:rPr>
          <w:b/>
        </w:rPr>
        <w:t>DONNÉES RELATIVES AU PARTICIPANT (à compléter en majuscules)</w:t>
      </w:r>
    </w:p>
    <w:p w:rsidR="005363B3" w:rsidRPr="00AE6D32" w:rsidRDefault="005363B3" w:rsidP="005363B3">
      <w:pPr>
        <w:ind w:left="360"/>
      </w:pPr>
    </w:p>
    <w:p w:rsidR="005363B3" w:rsidRPr="00AE6D32" w:rsidRDefault="005363B3" w:rsidP="005363B3">
      <w:pPr>
        <w:numPr>
          <w:ilvl w:val="0"/>
          <w:numId w:val="24"/>
        </w:numPr>
      </w:pPr>
      <w:r>
        <w:t>Nom complet : ________________________________________________________</w:t>
      </w:r>
    </w:p>
    <w:p w:rsidR="005363B3" w:rsidRPr="00AE6D32" w:rsidRDefault="005363B3" w:rsidP="005363B3">
      <w:pPr>
        <w:ind w:left="720"/>
      </w:pPr>
    </w:p>
    <w:p w:rsidR="005363B3" w:rsidRPr="00AE6D32" w:rsidRDefault="005363B3" w:rsidP="005363B3">
      <w:pPr>
        <w:ind w:left="720"/>
      </w:pPr>
      <w:r>
        <w:t xml:space="preserve">Nom de famille : ______________________________________________________ </w:t>
      </w:r>
    </w:p>
    <w:p w:rsidR="005363B3" w:rsidRPr="00AE6D32" w:rsidRDefault="005363B3" w:rsidP="005363B3">
      <w:pPr>
        <w:ind w:left="720"/>
      </w:pPr>
    </w:p>
    <w:p w:rsidR="005363B3" w:rsidRPr="00AE6D32" w:rsidRDefault="005363B3" w:rsidP="005363B3">
      <w:pPr>
        <w:ind w:left="720"/>
      </w:pPr>
      <w:r>
        <w:t>Prénoms : _________________________________________________________</w:t>
      </w:r>
    </w:p>
    <w:p w:rsidR="005363B3" w:rsidRPr="00AE6D32" w:rsidRDefault="005363B3" w:rsidP="005363B3">
      <w:pPr>
        <w:ind w:left="720"/>
      </w:pPr>
    </w:p>
    <w:p w:rsidR="005363B3" w:rsidRPr="00AE6D32" w:rsidRDefault="005363B3" w:rsidP="005363B3">
      <w:pPr>
        <w:numPr>
          <w:ilvl w:val="0"/>
          <w:numId w:val="24"/>
        </w:numPr>
      </w:pPr>
      <w:r>
        <w:t>Adresse domiciliaire : 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3B3" w:rsidRPr="00AE6D32" w:rsidRDefault="005363B3" w:rsidP="005363B3">
      <w:pPr>
        <w:ind w:left="2880"/>
      </w:pPr>
      <w:r>
        <w:t>__________________________________________________</w:t>
      </w:r>
    </w:p>
    <w:p w:rsidR="005363B3" w:rsidRPr="00AE6D32" w:rsidRDefault="005363B3" w:rsidP="005363B3">
      <w:r>
        <w:t xml:space="preserve">          </w:t>
      </w:r>
    </w:p>
    <w:p w:rsidR="005363B3" w:rsidRPr="00AE6D32" w:rsidRDefault="005363B3" w:rsidP="005363B3">
      <w:pPr>
        <w:ind w:firstLine="720"/>
      </w:pPr>
      <w:r>
        <w:t xml:space="preserve">Téléphone : _____________ </w:t>
      </w:r>
      <w:r>
        <w:tab/>
        <w:t xml:space="preserve"> Fax : __________________ </w:t>
      </w:r>
      <w:r>
        <w:tab/>
        <w:t>Courriel : ____________</w:t>
      </w:r>
    </w:p>
    <w:p w:rsidR="005363B3" w:rsidRPr="00AE6D32" w:rsidRDefault="005363B3" w:rsidP="005363B3">
      <w:pPr>
        <w:ind w:firstLine="720"/>
      </w:pPr>
    </w:p>
    <w:p w:rsidR="005363B3" w:rsidRPr="00AE6D32" w:rsidRDefault="005363B3" w:rsidP="005363B3">
      <w:pPr>
        <w:numPr>
          <w:ilvl w:val="0"/>
          <w:numId w:val="24"/>
        </w:numPr>
      </w:pPr>
      <w:r>
        <w:t>Adresse professionnelle / de l'employeur : __________________________________</w:t>
      </w:r>
    </w:p>
    <w:p w:rsidR="005363B3" w:rsidRPr="00AE6D32" w:rsidRDefault="005363B3" w:rsidP="005363B3">
      <w:pPr>
        <w:ind w:left="720"/>
      </w:pPr>
    </w:p>
    <w:p w:rsidR="005363B3" w:rsidRPr="00AE6D32" w:rsidRDefault="005363B3" w:rsidP="005363B3">
      <w:pPr>
        <w:ind w:left="720"/>
      </w:pPr>
      <w:r>
        <w:t>_____________________________________________________________________</w:t>
      </w:r>
    </w:p>
    <w:p w:rsidR="005363B3" w:rsidRPr="00AE6D32" w:rsidRDefault="005363B3" w:rsidP="005363B3">
      <w:pPr>
        <w:ind w:left="720"/>
      </w:pPr>
    </w:p>
    <w:p w:rsidR="005363B3" w:rsidRPr="00AE6D32" w:rsidRDefault="005363B3" w:rsidP="005363B3">
      <w:pPr>
        <w:ind w:firstLine="720"/>
      </w:pPr>
      <w:r>
        <w:t xml:space="preserve">Téléphone : _____________   Fax : __________________ </w:t>
      </w:r>
      <w:r>
        <w:tab/>
        <w:t>Courriel : ____________</w:t>
      </w:r>
    </w:p>
    <w:p w:rsidR="005363B3" w:rsidRPr="00AE6D32" w:rsidRDefault="005363B3" w:rsidP="005363B3">
      <w:pPr>
        <w:ind w:left="720"/>
      </w:pPr>
    </w:p>
    <w:p w:rsidR="005363B3" w:rsidRPr="00AE6D32" w:rsidRDefault="005363B3" w:rsidP="005363B3">
      <w:pPr>
        <w:numPr>
          <w:ilvl w:val="0"/>
          <w:numId w:val="24"/>
        </w:numPr>
      </w:pPr>
      <w:r>
        <w:t>Nationalité : __________________________________________________________</w:t>
      </w:r>
    </w:p>
    <w:p w:rsidR="005363B3" w:rsidRDefault="005363B3" w:rsidP="005363B3">
      <w:pPr>
        <w:rPr>
          <w:rFonts w:ascii="Tahoma" w:hAnsi="Tahoma" w:cs="Tahoma"/>
        </w:rPr>
      </w:pPr>
    </w:p>
    <w:p w:rsidR="005363B3" w:rsidRDefault="005363B3" w:rsidP="005363B3">
      <w:pPr>
        <w:ind w:left="720"/>
        <w:rPr>
          <w:rFonts w:ascii="Tahoma" w:hAnsi="Tahoma" w:cs="Tahoma"/>
        </w:rPr>
      </w:pPr>
      <w:r>
        <w:t xml:space="preserve">Date et lieu de naissance : </w:t>
      </w:r>
      <w:r>
        <w:rPr>
          <w:rFonts w:ascii="Tahoma" w:hAnsi="Tahoma"/>
        </w:rPr>
        <w:t>__________________________________________</w:t>
      </w:r>
    </w:p>
    <w:p w:rsidR="005363B3" w:rsidRDefault="005363B3" w:rsidP="005363B3">
      <w:pPr>
        <w:ind w:left="720"/>
        <w:rPr>
          <w:rFonts w:ascii="Tahoma" w:hAnsi="Tahoma" w:cs="Tahoma"/>
        </w:rPr>
      </w:pPr>
    </w:p>
    <w:p w:rsidR="005363B3" w:rsidRDefault="005363B3" w:rsidP="005363B3">
      <w:pPr>
        <w:ind w:left="720"/>
        <w:rPr>
          <w:rFonts w:ascii="Tahoma" w:hAnsi="Tahoma" w:cs="Tahoma"/>
        </w:rPr>
      </w:pPr>
      <w:r>
        <w:t>N° de passeport : </w:t>
      </w:r>
      <w:r>
        <w:rPr>
          <w:rFonts w:ascii="Tahoma" w:hAnsi="Tahoma"/>
        </w:rPr>
        <w:t>__________________________________________________</w:t>
      </w:r>
    </w:p>
    <w:p w:rsidR="005363B3" w:rsidRDefault="005363B3" w:rsidP="005363B3">
      <w:pPr>
        <w:ind w:left="720"/>
        <w:rPr>
          <w:rFonts w:ascii="Tahoma" w:hAnsi="Tahoma" w:cs="Tahoma"/>
        </w:rPr>
      </w:pPr>
    </w:p>
    <w:p w:rsidR="005363B3" w:rsidRDefault="005363B3" w:rsidP="005363B3">
      <w:pPr>
        <w:ind w:left="720"/>
      </w:pPr>
      <w:r>
        <w:t>Date et lieu de délivrance : _______________________________________________</w:t>
      </w:r>
    </w:p>
    <w:p w:rsidR="005363B3" w:rsidRDefault="005363B3" w:rsidP="005363B3">
      <w:pPr>
        <w:ind w:left="720"/>
      </w:pPr>
    </w:p>
    <w:p w:rsidR="005363B3" w:rsidRDefault="005363B3" w:rsidP="005363B3">
      <w:pPr>
        <w:ind w:left="720"/>
      </w:pPr>
      <w:r>
        <w:t>Date d'expiration : _____________________________________________________</w:t>
      </w:r>
    </w:p>
    <w:p w:rsidR="005363B3" w:rsidRDefault="005363B3" w:rsidP="005363B3">
      <w:pPr>
        <w:ind w:left="720"/>
      </w:pPr>
    </w:p>
    <w:p w:rsidR="005363B3" w:rsidRDefault="005363B3" w:rsidP="005363B3">
      <w:pPr>
        <w:ind w:left="720"/>
      </w:pPr>
      <w:r>
        <w:br w:type="page"/>
      </w:r>
    </w:p>
    <w:p w:rsidR="005363B3" w:rsidRDefault="005363B3" w:rsidP="005363B3">
      <w:pPr>
        <w:numPr>
          <w:ilvl w:val="0"/>
          <w:numId w:val="24"/>
        </w:numPr>
      </w:pPr>
      <w:r>
        <w:lastRenderedPageBreak/>
        <w:t>Poste et brève présentation</w:t>
      </w:r>
    </w:p>
    <w:p w:rsidR="005363B3" w:rsidRDefault="005363B3" w:rsidP="005363B3">
      <w:pPr>
        <w:ind w:left="720"/>
      </w:pPr>
      <w:r>
        <w:t>_____________________________________________________________________</w:t>
      </w: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Default="005363B3" w:rsidP="005363B3">
      <w:pPr>
        <w:ind w:left="720"/>
      </w:pPr>
    </w:p>
    <w:p w:rsidR="005363B3" w:rsidRPr="00866555" w:rsidRDefault="005363B3" w:rsidP="005363B3">
      <w:pPr>
        <w:ind w:left="720"/>
        <w:jc w:val="center"/>
        <w:rPr>
          <w:b/>
        </w:rPr>
      </w:pPr>
      <w:r>
        <w:rPr>
          <w:b/>
        </w:rPr>
        <w:t>PARTIE II</w:t>
      </w:r>
    </w:p>
    <w:p w:rsidR="005363B3" w:rsidRDefault="005363B3" w:rsidP="005363B3">
      <w:pPr>
        <w:numPr>
          <w:ilvl w:val="0"/>
          <w:numId w:val="23"/>
        </w:numPr>
        <w:jc w:val="center"/>
        <w:rPr>
          <w:b/>
        </w:rPr>
      </w:pPr>
      <w:r>
        <w:rPr>
          <w:b/>
        </w:rPr>
        <w:t>DONNÉES CONCERNANT L’ENVOI</w:t>
      </w:r>
    </w:p>
    <w:p w:rsidR="005363B3" w:rsidRDefault="005363B3" w:rsidP="005363B3">
      <w:pPr>
        <w:jc w:val="center"/>
        <w:rPr>
          <w:b/>
        </w:rPr>
      </w:pPr>
    </w:p>
    <w:p w:rsidR="005363B3" w:rsidRDefault="005363B3" w:rsidP="005363B3">
      <w:pPr>
        <w:numPr>
          <w:ilvl w:val="0"/>
          <w:numId w:val="25"/>
        </w:numPr>
      </w:pPr>
      <w:r>
        <w:t>Catégorie : (Préciser) ___________________________________________________</w:t>
      </w:r>
    </w:p>
    <w:p w:rsidR="005363B3" w:rsidRDefault="005363B3" w:rsidP="005363B3">
      <w:pPr>
        <w:ind w:left="720"/>
      </w:pPr>
    </w:p>
    <w:p w:rsidR="005363B3" w:rsidRDefault="005363B3" w:rsidP="005363B3">
      <w:pPr>
        <w:numPr>
          <w:ilvl w:val="0"/>
          <w:numId w:val="25"/>
        </w:numPr>
      </w:pPr>
      <w:r>
        <w:t xml:space="preserve">Titre de l’envoi : ______________________________________________________ </w:t>
      </w:r>
    </w:p>
    <w:p w:rsidR="005363B3" w:rsidRDefault="005363B3" w:rsidP="005363B3">
      <w:pPr>
        <w:pStyle w:val="ListParagraph"/>
        <w:spacing w:after="0"/>
      </w:pPr>
    </w:p>
    <w:p w:rsidR="005363B3" w:rsidRDefault="005363B3" w:rsidP="005363B3">
      <w:pPr>
        <w:numPr>
          <w:ilvl w:val="0"/>
          <w:numId w:val="25"/>
        </w:numPr>
      </w:pPr>
      <w:r>
        <w:t>Résumé de l’envoi : _____________________________________________________</w:t>
      </w: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Default="005363B3" w:rsidP="005363B3">
      <w:pPr>
        <w:ind w:left="720"/>
      </w:pPr>
    </w:p>
    <w:p w:rsidR="005363B3" w:rsidRDefault="005363B3" w:rsidP="005363B3">
      <w:pPr>
        <w:numPr>
          <w:ilvl w:val="0"/>
          <w:numId w:val="25"/>
        </w:numPr>
      </w:pPr>
      <w:r>
        <w:t>Nom du média : ________________________________________________________</w:t>
      </w:r>
    </w:p>
    <w:p w:rsidR="005363B3" w:rsidRDefault="005363B3" w:rsidP="005363B3"/>
    <w:p w:rsidR="005363B3" w:rsidRDefault="005363B3" w:rsidP="005363B3">
      <w:pPr>
        <w:numPr>
          <w:ilvl w:val="0"/>
          <w:numId w:val="25"/>
        </w:numPr>
      </w:pPr>
      <w:r>
        <w:t>Date et lieu de publication / radiodiffusion : ________________________________</w:t>
      </w:r>
    </w:p>
    <w:p w:rsidR="005363B3" w:rsidRDefault="005363B3" w:rsidP="005363B3">
      <w:pPr>
        <w:pStyle w:val="ListParagraph"/>
      </w:pPr>
    </w:p>
    <w:p w:rsidR="005363B3" w:rsidRDefault="005363B3" w:rsidP="005363B3">
      <w:pPr>
        <w:numPr>
          <w:ilvl w:val="0"/>
          <w:numId w:val="25"/>
        </w:numPr>
      </w:pPr>
      <w:r>
        <w:t>Nom de la publication / du diffuseur : ______________________________________</w:t>
      </w:r>
    </w:p>
    <w:p w:rsidR="005363B3" w:rsidRDefault="005363B3" w:rsidP="005363B3">
      <w:pPr>
        <w:pStyle w:val="ListParagraph"/>
      </w:pPr>
    </w:p>
    <w:p w:rsidR="005363B3" w:rsidRDefault="005363B3" w:rsidP="005363B3">
      <w:pPr>
        <w:numPr>
          <w:ilvl w:val="0"/>
          <w:numId w:val="25"/>
        </w:numPr>
      </w:pPr>
      <w:r>
        <w:t>Format : _____________________________________________________________</w:t>
      </w:r>
    </w:p>
    <w:p w:rsidR="005363B3" w:rsidRDefault="005363B3" w:rsidP="005363B3">
      <w:pPr>
        <w:pStyle w:val="ListParagraph"/>
      </w:pPr>
    </w:p>
    <w:p w:rsidR="005363B3" w:rsidRDefault="005363B3" w:rsidP="005363B3">
      <w:pPr>
        <w:numPr>
          <w:ilvl w:val="0"/>
          <w:numId w:val="25"/>
        </w:numPr>
      </w:pPr>
      <w:r>
        <w:t>Longueur / Durée : _____________________________________________________</w:t>
      </w:r>
    </w:p>
    <w:p w:rsidR="005363B3" w:rsidRDefault="005363B3" w:rsidP="005363B3">
      <w:pPr>
        <w:pStyle w:val="ListParagraph"/>
      </w:pPr>
    </w:p>
    <w:p w:rsidR="005363B3" w:rsidRPr="00F27E93" w:rsidRDefault="005363B3" w:rsidP="005363B3">
      <w:pPr>
        <w:pStyle w:val="ListParagraph"/>
        <w:jc w:val="center"/>
        <w:rPr>
          <w:b/>
        </w:rPr>
      </w:pPr>
      <w:r>
        <w:rPr>
          <w:b/>
        </w:rPr>
        <w:t>PARTIE III</w:t>
      </w:r>
    </w:p>
    <w:p w:rsidR="005363B3" w:rsidRDefault="005363B3" w:rsidP="005363B3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center"/>
        <w:rPr>
          <w:b/>
        </w:rPr>
      </w:pPr>
      <w:r>
        <w:rPr>
          <w:b/>
        </w:rPr>
        <w:t>DÉCLARATION</w:t>
      </w:r>
    </w:p>
    <w:p w:rsidR="005363B3" w:rsidRDefault="005363B3" w:rsidP="005363B3">
      <w:pPr>
        <w:pStyle w:val="ListParagraph"/>
        <w:rPr>
          <w:b/>
        </w:rPr>
      </w:pPr>
    </w:p>
    <w:p w:rsidR="005363B3" w:rsidRDefault="005363B3" w:rsidP="005363B3">
      <w:pPr>
        <w:pStyle w:val="ListParagraph"/>
        <w:spacing w:after="0"/>
        <w:rPr>
          <w:b/>
        </w:rPr>
      </w:pPr>
      <w:r>
        <w:t>J'ai lu et accepte les règles et règlements du concours. Je déclare que le travail soumis relève de ma propre création.</w:t>
      </w:r>
    </w:p>
    <w:p w:rsidR="005363B3" w:rsidRDefault="005363B3" w:rsidP="005363B3">
      <w:pPr>
        <w:pStyle w:val="ListParagraph"/>
        <w:spacing w:after="0"/>
        <w:rPr>
          <w:b/>
        </w:rPr>
      </w:pPr>
    </w:p>
    <w:p w:rsidR="005363B3" w:rsidRDefault="005363B3" w:rsidP="005363B3">
      <w:pPr>
        <w:pStyle w:val="ListParagraph"/>
      </w:pPr>
      <w:r>
        <w:t>Date : _______________________   Signature : ________________________________</w:t>
      </w:r>
    </w:p>
    <w:p w:rsidR="005363B3" w:rsidRDefault="005363B3" w:rsidP="005363B3">
      <w:pPr>
        <w:pStyle w:val="ListParagraph"/>
      </w:pPr>
    </w:p>
    <w:p w:rsidR="005363B3" w:rsidRPr="00F27E93" w:rsidRDefault="005363B3" w:rsidP="005363B3">
      <w:pPr>
        <w:pStyle w:val="ListParagraph"/>
        <w:spacing w:after="100" w:afterAutospacing="1"/>
        <w:jc w:val="center"/>
        <w:rPr>
          <w:b/>
        </w:rPr>
      </w:pPr>
      <w:r>
        <w:rPr>
          <w:b/>
        </w:rPr>
        <w:t>PARTIE IV</w:t>
      </w:r>
    </w:p>
    <w:p w:rsidR="005363B3" w:rsidRDefault="005363B3" w:rsidP="005363B3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center"/>
        <w:rPr>
          <w:b/>
        </w:rPr>
      </w:pPr>
      <w:r>
        <w:rPr>
          <w:b/>
        </w:rPr>
        <w:t>AGRÉMENT DU CHEF DE LA RÉDACTION</w:t>
      </w:r>
    </w:p>
    <w:p w:rsidR="005363B3" w:rsidRDefault="005363B3" w:rsidP="005363B3">
      <w:pPr>
        <w:pStyle w:val="ListParagraph"/>
        <w:spacing w:after="0"/>
        <w:jc w:val="center"/>
        <w:rPr>
          <w:b/>
        </w:rPr>
      </w:pPr>
    </w:p>
    <w:p w:rsidR="005363B3" w:rsidRDefault="005363B3" w:rsidP="005363B3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b/>
        </w:rPr>
      </w:pPr>
      <w:r>
        <w:rPr>
          <w:b/>
        </w:rPr>
        <w:t>Je, soussigné, certifie que l’envoi soumis a été rédigé par (Indiquer le nom)</w:t>
      </w:r>
    </w:p>
    <w:p w:rsidR="005363B3" w:rsidRDefault="005363B3" w:rsidP="005363B3">
      <w:pPr>
        <w:ind w:left="720"/>
      </w:pP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Default="005363B3" w:rsidP="005363B3">
      <w:pPr>
        <w:pStyle w:val="ListParagraph"/>
        <w:ind w:left="1080"/>
        <w:rPr>
          <w:b/>
        </w:rPr>
      </w:pPr>
    </w:p>
    <w:p w:rsidR="005363B3" w:rsidRDefault="005363B3" w:rsidP="005363B3">
      <w:pPr>
        <w:pStyle w:val="ListParagraph"/>
        <w:rPr>
          <w:b/>
        </w:rPr>
      </w:pPr>
      <w:r>
        <w:rPr>
          <w:b/>
        </w:rPr>
        <w:t>Publié par _______________________________________ le (date) _________________</w:t>
      </w:r>
    </w:p>
    <w:p w:rsidR="005363B3" w:rsidRDefault="005363B3" w:rsidP="005363B3">
      <w:pPr>
        <w:pStyle w:val="ListParagraph"/>
        <w:rPr>
          <w:b/>
        </w:rPr>
      </w:pPr>
    </w:p>
    <w:p w:rsidR="005363B3" w:rsidRDefault="005363B3" w:rsidP="005363B3">
      <w:pPr>
        <w:pStyle w:val="ListParagraph"/>
        <w:rPr>
          <w:b/>
        </w:rPr>
      </w:pPr>
      <w:r>
        <w:lastRenderedPageBreak/>
        <w:t>Nom complet du chef de publication :</w:t>
      </w:r>
      <w:r>
        <w:rPr>
          <w:b/>
        </w:rPr>
        <w:t xml:space="preserve"> __________________________________________________________</w:t>
      </w:r>
    </w:p>
    <w:p w:rsidR="005363B3" w:rsidRDefault="005363B3" w:rsidP="005363B3">
      <w:pPr>
        <w:pStyle w:val="ListParagraph"/>
        <w:rPr>
          <w:b/>
        </w:rPr>
      </w:pPr>
    </w:p>
    <w:p w:rsidR="005363B3" w:rsidRPr="00F96D88" w:rsidRDefault="005363B3" w:rsidP="005363B3">
      <w:pPr>
        <w:pStyle w:val="ListParagraph"/>
        <w:rPr>
          <w:b/>
        </w:rPr>
      </w:pPr>
      <w:r>
        <w:t>Date : _______________________ Signature :</w:t>
      </w:r>
      <w:r>
        <w:rPr>
          <w:b/>
        </w:rPr>
        <w:t xml:space="preserve"> ___________________________________</w:t>
      </w:r>
    </w:p>
    <w:p w:rsidR="005363B3" w:rsidRPr="00F27E93" w:rsidRDefault="005363B3" w:rsidP="005363B3">
      <w:pPr>
        <w:pStyle w:val="ListParagraph"/>
        <w:ind w:left="1080"/>
        <w:rPr>
          <w:b/>
        </w:rPr>
      </w:pPr>
    </w:p>
    <w:p w:rsidR="005363B3" w:rsidRPr="00F27E93" w:rsidRDefault="005363B3" w:rsidP="005363B3">
      <w:pPr>
        <w:ind w:left="720"/>
        <w:jc w:val="center"/>
        <w:rPr>
          <w:b/>
        </w:rPr>
      </w:pPr>
    </w:p>
    <w:p w:rsidR="005363B3" w:rsidRDefault="005363B3" w:rsidP="005363B3">
      <w:pPr>
        <w:ind w:left="720"/>
      </w:pPr>
    </w:p>
    <w:p w:rsidR="005363B3" w:rsidRPr="00F96D88" w:rsidRDefault="005363B3" w:rsidP="005363B3">
      <w:pPr>
        <w:ind w:left="720"/>
        <w:jc w:val="center"/>
        <w:rPr>
          <w:b/>
        </w:rPr>
      </w:pPr>
      <w:r>
        <w:rPr>
          <w:b/>
        </w:rPr>
        <w:t>PARTIE V</w:t>
      </w:r>
    </w:p>
    <w:p w:rsidR="005363B3" w:rsidRPr="005363B3" w:rsidRDefault="005363B3" w:rsidP="0054269E">
      <w:pPr>
        <w:numPr>
          <w:ilvl w:val="0"/>
          <w:numId w:val="23"/>
        </w:numPr>
        <w:jc w:val="center"/>
        <w:rPr>
          <w:b/>
        </w:rPr>
      </w:pPr>
      <w:r>
        <w:rPr>
          <w:b/>
        </w:rPr>
        <w:t>POUR USAGE OFFICIEL UNIQUEMENT :</w:t>
      </w:r>
    </w:p>
    <w:p w:rsidR="005363B3" w:rsidRDefault="005363B3" w:rsidP="005363B3">
      <w:pPr>
        <w:ind w:left="360"/>
        <w:jc w:val="center"/>
        <w:rPr>
          <w:b/>
        </w:rPr>
      </w:pPr>
    </w:p>
    <w:p w:rsidR="005363B3" w:rsidRDefault="005363B3" w:rsidP="005363B3">
      <w:pPr>
        <w:numPr>
          <w:ilvl w:val="0"/>
          <w:numId w:val="26"/>
        </w:numPr>
        <w:rPr>
          <w:b/>
        </w:rPr>
      </w:pPr>
      <w:r>
        <w:t>Date de réception :</w:t>
      </w:r>
      <w:r>
        <w:rPr>
          <w:b/>
        </w:rPr>
        <w:t xml:space="preserve"> ___________________________________________________</w:t>
      </w:r>
    </w:p>
    <w:p w:rsidR="005363B3" w:rsidRDefault="005363B3" w:rsidP="005363B3">
      <w:pPr>
        <w:rPr>
          <w:b/>
        </w:rPr>
      </w:pPr>
    </w:p>
    <w:p w:rsidR="005363B3" w:rsidRDefault="005363B3" w:rsidP="005363B3">
      <w:pPr>
        <w:numPr>
          <w:ilvl w:val="0"/>
          <w:numId w:val="26"/>
        </w:numPr>
        <w:rPr>
          <w:b/>
        </w:rPr>
      </w:pPr>
      <w:r>
        <w:t>Titre de l’envoi :</w:t>
      </w:r>
      <w:r>
        <w:rPr>
          <w:b/>
        </w:rPr>
        <w:t xml:space="preserve"> ________________________________________________</w:t>
      </w:r>
    </w:p>
    <w:p w:rsidR="005363B3" w:rsidRDefault="005363B3" w:rsidP="005363B3">
      <w:pPr>
        <w:pStyle w:val="ListParagraph"/>
        <w:rPr>
          <w:b/>
        </w:rPr>
      </w:pPr>
    </w:p>
    <w:p w:rsidR="005363B3" w:rsidRDefault="005363B3" w:rsidP="005363B3">
      <w:pPr>
        <w:numPr>
          <w:ilvl w:val="0"/>
          <w:numId w:val="26"/>
        </w:numPr>
        <w:rPr>
          <w:b/>
        </w:rPr>
      </w:pPr>
      <w:r>
        <w:t>Reçu par (Nom complet) :</w:t>
      </w:r>
      <w:r>
        <w:rPr>
          <w:b/>
        </w:rPr>
        <w:t xml:space="preserve"> __________________________________________</w:t>
      </w:r>
    </w:p>
    <w:p w:rsidR="005363B3" w:rsidRDefault="005363B3" w:rsidP="005363B3">
      <w:pPr>
        <w:pStyle w:val="ListParagraph"/>
        <w:rPr>
          <w:b/>
        </w:rPr>
      </w:pPr>
    </w:p>
    <w:p w:rsidR="005363B3" w:rsidRDefault="005363B3" w:rsidP="005363B3">
      <w:pPr>
        <w:numPr>
          <w:ilvl w:val="0"/>
          <w:numId w:val="26"/>
        </w:numPr>
      </w:pPr>
      <w:r>
        <w:t>Est-ce que l’envoi est admissible ?</w:t>
      </w:r>
    </w:p>
    <w:p w:rsidR="005363B3" w:rsidRDefault="005363B3" w:rsidP="005363B3">
      <w:pPr>
        <w:pStyle w:val="ListParagraph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74295</wp:posOffset>
                </wp:positionV>
                <wp:extent cx="152400" cy="8128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B3" w:rsidRDefault="005363B3" w:rsidP="00536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8.6pt;margin-top:5.85pt;width:12pt;height: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">
                <v:textbox>
                  <w:txbxContent>
                    <w:p w:rsidR="005363B3" w:rsidRDefault="005363B3" w:rsidP="005363B3"/>
                  </w:txbxContent>
                </v:textbox>
              </v:shape>
            </w:pict>
          </mc:Fallback>
        </mc:AlternateContent>
      </w:r>
      <w:r>
        <w:t xml:space="preserve">       Oui  </w:t>
      </w:r>
    </w:p>
    <w:p w:rsidR="005363B3" w:rsidRDefault="005363B3" w:rsidP="005363B3">
      <w:pPr>
        <w:pStyle w:val="ListParagraph"/>
      </w:pPr>
    </w:p>
    <w:p w:rsidR="005363B3" w:rsidRDefault="005363B3" w:rsidP="005363B3">
      <w:pPr>
        <w:pStyle w:val="ListParagraph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38100</wp:posOffset>
                </wp:positionV>
                <wp:extent cx="152400" cy="90805"/>
                <wp:effectExtent l="0" t="0" r="0" b="444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B3" w:rsidRDefault="005363B3" w:rsidP="00536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9.35pt;margin-top:3pt;width:1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">
                <v:textbox>
                  <w:txbxContent>
                    <w:p w:rsidR="005363B3" w:rsidRDefault="005363B3" w:rsidP="005363B3"/>
                  </w:txbxContent>
                </v:textbox>
              </v:shape>
            </w:pict>
          </mc:Fallback>
        </mc:AlternateContent>
      </w:r>
      <w:r>
        <w:t xml:space="preserve">      Non</w:t>
      </w:r>
    </w:p>
    <w:p w:rsidR="005363B3" w:rsidRDefault="005363B3" w:rsidP="005363B3">
      <w:pPr>
        <w:pStyle w:val="ListParagraph"/>
      </w:pPr>
    </w:p>
    <w:p w:rsidR="005363B3" w:rsidRDefault="005363B3" w:rsidP="005363B3">
      <w:pPr>
        <w:pStyle w:val="ListParagraph"/>
        <w:numPr>
          <w:ilvl w:val="0"/>
          <w:numId w:val="26"/>
        </w:numPr>
        <w:spacing w:after="0" w:line="240" w:lineRule="auto"/>
        <w:contextualSpacing w:val="0"/>
      </w:pPr>
      <w:r>
        <w:t>Remarques : __________________________________________________________</w:t>
      </w: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Pr="00866555" w:rsidRDefault="005363B3" w:rsidP="005363B3">
      <w:pPr>
        <w:ind w:left="720"/>
      </w:pPr>
      <w:r>
        <w:t>_____________________________________________________________________</w:t>
      </w:r>
    </w:p>
    <w:p w:rsidR="005363B3" w:rsidRDefault="005363B3" w:rsidP="005363B3"/>
    <w:p w:rsidR="005363B3" w:rsidRDefault="005363B3" w:rsidP="005363B3">
      <w:r>
        <w:t xml:space="preserve">          Date : _______________________   Signature :  ______________________________</w:t>
      </w:r>
    </w:p>
    <w:p w:rsidR="005363B3" w:rsidRDefault="005363B3" w:rsidP="005363B3"/>
    <w:p w:rsidR="005363B3" w:rsidRDefault="005363B3" w:rsidP="005363B3"/>
    <w:p w:rsidR="005363B3" w:rsidRDefault="005363B3" w:rsidP="005363B3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91440</wp:posOffset>
                </wp:positionV>
                <wp:extent cx="2095500" cy="12573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B3" w:rsidRDefault="005363B3" w:rsidP="005363B3"/>
                          <w:p w:rsidR="005363B3" w:rsidRDefault="005363B3" w:rsidP="005363B3"/>
                          <w:p w:rsidR="005363B3" w:rsidRDefault="005363B3" w:rsidP="005363B3"/>
                          <w:p w:rsidR="005363B3" w:rsidRDefault="005363B3" w:rsidP="005363B3">
                            <w:pPr>
                              <w:jc w:val="center"/>
                            </w:pPr>
                            <w:r>
                              <w:t>CACHET OFFICIEL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2.85pt;margin-top:7.2pt;width:16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BQLQIAAFk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">
                <v:textbox>
                  <w:txbxContent>
                    <w:p w:rsidR="005363B3" w:rsidRDefault="005363B3" w:rsidP="005363B3"/>
                    <w:p w:rsidR="005363B3" w:rsidRDefault="005363B3" w:rsidP="005363B3"/>
                    <w:p w:rsidR="005363B3" w:rsidRDefault="005363B3" w:rsidP="005363B3"/>
                    <w:p w:rsidR="005363B3" w:rsidRDefault="005363B3" w:rsidP="005363B3">
                      <w:pPr>
                        <w:jc w:val="center"/>
                      </w:pPr>
                      <w:r>
                        <w:t>CACHET OFFICIEL</w:t>
                      </w:r>
                    </w:p>
                  </w:txbxContent>
                </v:textbox>
              </v:shape>
            </w:pict>
          </mc:Fallback>
        </mc:AlternateContent>
      </w:r>
    </w:p>
    <w:p w:rsidR="005363B3" w:rsidRDefault="005363B3" w:rsidP="005363B3"/>
    <w:p w:rsidR="005363B3" w:rsidRDefault="005363B3" w:rsidP="005363B3"/>
    <w:p w:rsidR="005363B3" w:rsidRPr="00F96D88" w:rsidRDefault="005363B3" w:rsidP="005363B3"/>
    <w:p w:rsidR="00FC7E97" w:rsidRPr="005363B3" w:rsidRDefault="00FC7E97" w:rsidP="005363B3"/>
    <w:sectPr w:rsidR="00FC7E97" w:rsidRPr="005363B3" w:rsidSect="00615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1469" w:bottom="1008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77" w:rsidRDefault="00240C77">
      <w:r>
        <w:separator/>
      </w:r>
    </w:p>
  </w:endnote>
  <w:endnote w:type="continuationSeparator" w:id="0">
    <w:p w:rsidR="00240C77" w:rsidRDefault="002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11" w:rsidRDefault="0070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8F" w:rsidRPr="00193F6C" w:rsidRDefault="00716F8F" w:rsidP="00AF573D">
    <w:pPr>
      <w:pStyle w:val="Footer"/>
    </w:pPr>
    <w:bookmarkStart w:id="0" w:name="_GoBack"/>
    <w:bookmarkEnd w:id="0"/>
    <w:r w:rsidRPr="003E2D73">
      <w:tab/>
      <w:t xml:space="preserve">- </w:t>
    </w:r>
    <w:r w:rsidRPr="003E2D73">
      <w:fldChar w:fldCharType="begin"/>
    </w:r>
    <w:r w:rsidRPr="003E2D73">
      <w:instrText xml:space="preserve"> PAGE </w:instrText>
    </w:r>
    <w:r w:rsidRPr="003E2D73">
      <w:fldChar w:fldCharType="separate"/>
    </w:r>
    <w:r w:rsidR="00703C11">
      <w:rPr>
        <w:noProof/>
      </w:rPr>
      <w:t>2</w:t>
    </w:r>
    <w:r w:rsidRPr="003E2D73">
      <w:fldChar w:fldCharType="end"/>
    </w:r>
    <w:r w:rsidRPr="003E2D73">
      <w:t xml:space="preserve"> -</w:t>
    </w:r>
  </w:p>
  <w:p w:rsidR="00716F8F" w:rsidRPr="008A27FA" w:rsidRDefault="00716F8F" w:rsidP="00AF5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8F" w:rsidRPr="00703C11" w:rsidRDefault="00716F8F" w:rsidP="0070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77" w:rsidRDefault="00240C77">
      <w:r>
        <w:separator/>
      </w:r>
    </w:p>
  </w:footnote>
  <w:footnote w:type="continuationSeparator" w:id="0">
    <w:p w:rsidR="00240C77" w:rsidRDefault="0024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11" w:rsidRDefault="00703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11" w:rsidRDefault="00703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B3" w:rsidRDefault="005363B3"/>
  <w:p w:rsidR="005363B3" w:rsidRDefault="005363B3"/>
  <w:p w:rsidR="005363B3" w:rsidRDefault="005363B3"/>
  <w:p w:rsidR="005363B3" w:rsidRDefault="005363B3"/>
  <w:tbl>
    <w:tblPr>
      <w:tblW w:w="0" w:type="auto"/>
      <w:tblInd w:w="51" w:type="dxa"/>
      <w:tblLook w:val="01E0" w:firstRow="1" w:lastRow="1" w:firstColumn="1" w:lastColumn="1" w:noHBand="0" w:noVBand="0"/>
    </w:tblPr>
    <w:tblGrid>
      <w:gridCol w:w="2447"/>
      <w:gridCol w:w="6502"/>
    </w:tblGrid>
    <w:tr w:rsidR="00716F8F" w:rsidRPr="0078636C" w:rsidTr="005363B3">
      <w:tc>
        <w:tcPr>
          <w:tcW w:w="2475" w:type="dxa"/>
          <w:shd w:val="clear" w:color="auto" w:fill="auto"/>
        </w:tcPr>
        <w:p w:rsidR="00716F8F" w:rsidRPr="0078636C" w:rsidRDefault="005363B3" w:rsidP="001B5F2D">
          <w:pPr>
            <w:pStyle w:val="Header"/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1097280" cy="1143000"/>
                <wp:effectExtent l="0" t="0" r="0" b="0"/>
                <wp:docPr id="1" name="Picture 1" descr="SADC_LOGO_Fre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DC_LOGO_Fren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0" w:type="dxa"/>
          <w:shd w:val="clear" w:color="auto" w:fill="auto"/>
        </w:tcPr>
        <w:p w:rsidR="00716F8F" w:rsidRPr="0078636C" w:rsidRDefault="00716F8F" w:rsidP="0078636C">
          <w:pPr>
            <w:pStyle w:val="Heading1"/>
            <w:jc w:val="center"/>
          </w:pPr>
        </w:p>
        <w:p w:rsidR="00716F8F" w:rsidRPr="0078636C" w:rsidRDefault="00716F8F" w:rsidP="001B5F2D"/>
        <w:p w:rsidR="00716F8F" w:rsidRPr="0078636C" w:rsidRDefault="00716F8F" w:rsidP="0078636C">
          <w:pPr>
            <w:pStyle w:val="Heading1"/>
            <w:jc w:val="center"/>
            <w:rPr>
              <w:rFonts w:ascii="Arial" w:hAnsi="Arial" w:cs="Arial"/>
              <w:sz w:val="32"/>
              <w:szCs w:val="32"/>
            </w:rPr>
          </w:pPr>
          <w:r w:rsidRPr="0078636C">
            <w:rPr>
              <w:rFonts w:ascii="Arial" w:hAnsi="Arial" w:cs="Arial"/>
              <w:sz w:val="32"/>
              <w:szCs w:val="32"/>
            </w:rPr>
            <w:t>COMMUNAUTE DE DEVELOPPEMENT</w:t>
          </w:r>
        </w:p>
        <w:p w:rsidR="00716F8F" w:rsidRPr="0078636C" w:rsidRDefault="00716F8F" w:rsidP="0078636C">
          <w:pPr>
            <w:pStyle w:val="Heading1"/>
            <w:jc w:val="center"/>
            <w:rPr>
              <w:rFonts w:ascii="Arial" w:hAnsi="Arial" w:cs="Arial"/>
              <w:sz w:val="32"/>
              <w:szCs w:val="32"/>
            </w:rPr>
          </w:pPr>
          <w:r w:rsidRPr="0078636C">
            <w:rPr>
              <w:rFonts w:ascii="Arial" w:hAnsi="Arial" w:cs="Arial"/>
              <w:sz w:val="32"/>
              <w:szCs w:val="32"/>
            </w:rPr>
            <w:t>DE L’AFRIQUE AUSTRALE</w:t>
          </w:r>
        </w:p>
        <w:p w:rsidR="00716F8F" w:rsidRPr="0078636C" w:rsidRDefault="00716F8F" w:rsidP="0078636C">
          <w:pPr>
            <w:pStyle w:val="Header"/>
            <w:jc w:val="center"/>
          </w:pPr>
          <w:r w:rsidRPr="0078636C">
            <w:rPr>
              <w:b/>
              <w:sz w:val="28"/>
              <w:szCs w:val="28"/>
            </w:rPr>
            <w:t>SECRETARIAT</w:t>
          </w:r>
        </w:p>
      </w:tc>
    </w:tr>
  </w:tbl>
  <w:p w:rsidR="00716F8F" w:rsidRDefault="00716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7C"/>
    <w:multiLevelType w:val="hybridMultilevel"/>
    <w:tmpl w:val="9DB22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D50"/>
    <w:multiLevelType w:val="hybridMultilevel"/>
    <w:tmpl w:val="FE5CB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61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12A05"/>
    <w:multiLevelType w:val="hybridMultilevel"/>
    <w:tmpl w:val="B18C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043E"/>
    <w:multiLevelType w:val="hybridMultilevel"/>
    <w:tmpl w:val="FB522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6C49"/>
    <w:multiLevelType w:val="singleLevel"/>
    <w:tmpl w:val="14A449A2"/>
    <w:lvl w:ilvl="0">
      <w:start w:val="1"/>
      <w:numFmt w:val="upperRoman"/>
      <w:pStyle w:val="Titl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8F0B29"/>
    <w:multiLevelType w:val="hybridMultilevel"/>
    <w:tmpl w:val="BAD06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61DD"/>
    <w:multiLevelType w:val="hybridMultilevel"/>
    <w:tmpl w:val="F8A67DC6"/>
    <w:lvl w:ilvl="0" w:tplc="7332B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0308"/>
    <w:multiLevelType w:val="hybridMultilevel"/>
    <w:tmpl w:val="F8661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16C4"/>
    <w:multiLevelType w:val="hybridMultilevel"/>
    <w:tmpl w:val="ED7C4A42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3B2775B0"/>
    <w:multiLevelType w:val="hybridMultilevel"/>
    <w:tmpl w:val="1AB4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06DD2"/>
    <w:multiLevelType w:val="hybridMultilevel"/>
    <w:tmpl w:val="B4802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2357D7"/>
    <w:multiLevelType w:val="hybridMultilevel"/>
    <w:tmpl w:val="58EA6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4AE0"/>
    <w:multiLevelType w:val="hybridMultilevel"/>
    <w:tmpl w:val="61849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55DA4"/>
    <w:multiLevelType w:val="hybridMultilevel"/>
    <w:tmpl w:val="4ED47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0772C"/>
    <w:multiLevelType w:val="hybridMultilevel"/>
    <w:tmpl w:val="241E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10401"/>
    <w:multiLevelType w:val="hybridMultilevel"/>
    <w:tmpl w:val="B196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F2383"/>
    <w:multiLevelType w:val="hybridMultilevel"/>
    <w:tmpl w:val="2754165C"/>
    <w:lvl w:ilvl="0" w:tplc="286AF5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267D3"/>
    <w:multiLevelType w:val="hybridMultilevel"/>
    <w:tmpl w:val="36AAA9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A4A2A"/>
    <w:multiLevelType w:val="multilevel"/>
    <w:tmpl w:val="A2AE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0695E0A"/>
    <w:multiLevelType w:val="hybridMultilevel"/>
    <w:tmpl w:val="D16A5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559E3"/>
    <w:multiLevelType w:val="hybridMultilevel"/>
    <w:tmpl w:val="B166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0640A"/>
    <w:multiLevelType w:val="hybridMultilevel"/>
    <w:tmpl w:val="1DE661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E6316"/>
    <w:multiLevelType w:val="hybridMultilevel"/>
    <w:tmpl w:val="14CE6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C50CC"/>
    <w:multiLevelType w:val="hybridMultilevel"/>
    <w:tmpl w:val="440CE46A"/>
    <w:lvl w:ilvl="0" w:tplc="6ADE2A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86B0D"/>
    <w:multiLevelType w:val="hybridMultilevel"/>
    <w:tmpl w:val="369ED854"/>
    <w:lvl w:ilvl="0" w:tplc="E7B25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"/>
  </w:num>
  <w:num w:numId="5">
    <w:abstractNumId w:val="0"/>
  </w:num>
  <w:num w:numId="6">
    <w:abstractNumId w:val="4"/>
  </w:num>
  <w:num w:numId="7">
    <w:abstractNumId w:val="16"/>
  </w:num>
  <w:num w:numId="8">
    <w:abstractNumId w:val="6"/>
  </w:num>
  <w:num w:numId="9">
    <w:abstractNumId w:val="15"/>
  </w:num>
  <w:num w:numId="10">
    <w:abstractNumId w:val="13"/>
  </w:num>
  <w:num w:numId="11">
    <w:abstractNumId w:val="22"/>
  </w:num>
  <w:num w:numId="12">
    <w:abstractNumId w:val="25"/>
  </w:num>
  <w:num w:numId="13">
    <w:abstractNumId w:val="20"/>
  </w:num>
  <w:num w:numId="14">
    <w:abstractNumId w:val="23"/>
  </w:num>
  <w:num w:numId="15">
    <w:abstractNumId w:val="1"/>
  </w:num>
  <w:num w:numId="16">
    <w:abstractNumId w:val="12"/>
  </w:num>
  <w:num w:numId="17">
    <w:abstractNumId w:val="14"/>
  </w:num>
  <w:num w:numId="18">
    <w:abstractNumId w:val="8"/>
  </w:num>
  <w:num w:numId="19">
    <w:abstractNumId w:val="11"/>
  </w:num>
  <w:num w:numId="20">
    <w:abstractNumId w:val="9"/>
  </w:num>
  <w:num w:numId="21">
    <w:abstractNumId w:val="10"/>
  </w:num>
  <w:num w:numId="22">
    <w:abstractNumId w:val="3"/>
  </w:num>
  <w:num w:numId="23">
    <w:abstractNumId w:val="24"/>
  </w:num>
  <w:num w:numId="24">
    <w:abstractNumId w:val="21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CB"/>
    <w:rsid w:val="00000CFC"/>
    <w:rsid w:val="000040E7"/>
    <w:rsid w:val="00012CF8"/>
    <w:rsid w:val="00013C94"/>
    <w:rsid w:val="00022D86"/>
    <w:rsid w:val="0002411A"/>
    <w:rsid w:val="00036BF3"/>
    <w:rsid w:val="00037BA2"/>
    <w:rsid w:val="00041119"/>
    <w:rsid w:val="00041BEB"/>
    <w:rsid w:val="00043D3D"/>
    <w:rsid w:val="00045A2F"/>
    <w:rsid w:val="0005349F"/>
    <w:rsid w:val="00055B91"/>
    <w:rsid w:val="00056615"/>
    <w:rsid w:val="000731D4"/>
    <w:rsid w:val="00077689"/>
    <w:rsid w:val="00080C1C"/>
    <w:rsid w:val="000834D3"/>
    <w:rsid w:val="00085FA5"/>
    <w:rsid w:val="00095633"/>
    <w:rsid w:val="00096F0E"/>
    <w:rsid w:val="000A04AF"/>
    <w:rsid w:val="000A08DD"/>
    <w:rsid w:val="000A6FF0"/>
    <w:rsid w:val="000B19E2"/>
    <w:rsid w:val="000C0A0F"/>
    <w:rsid w:val="000C0C41"/>
    <w:rsid w:val="000C3B17"/>
    <w:rsid w:val="000C41A7"/>
    <w:rsid w:val="000D7650"/>
    <w:rsid w:val="000E4DD8"/>
    <w:rsid w:val="000E7EFC"/>
    <w:rsid w:val="000F0F42"/>
    <w:rsid w:val="000F38EB"/>
    <w:rsid w:val="001021F9"/>
    <w:rsid w:val="00103E83"/>
    <w:rsid w:val="001168FD"/>
    <w:rsid w:val="00124F25"/>
    <w:rsid w:val="00131F02"/>
    <w:rsid w:val="00136572"/>
    <w:rsid w:val="00136D4B"/>
    <w:rsid w:val="00141808"/>
    <w:rsid w:val="00141C4B"/>
    <w:rsid w:val="001456DA"/>
    <w:rsid w:val="00145BF3"/>
    <w:rsid w:val="0014768D"/>
    <w:rsid w:val="00172B38"/>
    <w:rsid w:val="00174DF4"/>
    <w:rsid w:val="00180580"/>
    <w:rsid w:val="001868EF"/>
    <w:rsid w:val="00195F3E"/>
    <w:rsid w:val="001A2FAE"/>
    <w:rsid w:val="001A3CE8"/>
    <w:rsid w:val="001A592C"/>
    <w:rsid w:val="001B5F2D"/>
    <w:rsid w:val="001B644B"/>
    <w:rsid w:val="001C1D89"/>
    <w:rsid w:val="001C302B"/>
    <w:rsid w:val="001C3E99"/>
    <w:rsid w:val="001C603D"/>
    <w:rsid w:val="001E4ED0"/>
    <w:rsid w:val="00203C9F"/>
    <w:rsid w:val="00203F8B"/>
    <w:rsid w:val="00217996"/>
    <w:rsid w:val="0022630B"/>
    <w:rsid w:val="00227AB3"/>
    <w:rsid w:val="00237173"/>
    <w:rsid w:val="00240C77"/>
    <w:rsid w:val="00242798"/>
    <w:rsid w:val="00245E35"/>
    <w:rsid w:val="00247FC5"/>
    <w:rsid w:val="00261DCF"/>
    <w:rsid w:val="00263BA6"/>
    <w:rsid w:val="0026538A"/>
    <w:rsid w:val="002679DD"/>
    <w:rsid w:val="0029250A"/>
    <w:rsid w:val="00293D89"/>
    <w:rsid w:val="002964D8"/>
    <w:rsid w:val="002B1F41"/>
    <w:rsid w:val="002B7F7F"/>
    <w:rsid w:val="002D0800"/>
    <w:rsid w:val="002D588D"/>
    <w:rsid w:val="002E1A07"/>
    <w:rsid w:val="002E533E"/>
    <w:rsid w:val="002E549A"/>
    <w:rsid w:val="002E57CC"/>
    <w:rsid w:val="00311067"/>
    <w:rsid w:val="00314E97"/>
    <w:rsid w:val="00315129"/>
    <w:rsid w:val="0032216C"/>
    <w:rsid w:val="003239F6"/>
    <w:rsid w:val="003308F9"/>
    <w:rsid w:val="00330CF6"/>
    <w:rsid w:val="00333FAD"/>
    <w:rsid w:val="00344B67"/>
    <w:rsid w:val="00350A22"/>
    <w:rsid w:val="00353E6E"/>
    <w:rsid w:val="00354778"/>
    <w:rsid w:val="00357CB3"/>
    <w:rsid w:val="0036097E"/>
    <w:rsid w:val="003615CD"/>
    <w:rsid w:val="003620F7"/>
    <w:rsid w:val="00371047"/>
    <w:rsid w:val="00372E91"/>
    <w:rsid w:val="00373F07"/>
    <w:rsid w:val="00382B40"/>
    <w:rsid w:val="003853A5"/>
    <w:rsid w:val="00396F10"/>
    <w:rsid w:val="003A3E68"/>
    <w:rsid w:val="003A4C76"/>
    <w:rsid w:val="003A5599"/>
    <w:rsid w:val="003B2F90"/>
    <w:rsid w:val="003C264C"/>
    <w:rsid w:val="003C3642"/>
    <w:rsid w:val="003C498E"/>
    <w:rsid w:val="003D303C"/>
    <w:rsid w:val="003D40DD"/>
    <w:rsid w:val="003D40E8"/>
    <w:rsid w:val="003D63C2"/>
    <w:rsid w:val="003E3718"/>
    <w:rsid w:val="003E4C50"/>
    <w:rsid w:val="003F2928"/>
    <w:rsid w:val="004035A3"/>
    <w:rsid w:val="00406D42"/>
    <w:rsid w:val="00421BA9"/>
    <w:rsid w:val="00436197"/>
    <w:rsid w:val="004501A1"/>
    <w:rsid w:val="004514DE"/>
    <w:rsid w:val="00476782"/>
    <w:rsid w:val="00483B84"/>
    <w:rsid w:val="00487950"/>
    <w:rsid w:val="00487C09"/>
    <w:rsid w:val="004A366D"/>
    <w:rsid w:val="004A782A"/>
    <w:rsid w:val="004B0710"/>
    <w:rsid w:val="004B2D8D"/>
    <w:rsid w:val="004C203B"/>
    <w:rsid w:val="004C3917"/>
    <w:rsid w:val="004D6CC5"/>
    <w:rsid w:val="004D7F84"/>
    <w:rsid w:val="004E3633"/>
    <w:rsid w:val="00506F13"/>
    <w:rsid w:val="0051244A"/>
    <w:rsid w:val="005313B5"/>
    <w:rsid w:val="00532791"/>
    <w:rsid w:val="00532AAF"/>
    <w:rsid w:val="00535CF4"/>
    <w:rsid w:val="005363B3"/>
    <w:rsid w:val="00554736"/>
    <w:rsid w:val="005738AF"/>
    <w:rsid w:val="00573D57"/>
    <w:rsid w:val="0058284D"/>
    <w:rsid w:val="00587B06"/>
    <w:rsid w:val="005A343E"/>
    <w:rsid w:val="005B4F8D"/>
    <w:rsid w:val="005C13DD"/>
    <w:rsid w:val="005D1078"/>
    <w:rsid w:val="005D4A8C"/>
    <w:rsid w:val="005D5686"/>
    <w:rsid w:val="005D70B8"/>
    <w:rsid w:val="005E195C"/>
    <w:rsid w:val="005E7C7E"/>
    <w:rsid w:val="005F29C1"/>
    <w:rsid w:val="005F6724"/>
    <w:rsid w:val="005F7547"/>
    <w:rsid w:val="006019C7"/>
    <w:rsid w:val="006052E6"/>
    <w:rsid w:val="00607FC3"/>
    <w:rsid w:val="006152B1"/>
    <w:rsid w:val="006237D5"/>
    <w:rsid w:val="006267B7"/>
    <w:rsid w:val="00641BF3"/>
    <w:rsid w:val="006435D9"/>
    <w:rsid w:val="00646640"/>
    <w:rsid w:val="006532AA"/>
    <w:rsid w:val="006668C6"/>
    <w:rsid w:val="00675D55"/>
    <w:rsid w:val="00683038"/>
    <w:rsid w:val="00690F16"/>
    <w:rsid w:val="006941DD"/>
    <w:rsid w:val="006A101A"/>
    <w:rsid w:val="006A3D49"/>
    <w:rsid w:val="006A58C1"/>
    <w:rsid w:val="006B4E56"/>
    <w:rsid w:val="006B53D8"/>
    <w:rsid w:val="006B58CE"/>
    <w:rsid w:val="006C6563"/>
    <w:rsid w:val="006D4A61"/>
    <w:rsid w:val="006D50E9"/>
    <w:rsid w:val="006D65D2"/>
    <w:rsid w:val="006E5DF5"/>
    <w:rsid w:val="006E6F63"/>
    <w:rsid w:val="00703C11"/>
    <w:rsid w:val="00706E4B"/>
    <w:rsid w:val="007149C0"/>
    <w:rsid w:val="00714A21"/>
    <w:rsid w:val="00715DB6"/>
    <w:rsid w:val="00716F8F"/>
    <w:rsid w:val="00735B00"/>
    <w:rsid w:val="00735F60"/>
    <w:rsid w:val="00750116"/>
    <w:rsid w:val="00751C14"/>
    <w:rsid w:val="00752A4E"/>
    <w:rsid w:val="007539D8"/>
    <w:rsid w:val="00764A61"/>
    <w:rsid w:val="00770D21"/>
    <w:rsid w:val="007740AD"/>
    <w:rsid w:val="00777560"/>
    <w:rsid w:val="007804A6"/>
    <w:rsid w:val="00781745"/>
    <w:rsid w:val="00782025"/>
    <w:rsid w:val="0078636C"/>
    <w:rsid w:val="007923DF"/>
    <w:rsid w:val="007A08FF"/>
    <w:rsid w:val="007B0338"/>
    <w:rsid w:val="007B0B6A"/>
    <w:rsid w:val="007B2510"/>
    <w:rsid w:val="007C2464"/>
    <w:rsid w:val="007C528E"/>
    <w:rsid w:val="007D4668"/>
    <w:rsid w:val="007E016B"/>
    <w:rsid w:val="007E41D4"/>
    <w:rsid w:val="007F2D91"/>
    <w:rsid w:val="007F610A"/>
    <w:rsid w:val="0080070D"/>
    <w:rsid w:val="0081672B"/>
    <w:rsid w:val="00816E6A"/>
    <w:rsid w:val="00822F82"/>
    <w:rsid w:val="00827256"/>
    <w:rsid w:val="00861C71"/>
    <w:rsid w:val="0086418F"/>
    <w:rsid w:val="00865FBC"/>
    <w:rsid w:val="00870456"/>
    <w:rsid w:val="008713BB"/>
    <w:rsid w:val="00872625"/>
    <w:rsid w:val="008805F3"/>
    <w:rsid w:val="008917CD"/>
    <w:rsid w:val="00893F5C"/>
    <w:rsid w:val="00895EA2"/>
    <w:rsid w:val="00896C78"/>
    <w:rsid w:val="008A17DB"/>
    <w:rsid w:val="008A27FA"/>
    <w:rsid w:val="008A67A4"/>
    <w:rsid w:val="008A6D4B"/>
    <w:rsid w:val="008B3418"/>
    <w:rsid w:val="008C013F"/>
    <w:rsid w:val="008D6BC4"/>
    <w:rsid w:val="008E08B4"/>
    <w:rsid w:val="008E352E"/>
    <w:rsid w:val="008E59CC"/>
    <w:rsid w:val="008E6784"/>
    <w:rsid w:val="008E74D1"/>
    <w:rsid w:val="009121FB"/>
    <w:rsid w:val="009128DB"/>
    <w:rsid w:val="00913D02"/>
    <w:rsid w:val="00916DDA"/>
    <w:rsid w:val="00917051"/>
    <w:rsid w:val="00920712"/>
    <w:rsid w:val="009234A9"/>
    <w:rsid w:val="0092681F"/>
    <w:rsid w:val="00935C52"/>
    <w:rsid w:val="009369BF"/>
    <w:rsid w:val="00953B12"/>
    <w:rsid w:val="009611A1"/>
    <w:rsid w:val="00964E55"/>
    <w:rsid w:val="00966B82"/>
    <w:rsid w:val="00977339"/>
    <w:rsid w:val="00984580"/>
    <w:rsid w:val="00986CE3"/>
    <w:rsid w:val="0099224B"/>
    <w:rsid w:val="0099571C"/>
    <w:rsid w:val="009A37D7"/>
    <w:rsid w:val="009A54C8"/>
    <w:rsid w:val="009B5C7F"/>
    <w:rsid w:val="009C39A1"/>
    <w:rsid w:val="009E0396"/>
    <w:rsid w:val="009E5F5E"/>
    <w:rsid w:val="009F4B8C"/>
    <w:rsid w:val="009F5957"/>
    <w:rsid w:val="00A00E6F"/>
    <w:rsid w:val="00A018FD"/>
    <w:rsid w:val="00A022EC"/>
    <w:rsid w:val="00A02446"/>
    <w:rsid w:val="00A05576"/>
    <w:rsid w:val="00A07E5D"/>
    <w:rsid w:val="00A22CF6"/>
    <w:rsid w:val="00A270C4"/>
    <w:rsid w:val="00A3389C"/>
    <w:rsid w:val="00A35BEA"/>
    <w:rsid w:val="00A362CD"/>
    <w:rsid w:val="00A36B57"/>
    <w:rsid w:val="00A37ABA"/>
    <w:rsid w:val="00A43516"/>
    <w:rsid w:val="00A441DF"/>
    <w:rsid w:val="00A63373"/>
    <w:rsid w:val="00A73C77"/>
    <w:rsid w:val="00A75E92"/>
    <w:rsid w:val="00A774FE"/>
    <w:rsid w:val="00A777BD"/>
    <w:rsid w:val="00A90930"/>
    <w:rsid w:val="00AA159B"/>
    <w:rsid w:val="00AB294D"/>
    <w:rsid w:val="00AB2C45"/>
    <w:rsid w:val="00AB3FDA"/>
    <w:rsid w:val="00AB4506"/>
    <w:rsid w:val="00AC2EEE"/>
    <w:rsid w:val="00AC3CFA"/>
    <w:rsid w:val="00AC51E8"/>
    <w:rsid w:val="00AE0452"/>
    <w:rsid w:val="00AE262F"/>
    <w:rsid w:val="00AF573D"/>
    <w:rsid w:val="00B11D38"/>
    <w:rsid w:val="00B147E1"/>
    <w:rsid w:val="00B17B27"/>
    <w:rsid w:val="00B2129C"/>
    <w:rsid w:val="00B237AA"/>
    <w:rsid w:val="00B23ED6"/>
    <w:rsid w:val="00B35554"/>
    <w:rsid w:val="00B41F07"/>
    <w:rsid w:val="00B43B30"/>
    <w:rsid w:val="00B46660"/>
    <w:rsid w:val="00B51EAB"/>
    <w:rsid w:val="00B62D81"/>
    <w:rsid w:val="00B70D42"/>
    <w:rsid w:val="00B736CE"/>
    <w:rsid w:val="00B73FB1"/>
    <w:rsid w:val="00B83B3C"/>
    <w:rsid w:val="00B9051F"/>
    <w:rsid w:val="00B959D7"/>
    <w:rsid w:val="00BB055C"/>
    <w:rsid w:val="00BB1B12"/>
    <w:rsid w:val="00BB420F"/>
    <w:rsid w:val="00BC16EC"/>
    <w:rsid w:val="00BD0111"/>
    <w:rsid w:val="00BD3E63"/>
    <w:rsid w:val="00BF2376"/>
    <w:rsid w:val="00BF290E"/>
    <w:rsid w:val="00C013CB"/>
    <w:rsid w:val="00C021A8"/>
    <w:rsid w:val="00C12C87"/>
    <w:rsid w:val="00C14303"/>
    <w:rsid w:val="00C2251D"/>
    <w:rsid w:val="00C3365D"/>
    <w:rsid w:val="00C36B4E"/>
    <w:rsid w:val="00C45414"/>
    <w:rsid w:val="00C5658D"/>
    <w:rsid w:val="00C85448"/>
    <w:rsid w:val="00C86723"/>
    <w:rsid w:val="00C911CF"/>
    <w:rsid w:val="00C94C39"/>
    <w:rsid w:val="00C95CB8"/>
    <w:rsid w:val="00C96AF9"/>
    <w:rsid w:val="00CA0CB4"/>
    <w:rsid w:val="00CA61C4"/>
    <w:rsid w:val="00CB43DA"/>
    <w:rsid w:val="00CB5651"/>
    <w:rsid w:val="00CC0AFE"/>
    <w:rsid w:val="00CC6061"/>
    <w:rsid w:val="00CE07B4"/>
    <w:rsid w:val="00CE148B"/>
    <w:rsid w:val="00CE1D1B"/>
    <w:rsid w:val="00CE6D27"/>
    <w:rsid w:val="00CF2AA1"/>
    <w:rsid w:val="00D0093B"/>
    <w:rsid w:val="00D03FE5"/>
    <w:rsid w:val="00D057D7"/>
    <w:rsid w:val="00D07817"/>
    <w:rsid w:val="00D10759"/>
    <w:rsid w:val="00D22E4E"/>
    <w:rsid w:val="00D378EE"/>
    <w:rsid w:val="00D51D0A"/>
    <w:rsid w:val="00D52999"/>
    <w:rsid w:val="00D61E27"/>
    <w:rsid w:val="00D646AA"/>
    <w:rsid w:val="00D67CC4"/>
    <w:rsid w:val="00D803CE"/>
    <w:rsid w:val="00D83459"/>
    <w:rsid w:val="00D87A13"/>
    <w:rsid w:val="00D87B0C"/>
    <w:rsid w:val="00D97208"/>
    <w:rsid w:val="00DA1187"/>
    <w:rsid w:val="00DA2EAD"/>
    <w:rsid w:val="00DB3E96"/>
    <w:rsid w:val="00DB4ECB"/>
    <w:rsid w:val="00DB5067"/>
    <w:rsid w:val="00DD5392"/>
    <w:rsid w:val="00DD6CDF"/>
    <w:rsid w:val="00DE4E38"/>
    <w:rsid w:val="00DE60BB"/>
    <w:rsid w:val="00DF1DAA"/>
    <w:rsid w:val="00E003CA"/>
    <w:rsid w:val="00E04F2D"/>
    <w:rsid w:val="00E10234"/>
    <w:rsid w:val="00E10FB8"/>
    <w:rsid w:val="00E20120"/>
    <w:rsid w:val="00E3304B"/>
    <w:rsid w:val="00E41BCF"/>
    <w:rsid w:val="00E73B42"/>
    <w:rsid w:val="00E91313"/>
    <w:rsid w:val="00E957FE"/>
    <w:rsid w:val="00EA0EE4"/>
    <w:rsid w:val="00EA345F"/>
    <w:rsid w:val="00EA442C"/>
    <w:rsid w:val="00EC04D6"/>
    <w:rsid w:val="00EC656F"/>
    <w:rsid w:val="00ED2BA4"/>
    <w:rsid w:val="00ED7809"/>
    <w:rsid w:val="00EE1291"/>
    <w:rsid w:val="00EE4CF2"/>
    <w:rsid w:val="00EE5471"/>
    <w:rsid w:val="00EF0400"/>
    <w:rsid w:val="00EF3D48"/>
    <w:rsid w:val="00EF4E2F"/>
    <w:rsid w:val="00F05113"/>
    <w:rsid w:val="00F21737"/>
    <w:rsid w:val="00F228D1"/>
    <w:rsid w:val="00F24575"/>
    <w:rsid w:val="00F30763"/>
    <w:rsid w:val="00F32FDA"/>
    <w:rsid w:val="00F404D6"/>
    <w:rsid w:val="00F41AF7"/>
    <w:rsid w:val="00F43C78"/>
    <w:rsid w:val="00F459C7"/>
    <w:rsid w:val="00F6542D"/>
    <w:rsid w:val="00F767F5"/>
    <w:rsid w:val="00F83C92"/>
    <w:rsid w:val="00F92442"/>
    <w:rsid w:val="00FA346B"/>
    <w:rsid w:val="00FA7535"/>
    <w:rsid w:val="00FA7D18"/>
    <w:rsid w:val="00FC7E97"/>
    <w:rsid w:val="00FD08E1"/>
    <w:rsid w:val="00FD2C03"/>
    <w:rsid w:val="00FE3A22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31F321-B2B1-4145-A245-0B36120B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Medium" w:hAnsi="Franklin Gothic Medium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513"/>
      <w:jc w:val="both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ahoma" w:hAnsi="Tahoma"/>
      <w:b/>
      <w:i/>
      <w:sz w:val="26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i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ahoma" w:hAnsi="Tahoma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ahoma" w:hAnsi="Tahoma"/>
      <w:i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ahoma" w:hAnsi="Tahoma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Franklin Gothic Demi" w:hAnsi="Franklin Gothic Demi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440" w:right="1440"/>
      <w:jc w:val="both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le">
    <w:name w:val="Title"/>
    <w:basedOn w:val="Normal"/>
    <w:qFormat/>
    <w:pPr>
      <w:numPr>
        <w:numId w:val="1"/>
      </w:numPr>
      <w:pBdr>
        <w:top w:val="single" w:sz="8" w:space="1" w:color="auto"/>
        <w:bottom w:val="single" w:sz="8" w:space="1" w:color="auto"/>
      </w:pBdr>
      <w:spacing w:before="240" w:after="60"/>
      <w:jc w:val="center"/>
      <w:outlineLvl w:val="0"/>
    </w:pPr>
    <w:rPr>
      <w:rFonts w:ascii="Tahoma" w:hAnsi="Tahoma"/>
      <w:b/>
      <w:i/>
      <w:kern w:val="28"/>
      <w:sz w:val="36"/>
      <w:szCs w:val="20"/>
    </w:rPr>
  </w:style>
  <w:style w:type="paragraph" w:styleId="IndexHeading">
    <w:name w:val="index heading"/>
    <w:basedOn w:val="Normal"/>
    <w:next w:val="Index1"/>
    <w:semiHidden/>
    <w:rPr>
      <w:rFonts w:ascii="Tahoma" w:hAnsi="Tahoma"/>
      <w:sz w:val="22"/>
      <w:szCs w:val="20"/>
      <w:lang w:val="en-GB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rFonts w:ascii="Tahoma" w:hAnsi="Tahoma"/>
      <w:sz w:val="22"/>
      <w:szCs w:val="20"/>
      <w:lang w:val="en-GB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7D4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AF573D"/>
    <w:pPr>
      <w:spacing w:after="160" w:line="240" w:lineRule="exact"/>
    </w:pPr>
    <w:rPr>
      <w:rFonts w:ascii="Normal" w:hAnsi="Normal"/>
      <w:b/>
      <w:sz w:val="20"/>
      <w:szCs w:val="20"/>
      <w:lang w:val="en-GB"/>
    </w:rPr>
  </w:style>
  <w:style w:type="paragraph" w:styleId="PlainText">
    <w:name w:val="Plain Text"/>
    <w:basedOn w:val="Normal"/>
    <w:link w:val="PlainTextChar"/>
    <w:rsid w:val="00B147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774FE"/>
    <w:rPr>
      <w:rFonts w:ascii="Courier New" w:hAnsi="Courier New" w:cs="Courier New"/>
      <w:lang w:val="en-US" w:eastAsia="en-US" w:bidi="ar-SA"/>
    </w:rPr>
  </w:style>
  <w:style w:type="character" w:styleId="PageNumber">
    <w:name w:val="page number"/>
    <w:basedOn w:val="DefaultParagraphFont"/>
    <w:rsid w:val="00A774FE"/>
  </w:style>
  <w:style w:type="character" w:customStyle="1" w:styleId="FooterChar">
    <w:name w:val="Footer Char"/>
    <w:link w:val="Footer"/>
    <w:uiPriority w:val="99"/>
    <w:rsid w:val="00BD3E63"/>
    <w:rPr>
      <w:sz w:val="24"/>
      <w:szCs w:val="24"/>
    </w:rPr>
  </w:style>
  <w:style w:type="character" w:customStyle="1" w:styleId="HeaderChar">
    <w:name w:val="Header Char"/>
    <w:link w:val="Header"/>
    <w:rsid w:val="002427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3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thebem.001\Desktop\sadclt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FC3C-8A2C-4A9F-BD0D-6E60921A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sadclthd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SADC</Company>
  <LinksUpToDate>false</LinksUpToDate>
  <CharactersWithSpaces>3981</CharactersWithSpaces>
  <SharedDoc>false</SharedDoc>
  <HLinks>
    <vt:vector size="42" baseType="variant">
      <vt:variant>
        <vt:i4>4587628</vt:i4>
      </vt:variant>
      <vt:variant>
        <vt:i4>12</vt:i4>
      </vt:variant>
      <vt:variant>
        <vt:i4>0</vt:i4>
      </vt:variant>
      <vt:variant>
        <vt:i4>5</vt:i4>
      </vt:variant>
      <vt:variant>
        <vt:lpwstr>mailto:ambamad.pta@infodoor.co.za</vt:lpwstr>
      </vt:variant>
      <vt:variant>
        <vt:lpwstr/>
      </vt:variant>
      <vt:variant>
        <vt:i4>7667804</vt:i4>
      </vt:variant>
      <vt:variant>
        <vt:i4>9</vt:i4>
      </vt:variant>
      <vt:variant>
        <vt:i4>0</vt:i4>
      </vt:variant>
      <vt:variant>
        <vt:i4>5</vt:i4>
      </vt:variant>
      <vt:variant>
        <vt:lpwstr>mailto:angelanirina@yahoo.com</vt:lpwstr>
      </vt:variant>
      <vt:variant>
        <vt:lpwstr/>
      </vt:variant>
      <vt:variant>
        <vt:i4>1048616</vt:i4>
      </vt:variant>
      <vt:variant>
        <vt:i4>6</vt:i4>
      </vt:variant>
      <vt:variant>
        <vt:i4>0</vt:i4>
      </vt:variant>
      <vt:variant>
        <vt:i4>5</vt:i4>
      </vt:variant>
      <vt:variant>
        <vt:lpwstr>mailto:dcrmae@gmail.com</vt:lpwstr>
      </vt:variant>
      <vt:variant>
        <vt:lpwstr/>
      </vt:variant>
      <vt:variant>
        <vt:i4>5570677</vt:i4>
      </vt:variant>
      <vt:variant>
        <vt:i4>3</vt:i4>
      </vt:variant>
      <vt:variant>
        <vt:i4>0</vt:i4>
      </vt:variant>
      <vt:variant>
        <vt:i4>5</vt:i4>
      </vt:variant>
      <vt:variant>
        <vt:lpwstr>mailto:runuth@sadc.int</vt:lpwstr>
      </vt:variant>
      <vt:variant>
        <vt:lpwstr/>
      </vt:variant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>mailto:rmufaya@sadc.int</vt:lpwstr>
      </vt:variant>
      <vt:variant>
        <vt:lpwstr/>
      </vt:variant>
      <vt:variant>
        <vt:i4>5439567</vt:i4>
      </vt:variant>
      <vt:variant>
        <vt:i4>6</vt:i4>
      </vt:variant>
      <vt:variant>
        <vt:i4>0</vt:i4>
      </vt:variant>
      <vt:variant>
        <vt:i4>5</vt:i4>
      </vt:variant>
      <vt:variant>
        <vt:lpwstr>http://www.sadc.int/</vt:lpwstr>
      </vt:variant>
      <vt:variant>
        <vt:lpwstr/>
      </vt:variant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mailto:registry@sadc.int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PUBLIC RELATIONS OFFICER</dc:creator>
  <cp:keywords/>
  <cp:lastModifiedBy>Innocent Mbvundula</cp:lastModifiedBy>
  <cp:revision>3</cp:revision>
  <cp:lastPrinted>2013-03-21T09:14:00Z</cp:lastPrinted>
  <dcterms:created xsi:type="dcterms:W3CDTF">2017-10-19T18:19:00Z</dcterms:created>
  <dcterms:modified xsi:type="dcterms:W3CDTF">2019-09-17T13:21:00Z</dcterms:modified>
</cp:coreProperties>
</file>