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Fensterzeile"/>
    <w:bookmarkStart w:id="1" w:name="_GoBack"/>
    <w:bookmarkEnd w:id="1"/>
    <w:p w14:paraId="761697B6" w14:textId="77777777" w:rsidR="00386963" w:rsidRPr="008E3C3D" w:rsidRDefault="00BC517F" w:rsidP="009408DC">
      <w:pPr>
        <w:pStyle w:val="Absenderfeld"/>
        <w:framePr w:wrap="around" w:x="2124" w:y="2773"/>
        <w:rPr>
          <w:lang w:val="en-US"/>
        </w:rPr>
      </w:pPr>
      <w:r w:rsidRPr="00273988">
        <w:rPr>
          <w:lang w:val="en-GB"/>
        </w:rPr>
        <w:fldChar w:fldCharType="begin">
          <w:ffData>
            <w:name w:val="Fensterzeile"/>
            <w:enabled/>
            <w:calcOnExit w:val="0"/>
            <w:textInput/>
          </w:ffData>
        </w:fldChar>
      </w:r>
      <w:r w:rsidRPr="008E3C3D">
        <w:rPr>
          <w:lang w:val="en-US"/>
        </w:rPr>
        <w:instrText xml:space="preserve"> FORMTEXT </w:instrText>
      </w:r>
      <w:r w:rsidRPr="00273988">
        <w:rPr>
          <w:lang w:val="en-GB"/>
        </w:rPr>
      </w:r>
      <w:r w:rsidRPr="00273988">
        <w:rPr>
          <w:lang w:val="en-GB"/>
        </w:rPr>
        <w:fldChar w:fldCharType="separate"/>
      </w:r>
      <w:r w:rsidR="00273988" w:rsidRPr="008E3C3D">
        <w:rPr>
          <w:lang w:val="en-US"/>
        </w:rPr>
        <w:t>Private Bag X12 • Gaborone • Botswana</w:t>
      </w:r>
      <w:r w:rsidRPr="00273988">
        <w:rPr>
          <w:lang w:val="en-GB"/>
        </w:rPr>
        <w:fldChar w:fldCharType="end"/>
      </w:r>
      <w:bookmarkEnd w:id="0"/>
    </w:p>
    <w:p w14:paraId="5BC704FF" w14:textId="77777777" w:rsidR="00386963" w:rsidRPr="008E3C3D" w:rsidRDefault="00386963" w:rsidP="009408DC">
      <w:pPr>
        <w:pStyle w:val="Absenderfeld"/>
        <w:framePr w:wrap="around" w:x="2124" w:y="2773"/>
        <w:rPr>
          <w:lang w:val="en-US"/>
        </w:rPr>
      </w:pPr>
    </w:p>
    <w:bookmarkStart w:id="2" w:name="IntZusatz"/>
    <w:p w14:paraId="0AFFC576" w14:textId="77777777" w:rsidR="00B35590" w:rsidRPr="00273988" w:rsidRDefault="00551064" w:rsidP="00B35590">
      <w:pPr>
        <w:pStyle w:val="Marginalleiste1"/>
        <w:framePr w:wrap="around" w:x="8787" w:y="2674"/>
        <w:rPr>
          <w:b/>
          <w:lang w:val="en-GB"/>
        </w:rPr>
      </w:pPr>
      <w:r w:rsidRPr="00273988">
        <w:rPr>
          <w:b/>
          <w:lang w:val="en-GB"/>
        </w:rPr>
        <w:fldChar w:fldCharType="begin">
          <w:ffData>
            <w:name w:val="IntZusatz"/>
            <w:enabled/>
            <w:calcOnExit w:val="0"/>
            <w:textInput/>
          </w:ffData>
        </w:fldChar>
      </w:r>
      <w:r w:rsidRPr="00273988">
        <w:rPr>
          <w:b/>
          <w:lang w:val="en-GB"/>
        </w:rPr>
        <w:instrText xml:space="preserve"> FORMTEXT </w:instrText>
      </w:r>
      <w:r w:rsidRPr="00273988">
        <w:rPr>
          <w:b/>
          <w:lang w:val="en-GB"/>
        </w:rPr>
      </w:r>
      <w:r w:rsidRPr="00273988">
        <w:rPr>
          <w:b/>
          <w:lang w:val="en-GB"/>
        </w:rPr>
        <w:fldChar w:fldCharType="separate"/>
      </w:r>
      <w:r w:rsidR="00273988">
        <w:rPr>
          <w:b/>
          <w:lang w:val="en-GB"/>
        </w:rPr>
        <w:t>German Development Cooperation</w:t>
      </w:r>
      <w:r w:rsidRPr="00273988">
        <w:rPr>
          <w:b/>
          <w:lang w:val="en-GB"/>
        </w:rPr>
        <w:fldChar w:fldCharType="end"/>
      </w:r>
      <w:bookmarkEnd w:id="2"/>
    </w:p>
    <w:p w14:paraId="1146EF73" w14:textId="77777777" w:rsidR="00551064" w:rsidRPr="00273988" w:rsidRDefault="00A14089" w:rsidP="00B35590">
      <w:pPr>
        <w:pStyle w:val="Marginalleiste1"/>
        <w:framePr w:wrap="around" w:x="8787" w:y="2674"/>
        <w:rPr>
          <w:b/>
          <w:lang w:val="en-GB"/>
        </w:rPr>
      </w:pPr>
      <w:r>
        <w:rPr>
          <w:b/>
          <w:lang w:val="en-GB"/>
        </w:rPr>
        <w:t>GIZ Office Gaborone</w:t>
      </w:r>
    </w:p>
    <w:p w14:paraId="695CCF5D" w14:textId="77777777" w:rsidR="00B35590" w:rsidRPr="00273988" w:rsidRDefault="00B35590" w:rsidP="00B35590">
      <w:pPr>
        <w:pStyle w:val="Marginalleiste1"/>
        <w:framePr w:wrap="around" w:x="8787" w:y="2674"/>
        <w:rPr>
          <w:lang w:val="en-GB"/>
        </w:rPr>
      </w:pPr>
    </w:p>
    <w:p w14:paraId="288C12A8" w14:textId="77777777" w:rsidR="00B35590" w:rsidRPr="00273988" w:rsidRDefault="00273988" w:rsidP="00B35590">
      <w:pPr>
        <w:pStyle w:val="Marginalleiste1"/>
        <w:framePr w:wrap="around" w:x="8787" w:y="2674"/>
        <w:rPr>
          <w:lang w:val="en-GB"/>
        </w:rPr>
      </w:pPr>
      <w:r w:rsidRPr="00273988">
        <w:rPr>
          <w:lang w:val="en-GB"/>
        </w:rPr>
        <w:t>1</w:t>
      </w:r>
      <w:r w:rsidRPr="00273988">
        <w:rPr>
          <w:vertAlign w:val="superscript"/>
          <w:lang w:val="en-GB"/>
        </w:rPr>
        <w:t>st</w:t>
      </w:r>
      <w:r w:rsidRPr="00273988">
        <w:rPr>
          <w:lang w:val="en-GB"/>
        </w:rPr>
        <w:t xml:space="preserve"> floor Marula House, New CBD,</w:t>
      </w:r>
    </w:p>
    <w:p w14:paraId="20B471C7" w14:textId="77777777" w:rsidR="00273988" w:rsidRPr="00273988" w:rsidRDefault="00273988" w:rsidP="00B35590">
      <w:pPr>
        <w:pStyle w:val="Marginalleiste1"/>
        <w:framePr w:wrap="around" w:x="8787" w:y="2674"/>
        <w:rPr>
          <w:lang w:val="en-GB"/>
        </w:rPr>
      </w:pPr>
      <w:r w:rsidRPr="00273988">
        <w:rPr>
          <w:lang w:val="en-GB"/>
        </w:rPr>
        <w:t>Plot 54358, Prime Plaza,</w:t>
      </w:r>
    </w:p>
    <w:bookmarkStart w:id="3" w:name="Ort"/>
    <w:p w14:paraId="457DA25B" w14:textId="77777777" w:rsidR="00B35590" w:rsidRPr="00273988" w:rsidRDefault="00B35590" w:rsidP="00B35590">
      <w:pPr>
        <w:pStyle w:val="Marginalleiste1"/>
        <w:framePr w:wrap="around" w:x="8787" w:y="2674"/>
        <w:rPr>
          <w:lang w:val="en-GB"/>
        </w:rPr>
      </w:pPr>
      <w:r w:rsidRPr="00273988">
        <w:rPr>
          <w:lang w:val="en-GB"/>
        </w:rPr>
        <w:fldChar w:fldCharType="begin">
          <w:ffData>
            <w:name w:val="Ort"/>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Gaborone</w:t>
      </w:r>
      <w:r w:rsidRPr="00273988">
        <w:rPr>
          <w:lang w:val="en-GB"/>
        </w:rPr>
        <w:fldChar w:fldCharType="end"/>
      </w:r>
      <w:bookmarkEnd w:id="3"/>
      <w:r w:rsidRPr="00273988">
        <w:rPr>
          <w:lang w:val="en-GB"/>
        </w:rPr>
        <w:t xml:space="preserve">, </w:t>
      </w:r>
      <w:bookmarkStart w:id="4" w:name="Land"/>
      <w:r w:rsidRPr="00273988">
        <w:rPr>
          <w:lang w:val="en-GB"/>
        </w:rPr>
        <w:fldChar w:fldCharType="begin">
          <w:ffData>
            <w:name w:val="Land"/>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Botswana</w:t>
      </w:r>
      <w:r w:rsidRPr="00273988">
        <w:rPr>
          <w:lang w:val="en-GB"/>
        </w:rPr>
        <w:fldChar w:fldCharType="end"/>
      </w:r>
      <w:bookmarkEnd w:id="4"/>
    </w:p>
    <w:p w14:paraId="7FCA4656" w14:textId="77777777" w:rsidR="00B35590" w:rsidRPr="00273988" w:rsidRDefault="00B35590" w:rsidP="00B35590">
      <w:pPr>
        <w:pStyle w:val="Marginalleiste1"/>
        <w:framePr w:wrap="around" w:x="8787" w:y="2674"/>
        <w:rPr>
          <w:lang w:val="en-GB"/>
        </w:rPr>
      </w:pPr>
      <w:r w:rsidRPr="00273988">
        <w:rPr>
          <w:lang w:val="en-GB"/>
        </w:rPr>
        <w:t>T</w:t>
      </w:r>
      <w:r w:rsidRPr="00273988">
        <w:rPr>
          <w:lang w:val="en-GB"/>
        </w:rPr>
        <w:tab/>
      </w:r>
      <w:bookmarkStart w:id="5" w:name="Telefon"/>
      <w:r w:rsidRPr="00273988">
        <w:rPr>
          <w:lang w:val="en-GB"/>
        </w:rPr>
        <w:fldChar w:fldCharType="begin">
          <w:ffData>
            <w:name w:val="Telefon"/>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+267 395 7400</w:t>
      </w:r>
      <w:r w:rsidRPr="00273988">
        <w:rPr>
          <w:lang w:val="en-GB"/>
        </w:rPr>
        <w:fldChar w:fldCharType="end"/>
      </w:r>
      <w:bookmarkEnd w:id="5"/>
    </w:p>
    <w:p w14:paraId="0DF943D0" w14:textId="77777777" w:rsidR="00B35590" w:rsidRPr="00273988" w:rsidRDefault="00B35590" w:rsidP="00B35590">
      <w:pPr>
        <w:pStyle w:val="Marginalleiste1"/>
        <w:framePr w:wrap="around" w:x="8787" w:y="2674"/>
        <w:rPr>
          <w:lang w:val="en-GB"/>
        </w:rPr>
      </w:pPr>
      <w:r w:rsidRPr="00273988">
        <w:rPr>
          <w:lang w:val="en-GB"/>
        </w:rPr>
        <w:t>F</w:t>
      </w:r>
      <w:r w:rsidRPr="00273988">
        <w:rPr>
          <w:lang w:val="en-GB"/>
        </w:rPr>
        <w:tab/>
      </w:r>
      <w:r w:rsidR="00A14089">
        <w:rPr>
          <w:lang w:val="en-GB"/>
        </w:rPr>
        <w:t>+267 3959750</w:t>
      </w:r>
    </w:p>
    <w:bookmarkStart w:id="6" w:name="EMail"/>
    <w:p w14:paraId="2EAB2BB3" w14:textId="77777777" w:rsidR="00B35590" w:rsidRPr="00273988" w:rsidRDefault="00B35590" w:rsidP="00B35590">
      <w:pPr>
        <w:pStyle w:val="Marginalleiste1"/>
        <w:framePr w:wrap="around" w:x="8787" w:y="2674"/>
        <w:rPr>
          <w:lang w:val="en-GB"/>
        </w:rPr>
      </w:pPr>
      <w:r w:rsidRPr="00273988">
        <w:rPr>
          <w:lang w:val="en-GB"/>
        </w:rPr>
        <w:fldChar w:fldCharType="begin">
          <w:ffData>
            <w:name w:val="EMail"/>
            <w:enabled/>
            <w:calcOnExit w:val="0"/>
            <w:textInput/>
          </w:ffData>
        </w:fldChar>
      </w:r>
      <w:r w:rsidRPr="00273988">
        <w:rPr>
          <w:lang w:val="en-GB"/>
        </w:rPr>
        <w:instrText xml:space="preserve"> FORMTEXT </w:instrText>
      </w:r>
      <w:r w:rsidRPr="00273988">
        <w:rPr>
          <w:lang w:val="en-GB"/>
        </w:rPr>
      </w:r>
      <w:r w:rsidRPr="00273988">
        <w:rPr>
          <w:lang w:val="en-GB"/>
        </w:rPr>
        <w:fldChar w:fldCharType="separate"/>
      </w:r>
      <w:r w:rsidR="00273988">
        <w:rPr>
          <w:lang w:val="en-GB"/>
        </w:rPr>
        <w:t> </w:t>
      </w:r>
      <w:r w:rsidR="00273988">
        <w:rPr>
          <w:lang w:val="en-GB"/>
        </w:rPr>
        <w:t> </w:t>
      </w:r>
      <w:r w:rsidR="00273988">
        <w:rPr>
          <w:lang w:val="en-GB"/>
        </w:rPr>
        <w:t> </w:t>
      </w:r>
      <w:r w:rsidR="00273988">
        <w:rPr>
          <w:lang w:val="en-GB"/>
        </w:rPr>
        <w:t> </w:t>
      </w:r>
      <w:r w:rsidR="00273988">
        <w:rPr>
          <w:lang w:val="en-GB"/>
        </w:rPr>
        <w:t> </w:t>
      </w:r>
      <w:r w:rsidRPr="00273988">
        <w:rPr>
          <w:lang w:val="en-GB"/>
        </w:rPr>
        <w:fldChar w:fldCharType="end"/>
      </w:r>
      <w:bookmarkEnd w:id="6"/>
    </w:p>
    <w:p w14:paraId="77B84126" w14:textId="77777777" w:rsidR="00B35590" w:rsidRPr="002E1AA9" w:rsidRDefault="00273988" w:rsidP="00B35590">
      <w:pPr>
        <w:pStyle w:val="Marginalleiste1"/>
        <w:framePr w:wrap="around" w:x="8787" w:y="2674"/>
        <w:rPr>
          <w:lang w:val="en-US"/>
        </w:rPr>
      </w:pPr>
      <w:bookmarkStart w:id="7" w:name="AddInternet"/>
      <w:r w:rsidRPr="002E1AA9">
        <w:rPr>
          <w:lang w:val="en-US"/>
        </w:rPr>
        <w:t xml:space="preserve"> </w:t>
      </w:r>
      <w:bookmarkEnd w:id="7"/>
    </w:p>
    <w:p w14:paraId="72A847D0" w14:textId="77777777" w:rsidR="00B35590" w:rsidRPr="00C06B73" w:rsidRDefault="00273988" w:rsidP="00B35590">
      <w:pPr>
        <w:pStyle w:val="Marginalleiste1"/>
        <w:framePr w:wrap="around" w:x="8787" w:y="2674"/>
        <w:rPr>
          <w:lang w:val="en-GB"/>
        </w:rPr>
      </w:pPr>
      <w:bookmarkStart w:id="8" w:name="tw_yoursign"/>
      <w:r w:rsidRPr="00C06B73">
        <w:rPr>
          <w:lang w:val="en-GB"/>
        </w:rPr>
        <w:t>Your reference</w:t>
      </w:r>
      <w:bookmarkEnd w:id="8"/>
      <w:r w:rsidR="005C310D">
        <w:rPr>
          <w:lang w:val="en-GB"/>
        </w:rPr>
        <w:t xml:space="preserve"> </w:t>
      </w:r>
    </w:p>
    <w:p w14:paraId="3CD7DDE4" w14:textId="77777777" w:rsidR="00B35590" w:rsidRPr="00C06B73" w:rsidRDefault="00273988" w:rsidP="00B35590">
      <w:pPr>
        <w:pStyle w:val="Marginalleiste1"/>
        <w:framePr w:wrap="around" w:x="8787" w:y="2674"/>
        <w:rPr>
          <w:lang w:val="en-GB"/>
        </w:rPr>
      </w:pPr>
      <w:bookmarkStart w:id="9" w:name="tw_oursign"/>
      <w:r w:rsidRPr="00C06B73">
        <w:rPr>
          <w:lang w:val="en-GB"/>
        </w:rPr>
        <w:t>Our reference</w:t>
      </w:r>
      <w:bookmarkEnd w:id="9"/>
      <w:r w:rsidR="00B35590" w:rsidRPr="00C06B73">
        <w:rPr>
          <w:lang w:val="en-GB"/>
        </w:rPr>
        <w:t xml:space="preserve"> </w:t>
      </w:r>
    </w:p>
    <w:p w14:paraId="406839E3" w14:textId="77777777" w:rsidR="00B35590" w:rsidRPr="00C06B73" w:rsidRDefault="00B35590" w:rsidP="00B35590">
      <w:pPr>
        <w:pStyle w:val="Marginalleiste1"/>
        <w:framePr w:wrap="around" w:x="8787" w:y="2674"/>
        <w:rPr>
          <w:lang w:val="en-GB"/>
        </w:rPr>
      </w:pPr>
    </w:p>
    <w:p w14:paraId="79818CEF" w14:textId="2638255C" w:rsidR="00B35590" w:rsidRPr="004C27F2" w:rsidRDefault="00273988" w:rsidP="00B35590">
      <w:pPr>
        <w:pStyle w:val="Marginalleiste1"/>
        <w:framePr w:wrap="around" w:x="8787" w:y="2674"/>
        <w:rPr>
          <w:color w:val="FF0000"/>
          <w:lang w:val="en-GB"/>
        </w:rPr>
      </w:pPr>
      <w:r w:rsidRPr="00C06B73">
        <w:rPr>
          <w:lang w:val="en-GB"/>
        </w:rPr>
        <w:t>Date</w:t>
      </w:r>
      <w:r w:rsidR="00701EAE" w:rsidRPr="00C06B73">
        <w:rPr>
          <w:lang w:val="en-GB"/>
        </w:rPr>
        <w:t xml:space="preserve"> </w:t>
      </w:r>
      <w:r w:rsidR="00A416D9">
        <w:rPr>
          <w:lang w:val="en-GB"/>
        </w:rPr>
        <w:t>04</w:t>
      </w:r>
      <w:r w:rsidR="008402E3">
        <w:rPr>
          <w:lang w:val="en-GB"/>
        </w:rPr>
        <w:t>.</w:t>
      </w:r>
      <w:r w:rsidR="00A416D9">
        <w:rPr>
          <w:lang w:val="en-GB"/>
        </w:rPr>
        <w:t>10</w:t>
      </w:r>
      <w:r w:rsidR="008402E3">
        <w:rPr>
          <w:lang w:val="en-GB"/>
        </w:rPr>
        <w:t>.2022</w:t>
      </w:r>
    </w:p>
    <w:p w14:paraId="160BDAA0" w14:textId="77777777" w:rsidR="00C30189" w:rsidRPr="008E3C3D" w:rsidRDefault="00C30189" w:rsidP="00C30189">
      <w:pPr>
        <w:pStyle w:val="Marginalleiste2"/>
        <w:framePr w:wrap="around" w:x="8788" w:y="6201"/>
      </w:pPr>
      <w:bookmarkStart w:id="10" w:name="tw_marginal"/>
      <w:r w:rsidRPr="008E3C3D">
        <w:t>Deutsche Gesellschaft für</w:t>
      </w:r>
    </w:p>
    <w:p w14:paraId="5FCED9D4" w14:textId="77777777" w:rsidR="00C30189" w:rsidRPr="008E3C3D" w:rsidRDefault="00C30189" w:rsidP="00C30189">
      <w:pPr>
        <w:pStyle w:val="Marginalleiste2"/>
        <w:framePr w:wrap="around" w:x="8788" w:y="6201"/>
      </w:pPr>
      <w:r w:rsidRPr="008E3C3D">
        <w:t>Internationale Zusammenarbeit (GIZ) GmbH</w:t>
      </w:r>
    </w:p>
    <w:p w14:paraId="1D879294" w14:textId="77777777" w:rsidR="00C30189" w:rsidRPr="008E3C3D" w:rsidRDefault="00C30189" w:rsidP="00C30189">
      <w:pPr>
        <w:pStyle w:val="Marginalleiste2"/>
        <w:framePr w:wrap="around" w:x="8788" w:y="6201"/>
      </w:pPr>
    </w:p>
    <w:p w14:paraId="750EF534" w14:textId="77777777" w:rsidR="00C30189" w:rsidRPr="00DA5EC2" w:rsidRDefault="00C30189" w:rsidP="00C30189">
      <w:pPr>
        <w:pStyle w:val="Marginalleiste2"/>
        <w:framePr w:wrap="around" w:x="8788" w:y="6201"/>
        <w:rPr>
          <w:lang w:val="en-GB"/>
        </w:rPr>
      </w:pPr>
      <w:r w:rsidRPr="00DA5EC2">
        <w:rPr>
          <w:lang w:val="en-GB"/>
        </w:rPr>
        <w:t>Registered offices</w:t>
      </w:r>
    </w:p>
    <w:p w14:paraId="59E1C9FE" w14:textId="77777777" w:rsidR="00C30189" w:rsidRPr="00DA5EC2" w:rsidRDefault="00C30189" w:rsidP="00C30189">
      <w:pPr>
        <w:pStyle w:val="Marginalleiste2"/>
        <w:framePr w:wrap="around" w:x="8788" w:y="6201"/>
        <w:rPr>
          <w:lang w:val="en-GB"/>
        </w:rPr>
      </w:pPr>
      <w:r w:rsidRPr="00DA5EC2">
        <w:rPr>
          <w:lang w:val="en-GB"/>
        </w:rPr>
        <w:t>Bonn and Eschborn, Germany</w:t>
      </w:r>
    </w:p>
    <w:p w14:paraId="460F0A16" w14:textId="77777777" w:rsidR="00C30189" w:rsidRPr="00DA5EC2" w:rsidRDefault="00C30189" w:rsidP="00C30189">
      <w:pPr>
        <w:pStyle w:val="Marginalleiste2"/>
        <w:framePr w:wrap="around" w:x="8788" w:y="6201"/>
        <w:rPr>
          <w:lang w:val="en-GB"/>
        </w:rPr>
      </w:pPr>
    </w:p>
    <w:p w14:paraId="4A02CEA6" w14:textId="77777777" w:rsidR="00C30189" w:rsidRPr="008E3C3D" w:rsidRDefault="00C30189" w:rsidP="00C30189">
      <w:pPr>
        <w:pStyle w:val="Marginalleiste2"/>
        <w:framePr w:wrap="around" w:x="8788" w:y="6201"/>
      </w:pPr>
      <w:r w:rsidRPr="008E3C3D">
        <w:t>Friedrich-Ebert-Allee 32 + 36</w:t>
      </w:r>
    </w:p>
    <w:p w14:paraId="68BE9C48" w14:textId="77777777" w:rsidR="00C30189" w:rsidRPr="008E3C3D" w:rsidRDefault="00C30189" w:rsidP="00C30189">
      <w:pPr>
        <w:pStyle w:val="Marginalleiste2"/>
        <w:framePr w:wrap="around" w:x="8788" w:y="6201"/>
      </w:pPr>
      <w:r w:rsidRPr="008E3C3D">
        <w:t>53113 Bonn, Germany</w:t>
      </w:r>
    </w:p>
    <w:p w14:paraId="737E5829" w14:textId="77777777" w:rsidR="00C30189" w:rsidRPr="008E3C3D" w:rsidRDefault="00C30189" w:rsidP="00C30189">
      <w:pPr>
        <w:pStyle w:val="Marginalleiste2"/>
        <w:framePr w:wrap="around" w:x="8788" w:y="6201"/>
      </w:pPr>
      <w:r w:rsidRPr="008E3C3D">
        <w:t>T</w:t>
      </w:r>
      <w:r w:rsidRPr="008E3C3D">
        <w:tab/>
        <w:t>+49 228 44 60-0</w:t>
      </w:r>
    </w:p>
    <w:p w14:paraId="51090D36" w14:textId="77777777" w:rsidR="00C30189" w:rsidRPr="008E3C3D" w:rsidRDefault="00C30189" w:rsidP="00C30189">
      <w:pPr>
        <w:pStyle w:val="Marginalleiste2"/>
        <w:framePr w:wrap="around" w:x="8788" w:y="6201"/>
      </w:pPr>
      <w:r w:rsidRPr="008E3C3D">
        <w:t>F</w:t>
      </w:r>
      <w:r w:rsidRPr="008E3C3D">
        <w:tab/>
        <w:t>+49 228 44 60-17 66</w:t>
      </w:r>
    </w:p>
    <w:p w14:paraId="634CB53E" w14:textId="77777777" w:rsidR="00C30189" w:rsidRPr="008E3C3D" w:rsidRDefault="00C30189" w:rsidP="00C30189">
      <w:pPr>
        <w:pStyle w:val="Marginalleiste2"/>
        <w:framePr w:wrap="around" w:x="8788" w:y="6201"/>
      </w:pPr>
    </w:p>
    <w:p w14:paraId="10D2098E" w14:textId="77777777" w:rsidR="00C30189" w:rsidRPr="008E3C3D" w:rsidRDefault="00C30189" w:rsidP="00C30189">
      <w:pPr>
        <w:pStyle w:val="Marginalleiste2"/>
        <w:framePr w:wrap="around" w:x="8788" w:y="6201"/>
      </w:pPr>
      <w:r w:rsidRPr="008E3C3D">
        <w:t>Dag-Hammarskjöld-Weg 1 - 5</w:t>
      </w:r>
    </w:p>
    <w:p w14:paraId="64C553FE" w14:textId="77777777" w:rsidR="00C30189" w:rsidRPr="008E3C3D" w:rsidRDefault="00C30189" w:rsidP="00C30189">
      <w:pPr>
        <w:pStyle w:val="Marginalleiste2"/>
        <w:framePr w:wrap="around" w:x="8788" w:y="6201"/>
      </w:pPr>
      <w:r w:rsidRPr="008E3C3D">
        <w:t>65760 Eschborn, Germany</w:t>
      </w:r>
    </w:p>
    <w:p w14:paraId="01341516" w14:textId="77777777" w:rsidR="00C30189" w:rsidRPr="004405CB" w:rsidRDefault="00C30189" w:rsidP="00C30189">
      <w:pPr>
        <w:pStyle w:val="Marginalleiste2"/>
        <w:framePr w:wrap="around" w:x="8788" w:y="6201"/>
      </w:pPr>
      <w:r w:rsidRPr="004405CB">
        <w:t>T</w:t>
      </w:r>
      <w:r w:rsidRPr="004405CB">
        <w:tab/>
        <w:t>+49 61 96 79-0</w:t>
      </w:r>
    </w:p>
    <w:p w14:paraId="4619B05A" w14:textId="77777777" w:rsidR="00C30189" w:rsidRPr="004405CB" w:rsidRDefault="00C30189" w:rsidP="00C30189">
      <w:pPr>
        <w:pStyle w:val="Marginalleiste2"/>
        <w:framePr w:wrap="around" w:x="8788" w:y="6201"/>
      </w:pPr>
      <w:r w:rsidRPr="004405CB">
        <w:t>F</w:t>
      </w:r>
      <w:r w:rsidRPr="004405CB">
        <w:tab/>
        <w:t>+49 61 96 79-11 15</w:t>
      </w:r>
    </w:p>
    <w:p w14:paraId="628F51D9" w14:textId="77777777" w:rsidR="00C30189" w:rsidRPr="004405CB" w:rsidRDefault="00C30189" w:rsidP="00C30189">
      <w:pPr>
        <w:pStyle w:val="Marginalleiste2"/>
        <w:framePr w:wrap="around" w:x="8788" w:y="6201"/>
      </w:pPr>
    </w:p>
    <w:p w14:paraId="2F43DF61" w14:textId="77777777" w:rsidR="00C30189" w:rsidRPr="004405CB" w:rsidRDefault="00C30189" w:rsidP="00C30189">
      <w:pPr>
        <w:pStyle w:val="Marginalleiste2"/>
        <w:framePr w:wrap="around" w:x="8788" w:y="6201"/>
      </w:pPr>
      <w:r w:rsidRPr="004405CB">
        <w:t>E</w:t>
      </w:r>
      <w:r w:rsidRPr="004405CB">
        <w:tab/>
      </w:r>
      <w:bookmarkStart w:id="11" w:name="AllgEmail"/>
      <w:r w:rsidRPr="004405CB">
        <w:t>info@giz.de</w:t>
      </w:r>
      <w:bookmarkEnd w:id="11"/>
    </w:p>
    <w:p w14:paraId="59DD5524" w14:textId="77777777" w:rsidR="00C30189" w:rsidRPr="00DA5EC2" w:rsidRDefault="00C30189" w:rsidP="00C30189">
      <w:pPr>
        <w:pStyle w:val="Marginalleiste2"/>
        <w:framePr w:wrap="around" w:x="8788" w:y="6201"/>
        <w:rPr>
          <w:lang w:val="en-GB"/>
        </w:rPr>
      </w:pPr>
      <w:r w:rsidRPr="00DA5EC2">
        <w:rPr>
          <w:lang w:val="en-GB"/>
        </w:rPr>
        <w:t>I</w:t>
      </w:r>
      <w:r w:rsidRPr="00DA5EC2">
        <w:rPr>
          <w:lang w:val="en-GB"/>
        </w:rPr>
        <w:tab/>
      </w:r>
      <w:bookmarkStart w:id="12" w:name="AllgInternet"/>
      <w:r w:rsidRPr="00DA5EC2">
        <w:rPr>
          <w:lang w:val="en-GB"/>
        </w:rPr>
        <w:t>www.giz.de</w:t>
      </w:r>
      <w:bookmarkEnd w:id="12"/>
    </w:p>
    <w:p w14:paraId="1B183C2B" w14:textId="77777777" w:rsidR="00C30189" w:rsidRPr="00DA5EC2" w:rsidRDefault="00C30189" w:rsidP="00C30189">
      <w:pPr>
        <w:pStyle w:val="Marginalleiste2"/>
        <w:framePr w:wrap="around" w:x="8788" w:y="6201"/>
        <w:rPr>
          <w:lang w:val="en-GB"/>
        </w:rPr>
      </w:pPr>
    </w:p>
    <w:p w14:paraId="0BC8FB4A" w14:textId="77777777" w:rsidR="00C30189" w:rsidRPr="00DA5EC2" w:rsidRDefault="00C30189" w:rsidP="00C30189">
      <w:pPr>
        <w:pStyle w:val="Marginalleiste2"/>
        <w:framePr w:wrap="around" w:x="8788" w:y="6201"/>
        <w:rPr>
          <w:lang w:val="en-GB"/>
        </w:rPr>
      </w:pPr>
      <w:r w:rsidRPr="00DA5EC2">
        <w:rPr>
          <w:lang w:val="en-GB"/>
        </w:rPr>
        <w:t>Registered at</w:t>
      </w:r>
    </w:p>
    <w:p w14:paraId="385D0C2B" w14:textId="77777777" w:rsidR="00C30189" w:rsidRPr="00DA5EC2" w:rsidRDefault="00C30189" w:rsidP="00C30189">
      <w:pPr>
        <w:pStyle w:val="Marginalleiste2"/>
        <w:framePr w:wrap="around" w:x="8788" w:y="6201"/>
        <w:rPr>
          <w:lang w:val="en-GB"/>
        </w:rPr>
      </w:pPr>
      <w:r w:rsidRPr="00DA5EC2">
        <w:rPr>
          <w:lang w:val="en-GB"/>
        </w:rPr>
        <w:t>Local court (</w:t>
      </w:r>
      <w:proofErr w:type="spellStart"/>
      <w:r w:rsidRPr="00DA5EC2">
        <w:rPr>
          <w:lang w:val="en-GB"/>
        </w:rPr>
        <w:t>Amtsgericht</w:t>
      </w:r>
      <w:proofErr w:type="spellEnd"/>
      <w:r w:rsidRPr="00DA5EC2">
        <w:rPr>
          <w:lang w:val="en-GB"/>
        </w:rPr>
        <w:t>)</w:t>
      </w:r>
    </w:p>
    <w:p w14:paraId="64A88FA2" w14:textId="77777777" w:rsidR="00C30189" w:rsidRPr="00DA5EC2" w:rsidRDefault="00C30189" w:rsidP="00C30189">
      <w:pPr>
        <w:pStyle w:val="Marginalleiste2"/>
        <w:framePr w:wrap="around" w:x="8788" w:y="6201"/>
        <w:rPr>
          <w:lang w:val="en-GB"/>
        </w:rPr>
      </w:pPr>
      <w:r w:rsidRPr="00DA5EC2">
        <w:rPr>
          <w:lang w:val="en-GB"/>
        </w:rPr>
        <w:t>Bonn, Germany</w:t>
      </w:r>
    </w:p>
    <w:p w14:paraId="319B14AA" w14:textId="77777777" w:rsidR="00C30189" w:rsidRPr="00DA5EC2" w:rsidRDefault="00C30189" w:rsidP="00C30189">
      <w:pPr>
        <w:pStyle w:val="Marginalleiste2"/>
        <w:framePr w:wrap="around" w:x="8788" w:y="6201"/>
        <w:rPr>
          <w:lang w:val="en-GB"/>
        </w:rPr>
      </w:pPr>
      <w:r w:rsidRPr="00DA5EC2">
        <w:rPr>
          <w:lang w:val="en-GB"/>
        </w:rPr>
        <w:t>Registration no. HRB 18384</w:t>
      </w:r>
    </w:p>
    <w:p w14:paraId="25749D4B" w14:textId="77777777" w:rsidR="00C30189" w:rsidRPr="00EE38CA" w:rsidRDefault="00C30189" w:rsidP="00C30189">
      <w:pPr>
        <w:pStyle w:val="Marginalleiste2"/>
        <w:framePr w:wrap="around" w:x="8788" w:y="6201"/>
        <w:rPr>
          <w:lang w:val="en-US"/>
        </w:rPr>
      </w:pPr>
      <w:r w:rsidRPr="00EE38CA">
        <w:rPr>
          <w:lang w:val="en-US"/>
        </w:rPr>
        <w:t>Local court (</w:t>
      </w:r>
      <w:proofErr w:type="spellStart"/>
      <w:r w:rsidRPr="00EE38CA">
        <w:rPr>
          <w:lang w:val="en-US"/>
        </w:rPr>
        <w:t>Amtsgericht</w:t>
      </w:r>
      <w:proofErr w:type="spellEnd"/>
      <w:r w:rsidRPr="00EE38CA">
        <w:rPr>
          <w:lang w:val="en-US"/>
        </w:rPr>
        <w:t>)</w:t>
      </w:r>
    </w:p>
    <w:p w14:paraId="05C3106E" w14:textId="77777777" w:rsidR="00C30189" w:rsidRPr="00EE38CA" w:rsidRDefault="00C30189" w:rsidP="00C30189">
      <w:pPr>
        <w:pStyle w:val="Marginalleiste2"/>
        <w:framePr w:wrap="around" w:x="8788" w:y="6201"/>
        <w:rPr>
          <w:lang w:val="en-US"/>
        </w:rPr>
      </w:pPr>
      <w:r w:rsidRPr="00EE38CA">
        <w:rPr>
          <w:lang w:val="en-US"/>
        </w:rPr>
        <w:t>Frankfurt am Main, Germany</w:t>
      </w:r>
    </w:p>
    <w:p w14:paraId="2759F8B2" w14:textId="77777777" w:rsidR="00C30189" w:rsidRPr="00DA5EC2" w:rsidRDefault="00C30189" w:rsidP="00C30189">
      <w:pPr>
        <w:pStyle w:val="Marginalleiste2"/>
        <w:framePr w:wrap="around" w:x="8788" w:y="6201"/>
        <w:rPr>
          <w:lang w:val="en-GB"/>
        </w:rPr>
      </w:pPr>
      <w:r w:rsidRPr="00DA5EC2">
        <w:rPr>
          <w:lang w:val="en-GB"/>
        </w:rPr>
        <w:t>Registration no. HRB 12394</w:t>
      </w:r>
    </w:p>
    <w:p w14:paraId="41A68900" w14:textId="77777777" w:rsidR="00C30189" w:rsidRPr="00DA5EC2" w:rsidRDefault="00C30189" w:rsidP="00C30189">
      <w:pPr>
        <w:pStyle w:val="Marginalleiste2"/>
        <w:framePr w:wrap="around" w:x="8788" w:y="6201"/>
        <w:rPr>
          <w:lang w:val="en-GB"/>
        </w:rPr>
      </w:pPr>
      <w:bookmarkStart w:id="13" w:name="tw_noexternal_1"/>
      <w:bookmarkEnd w:id="13"/>
    </w:p>
    <w:p w14:paraId="49C6B851" w14:textId="77777777" w:rsidR="004405CB" w:rsidRPr="00F341C7" w:rsidRDefault="004405CB" w:rsidP="004405CB">
      <w:pPr>
        <w:pStyle w:val="Marginalleiste2"/>
        <w:framePr w:wrap="around" w:x="8788" w:y="6201"/>
        <w:rPr>
          <w:lang w:val="en-GB"/>
        </w:rPr>
      </w:pPr>
      <w:r w:rsidRPr="00F341C7">
        <w:rPr>
          <w:lang w:val="en-GB"/>
        </w:rPr>
        <w:t>Chairman of the Supervisory Board</w:t>
      </w:r>
    </w:p>
    <w:p w14:paraId="6799C694" w14:textId="77777777" w:rsidR="004405CB" w:rsidRPr="00F341C7" w:rsidRDefault="004405CB" w:rsidP="004405CB">
      <w:pPr>
        <w:pStyle w:val="Marginalleiste2"/>
        <w:framePr w:wrap="around" w:x="8788" w:y="6201"/>
        <w:rPr>
          <w:lang w:val="en-GB"/>
        </w:rPr>
      </w:pPr>
      <w:proofErr w:type="spellStart"/>
      <w:r w:rsidRPr="00F341C7">
        <w:rPr>
          <w:lang w:val="en-GB"/>
        </w:rPr>
        <w:t>Jochen</w:t>
      </w:r>
      <w:proofErr w:type="spellEnd"/>
      <w:r w:rsidRPr="00F341C7">
        <w:rPr>
          <w:lang w:val="en-GB"/>
        </w:rPr>
        <w:t xml:space="preserve"> </w:t>
      </w:r>
      <w:proofErr w:type="spellStart"/>
      <w:r w:rsidRPr="00F341C7">
        <w:rPr>
          <w:lang w:val="en-GB"/>
        </w:rPr>
        <w:t>Flasbarth</w:t>
      </w:r>
      <w:proofErr w:type="spellEnd"/>
      <w:r w:rsidRPr="00F341C7">
        <w:rPr>
          <w:lang w:val="en-GB"/>
        </w:rPr>
        <w:t>, State Secretary</w:t>
      </w:r>
    </w:p>
    <w:p w14:paraId="1163FCBA" w14:textId="77777777" w:rsidR="004405CB" w:rsidRPr="00F341C7" w:rsidRDefault="004405CB" w:rsidP="004405CB">
      <w:pPr>
        <w:pStyle w:val="Marginalleiste2"/>
        <w:framePr w:wrap="around" w:x="8788" w:y="6201"/>
        <w:rPr>
          <w:lang w:val="en-GB"/>
        </w:rPr>
      </w:pPr>
    </w:p>
    <w:p w14:paraId="43E320B2" w14:textId="77777777" w:rsidR="004405CB" w:rsidRPr="00F341C7" w:rsidRDefault="004405CB" w:rsidP="004405CB">
      <w:pPr>
        <w:pStyle w:val="Marginalleiste2"/>
        <w:framePr w:wrap="around" w:x="8788" w:y="6201"/>
        <w:rPr>
          <w:lang w:val="en-GB"/>
        </w:rPr>
      </w:pPr>
      <w:r w:rsidRPr="00F341C7">
        <w:rPr>
          <w:lang w:val="en-GB"/>
        </w:rPr>
        <w:t>Management Board</w:t>
      </w:r>
    </w:p>
    <w:p w14:paraId="7B6A1E2F" w14:textId="77777777" w:rsidR="004405CB" w:rsidRPr="00F341C7" w:rsidRDefault="004405CB" w:rsidP="004405CB">
      <w:pPr>
        <w:pStyle w:val="Marginalleiste2"/>
        <w:framePr w:wrap="around" w:x="8788" w:y="6201"/>
        <w:rPr>
          <w:lang w:val="en-GB"/>
        </w:rPr>
      </w:pPr>
      <w:r w:rsidRPr="00F341C7">
        <w:rPr>
          <w:lang w:val="en-GB"/>
        </w:rPr>
        <w:t xml:space="preserve">Tanja </w:t>
      </w:r>
      <w:proofErr w:type="spellStart"/>
      <w:r w:rsidRPr="00F341C7">
        <w:rPr>
          <w:lang w:val="en-GB"/>
        </w:rPr>
        <w:t>Gönner</w:t>
      </w:r>
      <w:proofErr w:type="spellEnd"/>
      <w:r w:rsidRPr="00F341C7">
        <w:rPr>
          <w:lang w:val="en-GB"/>
        </w:rPr>
        <w:t xml:space="preserve"> (Chair)</w:t>
      </w:r>
    </w:p>
    <w:p w14:paraId="3114E2E4" w14:textId="77777777" w:rsidR="004405CB" w:rsidRPr="00F341C7" w:rsidRDefault="004405CB" w:rsidP="004405CB">
      <w:pPr>
        <w:pStyle w:val="Marginalleiste2"/>
        <w:framePr w:wrap="around" w:x="8788" w:y="6201"/>
        <w:rPr>
          <w:lang w:val="en-GB"/>
        </w:rPr>
      </w:pPr>
      <w:r w:rsidRPr="00F341C7">
        <w:rPr>
          <w:lang w:val="en-GB"/>
        </w:rPr>
        <w:t xml:space="preserve">Ingrid-Gabriela Hoven </w:t>
      </w:r>
    </w:p>
    <w:p w14:paraId="09511B60" w14:textId="77777777" w:rsidR="004405CB" w:rsidRPr="000B442B" w:rsidRDefault="004405CB" w:rsidP="004405CB">
      <w:pPr>
        <w:pStyle w:val="Marginalleiste2"/>
        <w:framePr w:wrap="around" w:x="8788" w:y="6201"/>
        <w:rPr>
          <w:lang w:val="en-GB"/>
        </w:rPr>
      </w:pPr>
      <w:r w:rsidRPr="00F341C7">
        <w:rPr>
          <w:lang w:val="en-GB"/>
        </w:rPr>
        <w:t>Thorsten Schäfer-Gümbel</w:t>
      </w:r>
    </w:p>
    <w:p w14:paraId="50D2F3BF" w14:textId="62FA0FA7" w:rsidR="00273988" w:rsidRPr="00EE38CA" w:rsidRDefault="00273988" w:rsidP="00273988">
      <w:pPr>
        <w:pStyle w:val="Marginalleiste2"/>
        <w:framePr w:wrap="around" w:x="8788" w:y="6201"/>
        <w:rPr>
          <w:lang w:val="en-US"/>
        </w:rPr>
      </w:pPr>
    </w:p>
    <w:p w14:paraId="47DDB91B" w14:textId="77777777" w:rsidR="000D62F7" w:rsidRPr="00EE38CA" w:rsidRDefault="000D62F7" w:rsidP="000D62F7">
      <w:pPr>
        <w:pStyle w:val="Marginalleiste2"/>
        <w:framePr w:wrap="around" w:x="8788" w:y="6201"/>
        <w:rPr>
          <w:lang w:val="en-US"/>
        </w:rPr>
      </w:pPr>
      <w:bookmarkStart w:id="14" w:name="tw_noexternal_2"/>
      <w:bookmarkEnd w:id="10"/>
      <w:bookmarkEnd w:id="14"/>
    </w:p>
    <w:p w14:paraId="13C324B7" w14:textId="77777777" w:rsidR="008A23CA" w:rsidRPr="00EE38CA" w:rsidRDefault="008A23CA" w:rsidP="008A23CA">
      <w:pPr>
        <w:spacing w:line="240" w:lineRule="auto"/>
        <w:rPr>
          <w:b/>
          <w:sz w:val="22"/>
          <w:szCs w:val="22"/>
          <w:lang w:eastAsia="de-DE"/>
        </w:rPr>
      </w:pPr>
    </w:p>
    <w:p w14:paraId="5FBF88F3" w14:textId="77777777" w:rsidR="008A23CA" w:rsidRPr="00EE38CA" w:rsidRDefault="008A23CA" w:rsidP="008A23CA">
      <w:pPr>
        <w:spacing w:line="240" w:lineRule="auto"/>
        <w:rPr>
          <w:b/>
          <w:sz w:val="22"/>
          <w:szCs w:val="22"/>
          <w:lang w:eastAsia="de-DE"/>
        </w:rPr>
      </w:pPr>
    </w:p>
    <w:p w14:paraId="5B28F1EE" w14:textId="77777777" w:rsidR="008A23CA" w:rsidRPr="00EE38CA" w:rsidRDefault="008A23CA" w:rsidP="008A23CA">
      <w:pPr>
        <w:spacing w:line="240" w:lineRule="auto"/>
        <w:rPr>
          <w:b/>
          <w:sz w:val="22"/>
          <w:szCs w:val="22"/>
          <w:lang w:eastAsia="de-DE"/>
        </w:rPr>
      </w:pPr>
    </w:p>
    <w:p w14:paraId="110B6A2A" w14:textId="5C2A6325" w:rsidR="00985F36" w:rsidRPr="004405CB" w:rsidRDefault="00985F36" w:rsidP="00985F36">
      <w:pPr>
        <w:spacing w:line="240" w:lineRule="auto"/>
        <w:rPr>
          <w:b/>
          <w:sz w:val="22"/>
          <w:szCs w:val="22"/>
          <w:lang w:val="en-GB" w:eastAsia="de-DE"/>
        </w:rPr>
      </w:pPr>
      <w:r w:rsidRPr="004405CB">
        <w:rPr>
          <w:b/>
          <w:sz w:val="22"/>
          <w:szCs w:val="22"/>
          <w:lang w:val="en-GB" w:eastAsia="de-DE"/>
        </w:rPr>
        <w:t>Reference number:</w:t>
      </w:r>
      <w:r w:rsidRPr="004405CB">
        <w:rPr>
          <w:b/>
          <w:sz w:val="22"/>
          <w:szCs w:val="22"/>
          <w:lang w:val="en-GB" w:eastAsia="de-DE"/>
        </w:rPr>
        <w:tab/>
        <w:t xml:space="preserve">        </w:t>
      </w:r>
      <w:bookmarkStart w:id="15" w:name="_Hlk105746934"/>
      <w:bookmarkStart w:id="16" w:name="_Hlk114590213"/>
      <w:r w:rsidR="004405CB" w:rsidRPr="004405CB">
        <w:rPr>
          <w:b/>
          <w:sz w:val="22"/>
          <w:szCs w:val="22"/>
          <w:lang w:val="en-GB" w:eastAsia="de-DE"/>
        </w:rPr>
        <w:t>83420652</w:t>
      </w:r>
      <w:bookmarkEnd w:id="15"/>
      <w:bookmarkEnd w:id="16"/>
    </w:p>
    <w:p w14:paraId="7DF48719" w14:textId="77777777" w:rsidR="00985F36" w:rsidRPr="004405CB" w:rsidRDefault="00985F36" w:rsidP="00985F36">
      <w:pPr>
        <w:spacing w:line="240" w:lineRule="auto"/>
        <w:ind w:left="2552" w:hanging="2552"/>
        <w:rPr>
          <w:b/>
          <w:sz w:val="22"/>
          <w:szCs w:val="22"/>
          <w:lang w:val="en-GB" w:eastAsia="de-DE"/>
        </w:rPr>
      </w:pPr>
      <w:r w:rsidRPr="004405CB">
        <w:rPr>
          <w:b/>
          <w:sz w:val="22"/>
          <w:szCs w:val="22"/>
          <w:lang w:val="en-GB" w:eastAsia="de-DE"/>
        </w:rPr>
        <w:t>Processing no.:</w:t>
      </w:r>
      <w:r w:rsidRPr="004405CB">
        <w:rPr>
          <w:b/>
          <w:sz w:val="22"/>
          <w:szCs w:val="22"/>
          <w:lang w:val="en-GB" w:eastAsia="de-DE"/>
        </w:rPr>
        <w:tab/>
      </w:r>
      <w:r w:rsidRPr="004405CB">
        <w:rPr>
          <w:bCs/>
          <w:sz w:val="22"/>
          <w:szCs w:val="22"/>
          <w:lang w:val="en-GB" w:eastAsia="de-DE"/>
        </w:rPr>
        <w:t>2019.2189.9-001.00</w:t>
      </w:r>
    </w:p>
    <w:p w14:paraId="28EFD2FA" w14:textId="77777777" w:rsidR="00985F36" w:rsidRPr="004405CB" w:rsidRDefault="00985F36" w:rsidP="00985F36">
      <w:pPr>
        <w:spacing w:line="240" w:lineRule="auto"/>
        <w:ind w:left="2552" w:hanging="2552"/>
        <w:rPr>
          <w:b/>
          <w:sz w:val="22"/>
          <w:szCs w:val="22"/>
          <w:lang w:val="en-GB" w:eastAsia="de-DE"/>
        </w:rPr>
      </w:pPr>
      <w:r w:rsidRPr="004405CB">
        <w:rPr>
          <w:b/>
          <w:sz w:val="22"/>
          <w:szCs w:val="22"/>
          <w:lang w:val="en-GB" w:eastAsia="de-DE"/>
        </w:rPr>
        <w:t>Project name:</w:t>
      </w:r>
      <w:r w:rsidRPr="004405CB">
        <w:rPr>
          <w:b/>
          <w:sz w:val="22"/>
          <w:szCs w:val="22"/>
          <w:lang w:val="en-GB" w:eastAsia="de-DE"/>
        </w:rPr>
        <w:tab/>
      </w:r>
      <w:r w:rsidRPr="004405CB">
        <w:rPr>
          <w:sz w:val="22"/>
          <w:szCs w:val="22"/>
        </w:rPr>
        <w:t xml:space="preserve">Climate Resilience and Natural Resource Management </w:t>
      </w:r>
    </w:p>
    <w:p w14:paraId="137D9544" w14:textId="2E1D6788" w:rsidR="00985F36" w:rsidRPr="004405CB" w:rsidRDefault="00985F36" w:rsidP="00985F36">
      <w:pPr>
        <w:ind w:left="2552" w:hanging="2552"/>
        <w:rPr>
          <w:rFonts w:eastAsia="Arial"/>
          <w:sz w:val="22"/>
          <w:szCs w:val="22"/>
        </w:rPr>
      </w:pPr>
      <w:r w:rsidRPr="004405CB">
        <w:rPr>
          <w:b/>
          <w:sz w:val="22"/>
          <w:szCs w:val="22"/>
          <w:lang w:val="en-GB" w:eastAsia="de-DE"/>
        </w:rPr>
        <w:t>Project title:</w:t>
      </w:r>
      <w:r w:rsidRPr="004405CB">
        <w:rPr>
          <w:sz w:val="22"/>
          <w:szCs w:val="22"/>
          <w:lang w:val="en-GB" w:eastAsia="de-DE"/>
        </w:rPr>
        <w:tab/>
      </w:r>
      <w:r w:rsidRPr="004405CB">
        <w:rPr>
          <w:rFonts w:eastAsia="Arial"/>
          <w:sz w:val="22"/>
          <w:szCs w:val="22"/>
        </w:rPr>
        <w:t xml:space="preserve">Support to the Training Component of the GIZ/SADC Climate Resilience and Natural Resource Management (C-NRM) project </w:t>
      </w:r>
    </w:p>
    <w:p w14:paraId="53D42060" w14:textId="77777777" w:rsidR="00985F36" w:rsidRPr="004405CB" w:rsidRDefault="00985F36" w:rsidP="00985F36">
      <w:pPr>
        <w:spacing w:line="240" w:lineRule="auto"/>
        <w:ind w:left="2552" w:hanging="2552"/>
        <w:rPr>
          <w:sz w:val="22"/>
          <w:szCs w:val="22"/>
          <w:lang w:val="en-GB" w:eastAsia="de-DE"/>
        </w:rPr>
      </w:pPr>
    </w:p>
    <w:p w14:paraId="0BEAF871" w14:textId="77777777" w:rsidR="00985F36" w:rsidRPr="004405CB" w:rsidRDefault="00985F36" w:rsidP="00985F36">
      <w:pPr>
        <w:spacing w:line="240" w:lineRule="auto"/>
        <w:ind w:left="2552" w:hanging="2552"/>
        <w:rPr>
          <w:sz w:val="22"/>
          <w:szCs w:val="22"/>
          <w:lang w:val="en-GB" w:eastAsia="de-DE"/>
        </w:rPr>
      </w:pPr>
      <w:r w:rsidRPr="004405CB">
        <w:rPr>
          <w:b/>
          <w:sz w:val="22"/>
          <w:szCs w:val="22"/>
          <w:lang w:val="en-GB" w:eastAsia="de-DE"/>
        </w:rPr>
        <w:t>Country:</w:t>
      </w:r>
      <w:r w:rsidRPr="004405CB">
        <w:rPr>
          <w:b/>
          <w:sz w:val="22"/>
          <w:szCs w:val="22"/>
          <w:lang w:val="en-GB" w:eastAsia="de-DE"/>
        </w:rPr>
        <w:tab/>
      </w:r>
      <w:r w:rsidRPr="004405CB">
        <w:rPr>
          <w:bCs/>
          <w:sz w:val="22"/>
          <w:szCs w:val="22"/>
          <w:lang w:val="en-GB" w:eastAsia="de-DE"/>
        </w:rPr>
        <w:t>SADC</w:t>
      </w:r>
    </w:p>
    <w:p w14:paraId="11816E85" w14:textId="77777777" w:rsidR="00BE685B" w:rsidRPr="004405CB" w:rsidRDefault="00BE685B" w:rsidP="00BE685B">
      <w:pPr>
        <w:spacing w:line="240" w:lineRule="auto"/>
        <w:rPr>
          <w:sz w:val="22"/>
          <w:szCs w:val="22"/>
          <w:lang w:val="en-GB" w:eastAsia="de-DE"/>
        </w:rPr>
      </w:pPr>
    </w:p>
    <w:p w14:paraId="2D799BFD" w14:textId="77777777" w:rsidR="00BE685B" w:rsidRPr="004405CB" w:rsidRDefault="00BE685B" w:rsidP="00BE685B">
      <w:pPr>
        <w:spacing w:line="240" w:lineRule="auto"/>
        <w:rPr>
          <w:sz w:val="22"/>
          <w:szCs w:val="22"/>
          <w:lang w:val="en-GB" w:eastAsia="de-DE"/>
        </w:rPr>
      </w:pPr>
    </w:p>
    <w:p w14:paraId="2D62112D" w14:textId="77777777" w:rsidR="00BE685B" w:rsidRPr="004405CB" w:rsidRDefault="00BE685B" w:rsidP="00BE685B">
      <w:pPr>
        <w:spacing w:line="240" w:lineRule="auto"/>
        <w:rPr>
          <w:sz w:val="22"/>
          <w:szCs w:val="22"/>
          <w:lang w:val="en-GB" w:eastAsia="de-DE"/>
        </w:rPr>
      </w:pPr>
    </w:p>
    <w:p w14:paraId="722AC97A" w14:textId="77777777" w:rsidR="0035554B" w:rsidRPr="004405CB" w:rsidRDefault="0035554B" w:rsidP="0035554B">
      <w:pPr>
        <w:jc w:val="both"/>
        <w:rPr>
          <w:sz w:val="22"/>
          <w:szCs w:val="22"/>
          <w:lang w:val="en-GB" w:eastAsia="de-DE"/>
        </w:rPr>
      </w:pPr>
      <w:r w:rsidRPr="004405CB">
        <w:rPr>
          <w:sz w:val="22"/>
          <w:szCs w:val="22"/>
          <w:lang w:val="en-GB" w:eastAsia="de-DE"/>
        </w:rPr>
        <w:t>Dear Sir/Madam,</w:t>
      </w:r>
    </w:p>
    <w:p w14:paraId="6E804979" w14:textId="77777777" w:rsidR="0035554B" w:rsidRPr="004405CB" w:rsidRDefault="0035554B" w:rsidP="0035554B">
      <w:pPr>
        <w:jc w:val="both"/>
        <w:rPr>
          <w:sz w:val="22"/>
          <w:szCs w:val="22"/>
          <w:lang w:val="en-GB" w:eastAsia="de-DE"/>
        </w:rPr>
      </w:pPr>
    </w:p>
    <w:p w14:paraId="4A8FA669" w14:textId="77777777" w:rsidR="0035554B" w:rsidRPr="004405CB" w:rsidRDefault="0035554B" w:rsidP="0035554B">
      <w:pPr>
        <w:jc w:val="both"/>
        <w:rPr>
          <w:sz w:val="22"/>
          <w:szCs w:val="22"/>
          <w:lang w:val="en-GB" w:eastAsia="de-DE"/>
        </w:rPr>
      </w:pPr>
      <w:r w:rsidRPr="004405CB">
        <w:rPr>
          <w:sz w:val="22"/>
          <w:szCs w:val="22"/>
          <w:lang w:val="en-GB" w:eastAsia="de-DE"/>
        </w:rPr>
        <w:t>The German International Cooperation (GIZ) supports the Food, Agriculture and Natural Resources (FANR) Directorate of the Southern African Development Community (SADC) in the implementation of SADC protocols as well as development and implementation of strategies and programmes for biodiversity and natural resource management through the SADC/GIZ Project Climate Resilience and Management of Natural Resources in the SADC Region (C-NRM).</w:t>
      </w:r>
    </w:p>
    <w:p w14:paraId="03EFE2F0" w14:textId="77777777" w:rsidR="0035554B" w:rsidRPr="004405CB" w:rsidRDefault="0035554B" w:rsidP="0035554B">
      <w:pPr>
        <w:jc w:val="both"/>
        <w:rPr>
          <w:sz w:val="22"/>
          <w:szCs w:val="22"/>
          <w:lang w:val="en-GB" w:eastAsia="de-DE"/>
        </w:rPr>
      </w:pPr>
    </w:p>
    <w:p w14:paraId="24E1CE08" w14:textId="011DF711" w:rsidR="0035554B" w:rsidRPr="004405CB" w:rsidRDefault="0035554B" w:rsidP="0035554B">
      <w:pPr>
        <w:pStyle w:val="paragraph"/>
        <w:spacing w:before="0" w:beforeAutospacing="0" w:after="0" w:afterAutospacing="0" w:line="280" w:lineRule="exact"/>
        <w:jc w:val="both"/>
        <w:textAlignment w:val="baseline"/>
        <w:rPr>
          <w:rStyle w:val="normaltextrun"/>
          <w:rFonts w:ascii="Arial" w:eastAsia="Arial" w:hAnsi="Arial" w:cs="Arial"/>
          <w:color w:val="FF0000"/>
          <w:sz w:val="22"/>
          <w:szCs w:val="22"/>
          <w:lang w:val="en-ZA"/>
        </w:rPr>
      </w:pPr>
      <w:r w:rsidRPr="004405CB">
        <w:rPr>
          <w:rStyle w:val="normaltextrun"/>
          <w:rFonts w:ascii="Arial" w:eastAsia="Arial" w:hAnsi="Arial" w:cs="Arial"/>
          <w:sz w:val="22"/>
          <w:szCs w:val="22"/>
          <w:lang w:val="en-ZA"/>
        </w:rPr>
        <w:t xml:space="preserve">The overall objective of the C-NRM-Project is that climate change is systematically considered in cross-border Natural Resource Management (NRM) in the SADC region. </w:t>
      </w:r>
      <w:r w:rsidR="004405CB" w:rsidRPr="004405CB">
        <w:rPr>
          <w:rStyle w:val="normaltextrun"/>
          <w:rFonts w:ascii="Arial" w:eastAsia="Arial" w:hAnsi="Arial" w:cs="Arial"/>
          <w:sz w:val="22"/>
          <w:szCs w:val="22"/>
          <w:lang w:val="en-ZA"/>
        </w:rPr>
        <w:t>To</w:t>
      </w:r>
      <w:r w:rsidRPr="004405CB">
        <w:rPr>
          <w:rStyle w:val="normaltextrun"/>
          <w:rFonts w:ascii="Arial" w:eastAsia="Arial" w:hAnsi="Arial" w:cs="Arial"/>
          <w:sz w:val="22"/>
          <w:szCs w:val="22"/>
          <w:lang w:val="en-ZA"/>
        </w:rPr>
        <w:t xml:space="preserve"> strengthen the dissemination of knowledge about climate-smart agriculture and climate-sensitive NRM/EbA, the knowledge exchange and cooperation between regional training institutions shall be promoted and training content along these thematic lines needs to be developed/included into existing </w:t>
      </w:r>
      <w:r w:rsidR="00EB65AA" w:rsidRPr="004405CB">
        <w:rPr>
          <w:rStyle w:val="normaltextrun"/>
          <w:rFonts w:ascii="Arial" w:eastAsia="Arial" w:hAnsi="Arial" w:cs="Arial"/>
          <w:sz w:val="22"/>
          <w:szCs w:val="22"/>
          <w:lang w:val="en-ZA"/>
        </w:rPr>
        <w:t>curriculu</w:t>
      </w:r>
      <w:r w:rsidR="00EB65AA">
        <w:rPr>
          <w:rStyle w:val="normaltextrun"/>
          <w:rFonts w:ascii="Arial" w:eastAsia="Arial" w:hAnsi="Arial" w:cs="Arial"/>
          <w:sz w:val="22"/>
          <w:szCs w:val="22"/>
          <w:lang w:val="en-ZA"/>
        </w:rPr>
        <w:t>m</w:t>
      </w:r>
      <w:r w:rsidRPr="004405CB">
        <w:rPr>
          <w:rStyle w:val="normaltextrun"/>
          <w:rFonts w:ascii="Arial" w:eastAsia="Arial" w:hAnsi="Arial" w:cs="Arial"/>
          <w:sz w:val="22"/>
          <w:szCs w:val="22"/>
          <w:lang w:val="en-ZA"/>
        </w:rPr>
        <w:t xml:space="preserve">. </w:t>
      </w:r>
    </w:p>
    <w:p w14:paraId="05A9CF45" w14:textId="77777777" w:rsidR="0035554B" w:rsidRPr="004405CB" w:rsidRDefault="0035554B" w:rsidP="0035554B">
      <w:pPr>
        <w:jc w:val="both"/>
        <w:rPr>
          <w:sz w:val="22"/>
          <w:szCs w:val="22"/>
        </w:rPr>
      </w:pPr>
    </w:p>
    <w:p w14:paraId="5E812CAF" w14:textId="2F199615" w:rsidR="0035554B" w:rsidRPr="004405CB" w:rsidRDefault="0035554B" w:rsidP="0035554B">
      <w:pPr>
        <w:rPr>
          <w:rFonts w:eastAsia="Arial"/>
          <w:sz w:val="22"/>
          <w:szCs w:val="22"/>
        </w:rPr>
      </w:pPr>
      <w:r w:rsidRPr="004405CB">
        <w:rPr>
          <w:sz w:val="22"/>
          <w:szCs w:val="22"/>
        </w:rPr>
        <w:t xml:space="preserve">It is against this backdrop, that the SADC/GIZ C-NRM project is looking for a company to render </w:t>
      </w:r>
      <w:r w:rsidRPr="004405CB">
        <w:rPr>
          <w:rFonts w:eastAsia="Arial"/>
          <w:sz w:val="22"/>
          <w:szCs w:val="22"/>
        </w:rPr>
        <w:t>support to the GIZ/SADC Climate Resilience and Natural Resource Management (C-NRM) project.</w:t>
      </w:r>
    </w:p>
    <w:p w14:paraId="3F5E9650" w14:textId="77777777" w:rsidR="00BE685B" w:rsidRPr="004405CB" w:rsidRDefault="00BE685B" w:rsidP="00BE685B">
      <w:pPr>
        <w:spacing w:line="240" w:lineRule="auto"/>
        <w:jc w:val="both"/>
        <w:rPr>
          <w:sz w:val="22"/>
          <w:szCs w:val="22"/>
          <w:lang w:val="en-GB" w:eastAsia="de-DE"/>
        </w:rPr>
      </w:pPr>
    </w:p>
    <w:p w14:paraId="2AB95880" w14:textId="69E38620" w:rsidR="00BE685B" w:rsidRPr="004405CB" w:rsidRDefault="00BE685B" w:rsidP="00BE685B">
      <w:pPr>
        <w:tabs>
          <w:tab w:val="left" w:pos="708"/>
        </w:tabs>
        <w:spacing w:line="240" w:lineRule="auto"/>
        <w:contextualSpacing/>
        <w:jc w:val="both"/>
        <w:rPr>
          <w:sz w:val="22"/>
          <w:szCs w:val="22"/>
          <w:lang w:eastAsia="en-US"/>
        </w:rPr>
      </w:pPr>
      <w:r w:rsidRPr="004405CB">
        <w:rPr>
          <w:sz w:val="22"/>
          <w:szCs w:val="22"/>
          <w:lang w:val="en-ZA" w:eastAsia="en-US"/>
        </w:rPr>
        <w:t>For more detailed information please refer to the attached Terms of Reference (</w:t>
      </w:r>
      <w:proofErr w:type="spellStart"/>
      <w:r w:rsidRPr="004405CB">
        <w:rPr>
          <w:sz w:val="22"/>
          <w:szCs w:val="22"/>
          <w:lang w:val="en-ZA" w:eastAsia="en-US"/>
        </w:rPr>
        <w:t>ToR</w:t>
      </w:r>
      <w:proofErr w:type="spellEnd"/>
      <w:r w:rsidRPr="004405CB">
        <w:rPr>
          <w:sz w:val="22"/>
          <w:szCs w:val="22"/>
          <w:lang w:val="en-ZA" w:eastAsia="en-US"/>
        </w:rPr>
        <w:t xml:space="preserve">, Annex 1). </w:t>
      </w:r>
      <w:r w:rsidR="00EE38CA" w:rsidRPr="004405CB">
        <w:rPr>
          <w:sz w:val="22"/>
          <w:szCs w:val="22"/>
          <w:lang w:val="en-ZA" w:eastAsia="en-US"/>
        </w:rPr>
        <w:t>Prospective bidders for the assignment are invited from the SADC Region (regional tender).</w:t>
      </w:r>
    </w:p>
    <w:p w14:paraId="2384ED62" w14:textId="77777777" w:rsidR="00BE685B" w:rsidRPr="004405CB" w:rsidRDefault="00BE685B" w:rsidP="00BE685B">
      <w:pPr>
        <w:pStyle w:val="NoSpacing"/>
        <w:rPr>
          <w:sz w:val="22"/>
          <w:szCs w:val="22"/>
          <w:lang w:val="en-GB" w:eastAsia="de-DE"/>
        </w:rPr>
      </w:pPr>
    </w:p>
    <w:p w14:paraId="3D939BFF" w14:textId="0E6D735E" w:rsidR="00BE685B" w:rsidRDefault="00BE685B" w:rsidP="00BE685B">
      <w:pPr>
        <w:pStyle w:val="NoSpacing"/>
        <w:rPr>
          <w:sz w:val="22"/>
          <w:szCs w:val="22"/>
          <w:lang w:val="en-GB" w:eastAsia="de-DE"/>
        </w:rPr>
      </w:pPr>
    </w:p>
    <w:p w14:paraId="1F2A26A7" w14:textId="77777777" w:rsidR="001B4E0F" w:rsidRPr="004405CB" w:rsidRDefault="001B4E0F" w:rsidP="00BE685B">
      <w:pPr>
        <w:pStyle w:val="NoSpacing"/>
        <w:rPr>
          <w:sz w:val="22"/>
          <w:szCs w:val="22"/>
          <w:lang w:val="en-GB" w:eastAsia="de-DE"/>
        </w:rPr>
      </w:pPr>
    </w:p>
    <w:p w14:paraId="62D465D8" w14:textId="77777777" w:rsidR="00BE685B" w:rsidRPr="004405CB" w:rsidRDefault="00BE685B" w:rsidP="00BE685B">
      <w:pPr>
        <w:keepNext/>
        <w:spacing w:after="60" w:line="288" w:lineRule="auto"/>
        <w:rPr>
          <w:b/>
          <w:bCs/>
          <w:sz w:val="22"/>
          <w:szCs w:val="22"/>
          <w:lang w:val="en-GB" w:eastAsia="de-DE"/>
        </w:rPr>
      </w:pPr>
      <w:r w:rsidRPr="004405CB">
        <w:rPr>
          <w:b/>
          <w:bCs/>
          <w:sz w:val="22"/>
          <w:szCs w:val="22"/>
          <w:lang w:val="en-GB" w:eastAsia="de-DE"/>
        </w:rPr>
        <w:lastRenderedPageBreak/>
        <w:t>Submission deadline</w:t>
      </w:r>
    </w:p>
    <w:p w14:paraId="45409FB8" w14:textId="1A5C687E" w:rsidR="004405CB" w:rsidRPr="004405CB" w:rsidRDefault="004405CB" w:rsidP="004405CB">
      <w:pPr>
        <w:tabs>
          <w:tab w:val="left" w:pos="1220"/>
        </w:tabs>
        <w:rPr>
          <w:b/>
          <w:bCs/>
          <w:sz w:val="22"/>
          <w:szCs w:val="22"/>
          <w:lang w:val="en-GB" w:eastAsia="de-DE"/>
        </w:rPr>
      </w:pPr>
      <w:r w:rsidRPr="004405CB">
        <w:rPr>
          <w:sz w:val="22"/>
          <w:szCs w:val="22"/>
          <w:lang w:val="en-GB"/>
        </w:rPr>
        <w:t xml:space="preserve">Should you be interested in </w:t>
      </w:r>
      <w:r w:rsidRPr="004405CB">
        <w:rPr>
          <w:sz w:val="22"/>
          <w:szCs w:val="22"/>
          <w:lang w:val="en-ZA" w:eastAsia="en-US"/>
        </w:rPr>
        <w:t>participating in this regional (SADC) tender</w:t>
      </w:r>
      <w:r w:rsidRPr="004405CB">
        <w:rPr>
          <w:sz w:val="22"/>
          <w:szCs w:val="22"/>
          <w:lang w:val="en-GB"/>
        </w:rPr>
        <w:t xml:space="preserve"> and implementing the task, </w:t>
      </w:r>
      <w:r w:rsidRPr="004405CB">
        <w:rPr>
          <w:sz w:val="22"/>
          <w:szCs w:val="22"/>
          <w:lang w:val="en-ZA" w:eastAsia="en-US"/>
        </w:rPr>
        <w:t xml:space="preserve">please refer to the attached Terms of Reference </w:t>
      </w:r>
      <w:r w:rsidRPr="004405CB">
        <w:rPr>
          <w:sz w:val="22"/>
          <w:szCs w:val="22"/>
          <w:lang w:val="en-GB"/>
        </w:rPr>
        <w:t>(Annex 1) f</w:t>
      </w:r>
      <w:r w:rsidRPr="004405CB">
        <w:rPr>
          <w:sz w:val="22"/>
          <w:szCs w:val="22"/>
          <w:lang w:val="en-ZA" w:eastAsia="en-US"/>
        </w:rPr>
        <w:t xml:space="preserve">or more detailed information. Submission of tender documents to </w:t>
      </w:r>
      <w:hyperlink r:id="rId8">
        <w:r w:rsidRPr="004405CB">
          <w:rPr>
            <w:rStyle w:val="Hyperlink"/>
            <w:b/>
            <w:bCs/>
            <w:sz w:val="22"/>
            <w:szCs w:val="22"/>
            <w:u w:val="none"/>
            <w:lang w:val="en-GB"/>
          </w:rPr>
          <w:t>BW_Quotation@giz.de</w:t>
        </w:r>
      </w:hyperlink>
      <w:r w:rsidRPr="004405CB">
        <w:rPr>
          <w:b/>
          <w:bCs/>
          <w:sz w:val="22"/>
          <w:szCs w:val="22"/>
        </w:rPr>
        <w:t xml:space="preserve"> </w:t>
      </w:r>
      <w:r w:rsidRPr="004405CB">
        <w:rPr>
          <w:sz w:val="22"/>
          <w:szCs w:val="22"/>
        </w:rPr>
        <w:t xml:space="preserve">no later than </w:t>
      </w:r>
      <w:r>
        <w:rPr>
          <w:b/>
          <w:bCs/>
          <w:sz w:val="22"/>
          <w:szCs w:val="22"/>
        </w:rPr>
        <w:t>2</w:t>
      </w:r>
      <w:r w:rsidR="006F44E0">
        <w:rPr>
          <w:b/>
          <w:bCs/>
          <w:sz w:val="22"/>
          <w:szCs w:val="22"/>
        </w:rPr>
        <w:t>8</w:t>
      </w:r>
      <w:r w:rsidRPr="001B4E0F">
        <w:rPr>
          <w:b/>
          <w:bCs/>
          <w:sz w:val="22"/>
          <w:szCs w:val="22"/>
          <w:vertAlign w:val="superscript"/>
        </w:rPr>
        <w:t>th</w:t>
      </w:r>
      <w:r>
        <w:rPr>
          <w:b/>
          <w:bCs/>
          <w:sz w:val="22"/>
          <w:szCs w:val="22"/>
        </w:rPr>
        <w:t xml:space="preserve"> October </w:t>
      </w:r>
      <w:r w:rsidRPr="004405CB">
        <w:rPr>
          <w:b/>
          <w:bCs/>
          <w:sz w:val="22"/>
          <w:szCs w:val="22"/>
        </w:rPr>
        <w:t>2022, 17:00 hrs.</w:t>
      </w:r>
      <w:r w:rsidRPr="004405CB">
        <w:rPr>
          <w:sz w:val="22"/>
          <w:szCs w:val="22"/>
        </w:rPr>
        <w:t xml:space="preserve"> </w:t>
      </w:r>
      <w:r w:rsidRPr="004405CB">
        <w:rPr>
          <w:sz w:val="22"/>
          <w:szCs w:val="22"/>
          <w:lang w:val="en-GB"/>
        </w:rPr>
        <w:t xml:space="preserve">Please note that tender bids received after the stipulated time and date </w:t>
      </w:r>
      <w:r w:rsidRPr="004405CB">
        <w:rPr>
          <w:b/>
          <w:bCs/>
          <w:sz w:val="22"/>
          <w:szCs w:val="22"/>
          <w:u w:val="single"/>
          <w:lang w:val="en-GB"/>
        </w:rPr>
        <w:t>will not</w:t>
      </w:r>
      <w:r w:rsidRPr="004405CB">
        <w:rPr>
          <w:sz w:val="22"/>
          <w:szCs w:val="22"/>
          <w:lang w:val="en-GB"/>
        </w:rPr>
        <w:t xml:space="preserve"> be accepted.</w:t>
      </w:r>
    </w:p>
    <w:p w14:paraId="60F96D6E" w14:textId="5BE811A4" w:rsidR="006F32AF" w:rsidRPr="004405CB" w:rsidRDefault="006F32AF" w:rsidP="00BE685B">
      <w:pPr>
        <w:rPr>
          <w:sz w:val="22"/>
          <w:szCs w:val="22"/>
          <w:lang w:val="en-GB"/>
        </w:rPr>
      </w:pPr>
    </w:p>
    <w:p w14:paraId="5B0CE47C" w14:textId="406CC7DB" w:rsidR="00BE685B" w:rsidRPr="004405CB" w:rsidRDefault="00BE685B" w:rsidP="00BE685B">
      <w:pPr>
        <w:keepNext/>
        <w:spacing w:after="60" w:line="288" w:lineRule="auto"/>
        <w:rPr>
          <w:b/>
          <w:bCs/>
          <w:sz w:val="22"/>
          <w:szCs w:val="22"/>
          <w:lang w:val="en-GB" w:eastAsia="de-DE"/>
        </w:rPr>
      </w:pPr>
      <w:r w:rsidRPr="004405CB">
        <w:rPr>
          <w:b/>
          <w:bCs/>
          <w:sz w:val="22"/>
          <w:szCs w:val="22"/>
          <w:lang w:val="en-GB" w:eastAsia="de-DE"/>
        </w:rPr>
        <w:t>Technical offer</w:t>
      </w:r>
      <w:r w:rsidR="00476C26" w:rsidRPr="004405CB">
        <w:rPr>
          <w:b/>
          <w:bCs/>
          <w:sz w:val="22"/>
          <w:szCs w:val="22"/>
          <w:lang w:val="en-GB" w:eastAsia="de-DE"/>
        </w:rPr>
        <w:t xml:space="preserve"> based on the criteria of the assessment grid (Annex 2)</w:t>
      </w:r>
    </w:p>
    <w:p w14:paraId="18A64A4E" w14:textId="057C5172" w:rsidR="00BE685B" w:rsidRPr="004405CB" w:rsidRDefault="00BE685B" w:rsidP="00BE685B">
      <w:pPr>
        <w:rPr>
          <w:sz w:val="22"/>
          <w:szCs w:val="22"/>
        </w:rPr>
      </w:pPr>
      <w:bookmarkStart w:id="17" w:name="_Hlk73975647"/>
      <w:r w:rsidRPr="004405CB">
        <w:rPr>
          <w:sz w:val="22"/>
          <w:szCs w:val="22"/>
        </w:rPr>
        <w:t xml:space="preserve">The following items </w:t>
      </w:r>
      <w:r w:rsidR="00476C26" w:rsidRPr="004405CB">
        <w:rPr>
          <w:sz w:val="22"/>
          <w:szCs w:val="22"/>
        </w:rPr>
        <w:t>must</w:t>
      </w:r>
      <w:r w:rsidRPr="004405CB">
        <w:rPr>
          <w:sz w:val="22"/>
          <w:szCs w:val="22"/>
        </w:rPr>
        <w:t xml:space="preserve"> be submitted with the technical proposal drawn up in English language: </w:t>
      </w:r>
    </w:p>
    <w:p w14:paraId="3E7D6355" w14:textId="77777777" w:rsidR="00BE685B" w:rsidRPr="004405CB" w:rsidRDefault="00BE685B" w:rsidP="00BE685B">
      <w:pPr>
        <w:pStyle w:val="Default"/>
        <w:numPr>
          <w:ilvl w:val="0"/>
          <w:numId w:val="14"/>
        </w:numPr>
        <w:spacing w:line="280" w:lineRule="atLeast"/>
        <w:rPr>
          <w:color w:val="auto"/>
          <w:sz w:val="22"/>
          <w:szCs w:val="22"/>
        </w:rPr>
      </w:pPr>
      <w:r w:rsidRPr="004405CB">
        <w:rPr>
          <w:color w:val="auto"/>
          <w:sz w:val="22"/>
          <w:szCs w:val="22"/>
        </w:rPr>
        <w:t>Technical proposal stating why you consider your service suitable for the assignment and a brief methodology on the approach as well as a detailed work plan</w:t>
      </w:r>
    </w:p>
    <w:p w14:paraId="4B0D88A1" w14:textId="759BFED8" w:rsidR="00BE685B" w:rsidRPr="004405CB" w:rsidRDefault="00BE685B" w:rsidP="001D102F">
      <w:pPr>
        <w:pStyle w:val="Default"/>
        <w:numPr>
          <w:ilvl w:val="0"/>
          <w:numId w:val="14"/>
        </w:numPr>
        <w:spacing w:line="280" w:lineRule="atLeast"/>
        <w:rPr>
          <w:color w:val="auto"/>
          <w:sz w:val="22"/>
          <w:szCs w:val="22"/>
        </w:rPr>
      </w:pPr>
      <w:r w:rsidRPr="004405CB">
        <w:rPr>
          <w:color w:val="auto"/>
          <w:sz w:val="22"/>
          <w:szCs w:val="22"/>
        </w:rPr>
        <w:t>CVs of proposed technical personnel for this project highlighting qualifications and experiences</w:t>
      </w:r>
      <w:bookmarkEnd w:id="17"/>
    </w:p>
    <w:p w14:paraId="371367FD" w14:textId="1D111A3C" w:rsidR="00476C26" w:rsidRPr="004405CB" w:rsidRDefault="00476C26" w:rsidP="001D102F">
      <w:pPr>
        <w:pStyle w:val="Default"/>
        <w:numPr>
          <w:ilvl w:val="0"/>
          <w:numId w:val="14"/>
        </w:numPr>
        <w:spacing w:line="280" w:lineRule="atLeast"/>
        <w:rPr>
          <w:color w:val="auto"/>
          <w:sz w:val="22"/>
          <w:szCs w:val="22"/>
        </w:rPr>
      </w:pPr>
      <w:r w:rsidRPr="004405CB">
        <w:rPr>
          <w:color w:val="auto"/>
          <w:sz w:val="22"/>
          <w:szCs w:val="22"/>
        </w:rPr>
        <w:t>The technical offer should not exceed five (</w:t>
      </w:r>
      <w:r w:rsidR="00EB65AA">
        <w:rPr>
          <w:color w:val="auto"/>
          <w:sz w:val="22"/>
          <w:szCs w:val="22"/>
        </w:rPr>
        <w:t>5</w:t>
      </w:r>
      <w:r w:rsidRPr="004405CB">
        <w:rPr>
          <w:color w:val="auto"/>
          <w:sz w:val="22"/>
          <w:szCs w:val="22"/>
        </w:rPr>
        <w:t>) pages, including interpretation of the assignment, work plan and proposed methodology/strategy.</w:t>
      </w:r>
    </w:p>
    <w:p w14:paraId="5F03DCC0" w14:textId="069B3B0A" w:rsidR="00476C26" w:rsidRPr="004405CB" w:rsidRDefault="00476C26" w:rsidP="001D102F">
      <w:pPr>
        <w:pStyle w:val="Default"/>
        <w:numPr>
          <w:ilvl w:val="0"/>
          <w:numId w:val="14"/>
        </w:numPr>
        <w:spacing w:line="280" w:lineRule="atLeast"/>
        <w:rPr>
          <w:color w:val="auto"/>
          <w:sz w:val="22"/>
          <w:szCs w:val="22"/>
        </w:rPr>
      </w:pPr>
      <w:r w:rsidRPr="004405CB">
        <w:rPr>
          <w:color w:val="auto"/>
          <w:sz w:val="22"/>
          <w:szCs w:val="22"/>
        </w:rPr>
        <w:t xml:space="preserve">The technical offer will be assessed based on the technical proposal and the provided company profile, similar work undertaken previously </w:t>
      </w:r>
    </w:p>
    <w:p w14:paraId="613F54C3" w14:textId="77777777" w:rsidR="00BE685B" w:rsidRPr="004405CB" w:rsidRDefault="00BE685B" w:rsidP="00BE685B">
      <w:pPr>
        <w:spacing w:line="240" w:lineRule="auto"/>
        <w:jc w:val="both"/>
        <w:rPr>
          <w:sz w:val="22"/>
          <w:szCs w:val="22"/>
        </w:rPr>
      </w:pPr>
    </w:p>
    <w:p w14:paraId="0513E69F" w14:textId="77777777" w:rsidR="00BE685B" w:rsidRPr="004405CB" w:rsidRDefault="00BE685B" w:rsidP="00BE685B">
      <w:pPr>
        <w:keepNext/>
        <w:spacing w:after="60" w:line="288" w:lineRule="auto"/>
        <w:rPr>
          <w:bCs/>
          <w:sz w:val="22"/>
          <w:szCs w:val="22"/>
          <w:lang w:val="en-GB" w:eastAsia="de-DE"/>
        </w:rPr>
      </w:pPr>
    </w:p>
    <w:p w14:paraId="6783128A" w14:textId="77777777" w:rsidR="00BE685B" w:rsidRPr="004405CB" w:rsidRDefault="00BE685B" w:rsidP="00BE685B">
      <w:pPr>
        <w:keepNext/>
        <w:spacing w:after="60" w:line="288" w:lineRule="auto"/>
        <w:rPr>
          <w:b/>
          <w:bCs/>
          <w:sz w:val="22"/>
          <w:szCs w:val="22"/>
          <w:lang w:val="en-GB" w:eastAsia="de-DE"/>
        </w:rPr>
      </w:pPr>
      <w:r w:rsidRPr="004405CB">
        <w:rPr>
          <w:b/>
          <w:bCs/>
          <w:sz w:val="22"/>
          <w:szCs w:val="22"/>
          <w:lang w:val="en-GB" w:eastAsia="de-DE"/>
        </w:rPr>
        <w:t>Price offer</w:t>
      </w:r>
    </w:p>
    <w:p w14:paraId="2A6B1B7D" w14:textId="37367242" w:rsidR="00BE685B" w:rsidRPr="004405CB" w:rsidRDefault="00BE685B" w:rsidP="00BE685B">
      <w:pPr>
        <w:spacing w:after="200" w:line="288" w:lineRule="auto"/>
        <w:rPr>
          <w:color w:val="0000FF"/>
          <w:sz w:val="22"/>
          <w:szCs w:val="22"/>
          <w:u w:val="single"/>
          <w:lang w:val="en-GB" w:eastAsia="de-DE"/>
        </w:rPr>
      </w:pPr>
      <w:r w:rsidRPr="004405CB">
        <w:rPr>
          <w:sz w:val="22"/>
          <w:szCs w:val="22"/>
          <w:lang w:val="en-GB" w:eastAsia="de-DE"/>
        </w:rPr>
        <w:t xml:space="preserve">The price offer must be submitted in accordance with the attached format for the price offer (Annex 3) and General Terms and Conditions of contract (Annex 4).  Personnel costs should be shown per expert assigned for the measure.  Travel costs and all other costs </w:t>
      </w:r>
      <w:r w:rsidR="00EB65AA" w:rsidRPr="004405CB">
        <w:rPr>
          <w:sz w:val="22"/>
          <w:szCs w:val="22"/>
          <w:lang w:val="en-GB" w:eastAsia="de-DE"/>
        </w:rPr>
        <w:t>must</w:t>
      </w:r>
      <w:r w:rsidRPr="004405CB">
        <w:rPr>
          <w:sz w:val="22"/>
          <w:szCs w:val="22"/>
          <w:lang w:val="en-GB" w:eastAsia="de-DE"/>
        </w:rPr>
        <w:t xml:space="preserve"> be shown separately.  All communication related costs, stationery and printing costs for reports </w:t>
      </w:r>
      <w:r w:rsidR="00EB65AA" w:rsidRPr="004405CB">
        <w:rPr>
          <w:sz w:val="22"/>
          <w:szCs w:val="22"/>
          <w:lang w:val="en-GB" w:eastAsia="de-DE"/>
        </w:rPr>
        <w:t>must</w:t>
      </w:r>
      <w:r w:rsidRPr="004405CB">
        <w:rPr>
          <w:sz w:val="22"/>
          <w:szCs w:val="22"/>
          <w:lang w:val="en-GB" w:eastAsia="de-DE"/>
        </w:rPr>
        <w:t xml:space="preserve"> be included in the calculation. </w:t>
      </w:r>
      <w:r w:rsidRPr="004405CB">
        <w:rPr>
          <w:b/>
          <w:bCs/>
          <w:sz w:val="22"/>
          <w:szCs w:val="22"/>
          <w:lang w:val="en-GB" w:eastAsia="de-DE"/>
        </w:rPr>
        <w:t xml:space="preserve">Please submit your offer in </w:t>
      </w:r>
      <w:r w:rsidR="00EB65AA">
        <w:rPr>
          <w:b/>
          <w:bCs/>
          <w:sz w:val="22"/>
          <w:szCs w:val="22"/>
          <w:lang w:val="en-GB" w:eastAsia="de-DE"/>
        </w:rPr>
        <w:t xml:space="preserve">EUR </w:t>
      </w:r>
      <w:r w:rsidRPr="004405CB">
        <w:rPr>
          <w:b/>
          <w:bCs/>
          <w:sz w:val="22"/>
          <w:szCs w:val="22"/>
          <w:lang w:val="en-GB" w:eastAsia="de-DE"/>
        </w:rPr>
        <w:t>currency</w:t>
      </w:r>
      <w:r w:rsidR="00EB65AA">
        <w:rPr>
          <w:b/>
          <w:bCs/>
          <w:sz w:val="22"/>
          <w:szCs w:val="22"/>
          <w:lang w:val="en-GB" w:eastAsia="de-DE"/>
        </w:rPr>
        <w:t xml:space="preserve">. </w:t>
      </w:r>
      <w:r w:rsidR="00EB65AA" w:rsidRPr="00EB65AA">
        <w:rPr>
          <w:sz w:val="22"/>
          <w:szCs w:val="22"/>
          <w:lang w:val="en-GB" w:eastAsia="de-DE"/>
        </w:rPr>
        <w:t>Upon contract drafting the offer will be converted to your local currency</w:t>
      </w:r>
      <w:r w:rsidR="00EB65AA">
        <w:rPr>
          <w:b/>
          <w:bCs/>
          <w:sz w:val="22"/>
          <w:szCs w:val="22"/>
          <w:lang w:val="en-GB" w:eastAsia="de-DE"/>
        </w:rPr>
        <w:t xml:space="preserve"> </w:t>
      </w:r>
      <w:r w:rsidRPr="004405CB">
        <w:rPr>
          <w:sz w:val="22"/>
          <w:szCs w:val="22"/>
          <w:lang w:val="en-GB" w:eastAsia="de-DE"/>
        </w:rPr>
        <w:t xml:space="preserve">using the exchange rate of the day from the converter Infor Euro: </w:t>
      </w:r>
      <w:hyperlink r:id="rId9" w:history="1">
        <w:r w:rsidRPr="004405CB">
          <w:rPr>
            <w:color w:val="0000FF"/>
            <w:sz w:val="22"/>
            <w:szCs w:val="22"/>
            <w:u w:val="single"/>
            <w:lang w:val="en-GB" w:eastAsia="de-DE"/>
          </w:rPr>
          <w:t>http://ec.europa.eu/budget/contracts_grants/info_contracts/inforeuro/inforeuro_en.cfm</w:t>
        </w:r>
      </w:hyperlink>
    </w:p>
    <w:p w14:paraId="1ABE1AF3" w14:textId="0A1CA663" w:rsidR="000F5ED9" w:rsidRPr="004405CB" w:rsidRDefault="000F5ED9" w:rsidP="00BE685B">
      <w:pPr>
        <w:spacing w:after="200" w:line="288" w:lineRule="auto"/>
        <w:rPr>
          <w:color w:val="0000FF"/>
          <w:sz w:val="22"/>
          <w:szCs w:val="22"/>
          <w:u w:val="single"/>
          <w:lang w:val="en-GB" w:eastAsia="de-DE"/>
        </w:rPr>
      </w:pPr>
    </w:p>
    <w:p w14:paraId="0827C9BC" w14:textId="77777777" w:rsidR="000F5ED9" w:rsidRPr="004405CB" w:rsidRDefault="000F5ED9" w:rsidP="00BE685B">
      <w:pPr>
        <w:spacing w:after="200" w:line="288" w:lineRule="auto"/>
        <w:rPr>
          <w:color w:val="0000FF"/>
          <w:sz w:val="22"/>
          <w:szCs w:val="22"/>
          <w:u w:val="single"/>
          <w:lang w:val="en-GB" w:eastAsia="de-DE"/>
        </w:rPr>
      </w:pPr>
    </w:p>
    <w:p w14:paraId="7E60116A" w14:textId="2DD5471E" w:rsidR="00BE67F7" w:rsidRPr="004405CB" w:rsidRDefault="00BE67F7" w:rsidP="00BE67F7">
      <w:pPr>
        <w:pStyle w:val="NoSpacing"/>
        <w:rPr>
          <w:sz w:val="22"/>
          <w:szCs w:val="22"/>
        </w:rPr>
      </w:pPr>
      <w:r w:rsidRPr="004405CB">
        <w:rPr>
          <w:sz w:val="22"/>
          <w:szCs w:val="22"/>
        </w:rPr>
        <w:lastRenderedPageBreak/>
        <w:t xml:space="preserve">The following </w:t>
      </w:r>
      <w:r w:rsidR="001B4E0F">
        <w:rPr>
          <w:sz w:val="22"/>
          <w:szCs w:val="22"/>
        </w:rPr>
        <w:t xml:space="preserve">documents </w:t>
      </w:r>
      <w:r w:rsidRPr="004405CB">
        <w:rPr>
          <w:sz w:val="22"/>
          <w:szCs w:val="22"/>
        </w:rPr>
        <w:t xml:space="preserve">must be submitted with the </w:t>
      </w:r>
      <w:r w:rsidRPr="004405CB">
        <w:rPr>
          <w:b/>
          <w:bCs/>
          <w:sz w:val="22"/>
          <w:szCs w:val="22"/>
        </w:rPr>
        <w:t>financial proposal</w:t>
      </w:r>
    </w:p>
    <w:p w14:paraId="4688FB08" w14:textId="77777777" w:rsidR="00BE67F7" w:rsidRPr="004405CB" w:rsidRDefault="00BE67F7" w:rsidP="00BE67F7">
      <w:pPr>
        <w:pStyle w:val="NoSpacing"/>
        <w:rPr>
          <w:sz w:val="22"/>
          <w:szCs w:val="22"/>
        </w:rPr>
      </w:pPr>
    </w:p>
    <w:p w14:paraId="10132E90" w14:textId="4B39B71F" w:rsidR="00BE67F7" w:rsidRPr="004405CB" w:rsidRDefault="00BE67F7" w:rsidP="00BE67F7">
      <w:pPr>
        <w:pStyle w:val="NoSpacing"/>
        <w:rPr>
          <w:sz w:val="22"/>
          <w:szCs w:val="22"/>
        </w:rPr>
      </w:pPr>
      <w:r w:rsidRPr="004405CB">
        <w:rPr>
          <w:sz w:val="22"/>
          <w:szCs w:val="22"/>
        </w:rPr>
        <w:t>(a) The financial offer form (Annex 3) to be completed for the price</w:t>
      </w:r>
    </w:p>
    <w:p w14:paraId="2622AC15" w14:textId="77777777" w:rsidR="00BE67F7" w:rsidRPr="004405CB" w:rsidRDefault="00BE67F7" w:rsidP="00BE67F7">
      <w:pPr>
        <w:pStyle w:val="NoSpacing"/>
        <w:rPr>
          <w:sz w:val="22"/>
          <w:szCs w:val="22"/>
        </w:rPr>
      </w:pPr>
      <w:r w:rsidRPr="004405CB">
        <w:rPr>
          <w:sz w:val="22"/>
          <w:szCs w:val="22"/>
        </w:rPr>
        <w:t>(b) Company bank letter within 6 months</w:t>
      </w:r>
    </w:p>
    <w:p w14:paraId="1B307AA5" w14:textId="7B038120" w:rsidR="00BE67F7" w:rsidRPr="004405CB" w:rsidRDefault="00BE67F7" w:rsidP="00BE67F7">
      <w:pPr>
        <w:pStyle w:val="NoSpacing"/>
        <w:rPr>
          <w:sz w:val="22"/>
          <w:szCs w:val="22"/>
        </w:rPr>
      </w:pPr>
      <w:r w:rsidRPr="004405CB">
        <w:rPr>
          <w:sz w:val="22"/>
          <w:szCs w:val="22"/>
        </w:rPr>
        <w:t xml:space="preserve">(c) Company Tax clearance certificate (TCC) </w:t>
      </w:r>
      <w:r w:rsidR="00822D72" w:rsidRPr="004405CB">
        <w:rPr>
          <w:sz w:val="22"/>
          <w:szCs w:val="22"/>
        </w:rPr>
        <w:t>(if applicable in your country)</w:t>
      </w:r>
    </w:p>
    <w:p w14:paraId="2DDDDDB1" w14:textId="77777777" w:rsidR="00BE67F7" w:rsidRPr="004405CB" w:rsidRDefault="00BE67F7" w:rsidP="00BE67F7">
      <w:pPr>
        <w:pStyle w:val="NoSpacing"/>
        <w:rPr>
          <w:sz w:val="22"/>
          <w:szCs w:val="22"/>
        </w:rPr>
      </w:pPr>
      <w:r w:rsidRPr="004405CB">
        <w:rPr>
          <w:sz w:val="22"/>
          <w:szCs w:val="22"/>
        </w:rPr>
        <w:t>(d) Company Certificate / Certificate of incorporation</w:t>
      </w:r>
    </w:p>
    <w:p w14:paraId="4A56C8BF" w14:textId="77777777" w:rsidR="00BE67F7" w:rsidRPr="004405CB" w:rsidRDefault="00BE67F7" w:rsidP="00BE685B">
      <w:pPr>
        <w:spacing w:after="200" w:line="288" w:lineRule="auto"/>
        <w:rPr>
          <w:color w:val="0000FF"/>
          <w:sz w:val="22"/>
          <w:szCs w:val="22"/>
          <w:u w:val="single"/>
          <w:lang w:val="en-GB" w:eastAsia="de-DE"/>
        </w:rPr>
      </w:pPr>
    </w:p>
    <w:p w14:paraId="6A0A5EB4" w14:textId="77777777" w:rsidR="00BE685B" w:rsidRPr="004405CB" w:rsidRDefault="00BE685B" w:rsidP="00BE685B">
      <w:pPr>
        <w:rPr>
          <w:b/>
          <w:sz w:val="22"/>
          <w:szCs w:val="22"/>
          <w:lang w:val="en-GB" w:eastAsia="de-DE"/>
        </w:rPr>
      </w:pPr>
      <w:r w:rsidRPr="004405CB">
        <w:rPr>
          <w:b/>
          <w:sz w:val="22"/>
          <w:szCs w:val="22"/>
          <w:lang w:val="en-GB" w:eastAsia="de-DE"/>
        </w:rPr>
        <w:t xml:space="preserve">Alternative offers </w:t>
      </w:r>
    </w:p>
    <w:p w14:paraId="2AE0067E" w14:textId="77777777" w:rsidR="00BE685B" w:rsidRPr="004405CB" w:rsidRDefault="00BE685B" w:rsidP="00BE685B">
      <w:pPr>
        <w:rPr>
          <w:sz w:val="22"/>
          <w:szCs w:val="22"/>
          <w:lang w:val="en-GB" w:eastAsia="de-DE"/>
        </w:rPr>
      </w:pPr>
      <w:r w:rsidRPr="004405CB">
        <w:rPr>
          <w:sz w:val="22"/>
          <w:szCs w:val="22"/>
          <w:lang w:val="en-GB" w:eastAsia="de-DE"/>
        </w:rPr>
        <w:t>No alternative offers are permitted.</w:t>
      </w:r>
    </w:p>
    <w:p w14:paraId="6F65E736" w14:textId="3706D2D6" w:rsidR="00BE685B" w:rsidRPr="004405CB" w:rsidRDefault="00BE685B" w:rsidP="00BE685B">
      <w:pPr>
        <w:rPr>
          <w:b/>
          <w:sz w:val="22"/>
          <w:szCs w:val="22"/>
          <w:lang w:val="en-GB" w:eastAsia="de-DE"/>
        </w:rPr>
      </w:pPr>
    </w:p>
    <w:p w14:paraId="336401D9" w14:textId="77777777" w:rsidR="00BE685B" w:rsidRPr="004405CB" w:rsidRDefault="00BE685B" w:rsidP="00BE685B">
      <w:pPr>
        <w:rPr>
          <w:b/>
          <w:sz w:val="22"/>
          <w:szCs w:val="22"/>
          <w:lang w:val="en-GB" w:eastAsia="de-DE"/>
        </w:rPr>
      </w:pPr>
      <w:r w:rsidRPr="004405CB">
        <w:rPr>
          <w:b/>
          <w:sz w:val="22"/>
          <w:szCs w:val="22"/>
          <w:lang w:val="en-GB" w:eastAsia="de-DE"/>
        </w:rPr>
        <w:t>Labelling of offer</w:t>
      </w:r>
    </w:p>
    <w:p w14:paraId="1F5F74D2" w14:textId="3A866FCF" w:rsidR="00216C39" w:rsidRPr="004405CB" w:rsidRDefault="00216C39" w:rsidP="00216C39">
      <w:pPr>
        <w:rPr>
          <w:sz w:val="22"/>
          <w:szCs w:val="22"/>
          <w:lang w:val="en-GB" w:eastAsia="de-DE"/>
        </w:rPr>
      </w:pPr>
      <w:r w:rsidRPr="004405CB">
        <w:rPr>
          <w:sz w:val="22"/>
          <w:szCs w:val="22"/>
          <w:lang w:val="en-GB" w:eastAsia="de-DE"/>
        </w:rPr>
        <w:t xml:space="preserve">Your bid, comprising the </w:t>
      </w:r>
      <w:r w:rsidRPr="004405CB">
        <w:rPr>
          <w:b/>
          <w:bCs/>
          <w:sz w:val="22"/>
          <w:szCs w:val="22"/>
          <w:lang w:val="en-GB" w:eastAsia="de-DE"/>
        </w:rPr>
        <w:t>technical offer</w:t>
      </w:r>
      <w:r w:rsidRPr="004405CB">
        <w:rPr>
          <w:sz w:val="22"/>
          <w:szCs w:val="22"/>
          <w:lang w:val="en-GB" w:eastAsia="de-DE"/>
        </w:rPr>
        <w:t xml:space="preserve"> and the </w:t>
      </w:r>
      <w:r w:rsidRPr="004405CB">
        <w:rPr>
          <w:b/>
          <w:bCs/>
          <w:sz w:val="22"/>
          <w:szCs w:val="22"/>
          <w:lang w:val="en-GB" w:eastAsia="de-DE"/>
        </w:rPr>
        <w:t>price offer</w:t>
      </w:r>
      <w:r w:rsidRPr="004405CB">
        <w:rPr>
          <w:sz w:val="22"/>
          <w:szCs w:val="22"/>
          <w:lang w:val="en-GB" w:eastAsia="de-DE"/>
        </w:rPr>
        <w:t>, must be clearly marked as such with the contract number, tender name and submitted separately</w:t>
      </w:r>
      <w:r w:rsidR="001B4E0F">
        <w:rPr>
          <w:sz w:val="22"/>
          <w:szCs w:val="22"/>
          <w:lang w:val="en-GB" w:eastAsia="de-DE"/>
        </w:rPr>
        <w:t xml:space="preserve"> as different attachments</w:t>
      </w:r>
      <w:r w:rsidR="00476C26" w:rsidRPr="004405CB">
        <w:rPr>
          <w:sz w:val="22"/>
          <w:szCs w:val="22"/>
          <w:lang w:val="en-GB" w:eastAsia="de-DE"/>
        </w:rPr>
        <w:t xml:space="preserve"> (</w:t>
      </w:r>
      <w:r w:rsidR="00BE67F7" w:rsidRPr="004405CB">
        <w:rPr>
          <w:sz w:val="22"/>
          <w:szCs w:val="22"/>
          <w:lang w:val="en-GB" w:eastAsia="de-DE"/>
        </w:rPr>
        <w:t>combined technical and financial offers will be disqualified</w:t>
      </w:r>
      <w:r w:rsidR="00476C26" w:rsidRPr="004405CB">
        <w:rPr>
          <w:sz w:val="22"/>
          <w:szCs w:val="22"/>
          <w:lang w:val="en-GB" w:eastAsia="de-DE"/>
        </w:rPr>
        <w:t>)</w:t>
      </w:r>
      <w:r w:rsidRPr="004405CB">
        <w:rPr>
          <w:sz w:val="22"/>
          <w:szCs w:val="22"/>
          <w:lang w:val="en-GB" w:eastAsia="de-DE"/>
        </w:rPr>
        <w:t>.</w:t>
      </w:r>
    </w:p>
    <w:p w14:paraId="2C116AF7" w14:textId="77777777" w:rsidR="00216C39" w:rsidRPr="004405CB" w:rsidRDefault="00216C39" w:rsidP="00216C39">
      <w:pPr>
        <w:rPr>
          <w:sz w:val="22"/>
          <w:szCs w:val="22"/>
          <w:lang w:val="en-GB" w:eastAsia="de-DE"/>
        </w:rPr>
      </w:pPr>
    </w:p>
    <w:p w14:paraId="62B6D498" w14:textId="77777777" w:rsidR="00BE67F7" w:rsidRPr="004405CB" w:rsidRDefault="00BE67F7" w:rsidP="00BE685B">
      <w:pPr>
        <w:pStyle w:val="NoSpacing"/>
        <w:rPr>
          <w:sz w:val="22"/>
          <w:szCs w:val="22"/>
        </w:rPr>
      </w:pPr>
    </w:p>
    <w:p w14:paraId="7FD1125F" w14:textId="3059E198" w:rsidR="00BE685B" w:rsidRPr="004405CB" w:rsidRDefault="00BE685B" w:rsidP="00476C26">
      <w:pPr>
        <w:keepLines/>
        <w:spacing w:line="240" w:lineRule="auto"/>
        <w:rPr>
          <w:b/>
          <w:sz w:val="22"/>
          <w:szCs w:val="22"/>
          <w:u w:val="single"/>
          <w:lang w:val="en-GB" w:eastAsia="de-DE"/>
        </w:rPr>
      </w:pPr>
      <w:r w:rsidRPr="004405CB">
        <w:rPr>
          <w:b/>
          <w:sz w:val="22"/>
          <w:szCs w:val="22"/>
          <w:u w:val="single"/>
          <w:lang w:val="en-GB" w:eastAsia="de-DE"/>
        </w:rPr>
        <w:t xml:space="preserve">Price offer </w:t>
      </w:r>
      <w:r w:rsidR="00216C39" w:rsidRPr="004405CB">
        <w:rPr>
          <w:b/>
          <w:sz w:val="22"/>
          <w:szCs w:val="22"/>
          <w:u w:val="single"/>
          <w:lang w:val="en-GB" w:eastAsia="de-DE"/>
        </w:rPr>
        <w:t>(labelled)</w:t>
      </w:r>
      <w:r w:rsidRPr="004405CB">
        <w:rPr>
          <w:b/>
          <w:sz w:val="22"/>
          <w:szCs w:val="22"/>
          <w:u w:val="single"/>
          <w:lang w:val="en-GB" w:eastAsia="de-DE"/>
        </w:rPr>
        <w:t xml:space="preserve">: </w:t>
      </w:r>
    </w:p>
    <w:p w14:paraId="601782B7" w14:textId="2D969789" w:rsidR="00F134B7" w:rsidRPr="004405CB" w:rsidRDefault="00790180" w:rsidP="00F134B7">
      <w:pPr>
        <w:keepLines/>
        <w:spacing w:line="240" w:lineRule="auto"/>
        <w:rPr>
          <w:bCs/>
          <w:sz w:val="22"/>
          <w:szCs w:val="22"/>
          <w:lang w:val="en-GB" w:eastAsia="de-DE"/>
        </w:rPr>
      </w:pPr>
      <w:r w:rsidRPr="004405CB">
        <w:rPr>
          <w:bCs/>
          <w:sz w:val="22"/>
          <w:szCs w:val="22"/>
          <w:lang w:val="en-GB" w:eastAsia="de-DE"/>
        </w:rPr>
        <w:t>C-NRM Training Support</w:t>
      </w:r>
    </w:p>
    <w:p w14:paraId="1F63CEE4" w14:textId="2E16154F" w:rsidR="00BE685B" w:rsidRPr="004405CB" w:rsidRDefault="00BE685B" w:rsidP="00476C26">
      <w:pPr>
        <w:keepLines/>
        <w:spacing w:line="240" w:lineRule="auto"/>
        <w:rPr>
          <w:b/>
          <w:bCs/>
          <w:sz w:val="22"/>
          <w:szCs w:val="22"/>
          <w:lang w:val="en-GB" w:eastAsia="de-DE"/>
        </w:rPr>
      </w:pPr>
      <w:r w:rsidRPr="004405CB">
        <w:rPr>
          <w:bCs/>
          <w:sz w:val="22"/>
          <w:szCs w:val="22"/>
          <w:lang w:val="en-GB" w:eastAsia="de-DE"/>
        </w:rPr>
        <w:t>Reference number:</w:t>
      </w:r>
      <w:r w:rsidR="004D5156" w:rsidRPr="004405CB">
        <w:rPr>
          <w:b/>
          <w:sz w:val="22"/>
          <w:szCs w:val="22"/>
          <w:lang w:val="en-GB" w:eastAsia="de-DE"/>
        </w:rPr>
        <w:t xml:space="preserve"> </w:t>
      </w:r>
      <w:r w:rsidR="004405CB" w:rsidRPr="004405CB">
        <w:rPr>
          <w:b/>
          <w:sz w:val="22"/>
          <w:szCs w:val="22"/>
          <w:lang w:val="en-GB" w:eastAsia="de-DE"/>
        </w:rPr>
        <w:t>83420652</w:t>
      </w:r>
      <w:r w:rsidR="0035554B" w:rsidRPr="004405CB">
        <w:rPr>
          <w:b/>
          <w:sz w:val="22"/>
          <w:szCs w:val="22"/>
          <w:lang w:val="en-GB" w:eastAsia="de-DE"/>
        </w:rPr>
        <w:t xml:space="preserve"> </w:t>
      </w:r>
      <w:r w:rsidRPr="004405CB">
        <w:rPr>
          <w:b/>
          <w:sz w:val="22"/>
          <w:szCs w:val="22"/>
          <w:lang w:val="en-GB" w:eastAsia="de-DE"/>
        </w:rPr>
        <w:br/>
      </w:r>
      <w:r w:rsidRPr="004405CB">
        <w:rPr>
          <w:b/>
          <w:bCs/>
          <w:sz w:val="22"/>
          <w:szCs w:val="22"/>
          <w:lang w:val="en-GB" w:eastAsia="de-DE"/>
        </w:rPr>
        <w:t>– to be opened by GIZ procurement unit only –</w:t>
      </w:r>
    </w:p>
    <w:p w14:paraId="5304B2BB" w14:textId="77777777" w:rsidR="00BE685B" w:rsidRPr="004405CB" w:rsidRDefault="00BE685B" w:rsidP="00BE685B">
      <w:pPr>
        <w:keepLines/>
        <w:spacing w:line="240" w:lineRule="auto"/>
        <w:ind w:left="397"/>
        <w:rPr>
          <w:b/>
          <w:bCs/>
          <w:sz w:val="22"/>
          <w:szCs w:val="22"/>
          <w:lang w:val="en-GB" w:eastAsia="de-DE"/>
        </w:rPr>
      </w:pPr>
    </w:p>
    <w:p w14:paraId="7E0F0469" w14:textId="03304137" w:rsidR="00BE685B" w:rsidRPr="004405CB" w:rsidRDefault="00BE685B" w:rsidP="00476C26">
      <w:pPr>
        <w:keepLines/>
        <w:spacing w:before="240" w:line="240" w:lineRule="auto"/>
        <w:rPr>
          <w:b/>
          <w:color w:val="000000" w:themeColor="text1"/>
          <w:sz w:val="22"/>
          <w:szCs w:val="22"/>
          <w:u w:val="single"/>
          <w:lang w:val="en-GB" w:eastAsia="de-DE"/>
        </w:rPr>
      </w:pPr>
      <w:r w:rsidRPr="004405CB">
        <w:rPr>
          <w:b/>
          <w:sz w:val="22"/>
          <w:szCs w:val="22"/>
          <w:u w:val="single"/>
          <w:lang w:val="en-GB" w:eastAsia="de-DE"/>
        </w:rPr>
        <w:t>Technical offer</w:t>
      </w:r>
      <w:r w:rsidR="004E6500" w:rsidRPr="004405CB">
        <w:rPr>
          <w:b/>
          <w:sz w:val="22"/>
          <w:szCs w:val="22"/>
          <w:u w:val="single"/>
          <w:lang w:val="en-GB" w:eastAsia="de-DE"/>
        </w:rPr>
        <w:t xml:space="preserve"> </w:t>
      </w:r>
      <w:r w:rsidR="004E6500" w:rsidRPr="004405CB">
        <w:rPr>
          <w:b/>
          <w:color w:val="000000" w:themeColor="text1"/>
          <w:sz w:val="22"/>
          <w:szCs w:val="22"/>
          <w:u w:val="single"/>
          <w:lang w:val="en-GB" w:eastAsia="de-DE"/>
        </w:rPr>
        <w:t>(labelled)</w:t>
      </w:r>
      <w:r w:rsidRPr="004405CB">
        <w:rPr>
          <w:b/>
          <w:color w:val="000000" w:themeColor="text1"/>
          <w:sz w:val="22"/>
          <w:szCs w:val="22"/>
          <w:u w:val="single"/>
          <w:lang w:val="en-GB" w:eastAsia="de-DE"/>
        </w:rPr>
        <w:t xml:space="preserve">: </w:t>
      </w:r>
    </w:p>
    <w:p w14:paraId="7C41A131" w14:textId="0A345770" w:rsidR="00F134B7" w:rsidRPr="004405CB" w:rsidRDefault="00790180" w:rsidP="00476C26">
      <w:pPr>
        <w:keepLines/>
        <w:spacing w:line="240" w:lineRule="auto"/>
        <w:rPr>
          <w:bCs/>
          <w:sz w:val="22"/>
          <w:szCs w:val="22"/>
          <w:lang w:val="en-GB" w:eastAsia="de-DE"/>
        </w:rPr>
      </w:pPr>
      <w:r w:rsidRPr="004405CB">
        <w:rPr>
          <w:bCs/>
          <w:sz w:val="22"/>
          <w:szCs w:val="22"/>
          <w:lang w:val="en-GB" w:eastAsia="de-DE"/>
        </w:rPr>
        <w:t>C-NRM Training Support</w:t>
      </w:r>
    </w:p>
    <w:p w14:paraId="414539B4" w14:textId="41455884" w:rsidR="00BE685B" w:rsidRPr="004405CB" w:rsidRDefault="00BE685B" w:rsidP="00476C26">
      <w:pPr>
        <w:keepLines/>
        <w:spacing w:line="240" w:lineRule="auto"/>
        <w:rPr>
          <w:b/>
          <w:sz w:val="22"/>
          <w:szCs w:val="22"/>
          <w:lang w:val="en-GB" w:eastAsia="de-DE"/>
        </w:rPr>
      </w:pPr>
      <w:r w:rsidRPr="004405CB">
        <w:rPr>
          <w:b/>
          <w:sz w:val="22"/>
          <w:szCs w:val="22"/>
          <w:lang w:val="en-GB" w:eastAsia="de-DE"/>
        </w:rPr>
        <w:t>Reference number</w:t>
      </w:r>
      <w:r w:rsidR="00F134B7" w:rsidRPr="004405CB">
        <w:rPr>
          <w:b/>
          <w:sz w:val="22"/>
          <w:szCs w:val="22"/>
          <w:lang w:val="en-GB" w:eastAsia="de-DE"/>
        </w:rPr>
        <w:t>:</w:t>
      </w:r>
      <w:r w:rsidR="008A6919" w:rsidRPr="004405CB">
        <w:rPr>
          <w:b/>
          <w:sz w:val="22"/>
          <w:szCs w:val="22"/>
          <w:lang w:val="en-GB" w:eastAsia="de-DE"/>
        </w:rPr>
        <w:t xml:space="preserve"> </w:t>
      </w:r>
      <w:r w:rsidR="004405CB" w:rsidRPr="004405CB">
        <w:rPr>
          <w:b/>
          <w:sz w:val="22"/>
          <w:szCs w:val="22"/>
          <w:lang w:val="en-GB" w:eastAsia="de-DE"/>
        </w:rPr>
        <w:t>83420652</w:t>
      </w:r>
      <w:r w:rsidRPr="004405CB">
        <w:rPr>
          <w:b/>
          <w:sz w:val="22"/>
          <w:szCs w:val="22"/>
          <w:lang w:val="en-GB" w:eastAsia="de-DE"/>
        </w:rPr>
        <w:br/>
      </w:r>
      <w:r w:rsidRPr="004405CB">
        <w:rPr>
          <w:b/>
          <w:bCs/>
          <w:sz w:val="22"/>
          <w:szCs w:val="22"/>
          <w:lang w:val="en-GB" w:eastAsia="de-DE"/>
        </w:rPr>
        <w:t>– to be opened by GIZ evaluation team &amp; Procurement Unit –</w:t>
      </w:r>
    </w:p>
    <w:p w14:paraId="17C38C0E" w14:textId="77777777" w:rsidR="00BE685B" w:rsidRPr="004405CB" w:rsidRDefault="00BE685B" w:rsidP="00BE685B">
      <w:pPr>
        <w:pStyle w:val="NoSpacing"/>
        <w:rPr>
          <w:sz w:val="22"/>
          <w:szCs w:val="22"/>
          <w:lang w:val="en-GB" w:eastAsia="de-DE"/>
        </w:rPr>
      </w:pPr>
    </w:p>
    <w:p w14:paraId="5F14CB68" w14:textId="77777777" w:rsidR="00BE67F7" w:rsidRPr="004405CB" w:rsidRDefault="00BE67F7" w:rsidP="00BE685B">
      <w:pPr>
        <w:keepNext/>
        <w:spacing w:after="60" w:line="288" w:lineRule="auto"/>
        <w:rPr>
          <w:b/>
          <w:bCs/>
          <w:sz w:val="22"/>
          <w:szCs w:val="22"/>
          <w:lang w:val="en-GB" w:eastAsia="de-DE"/>
        </w:rPr>
      </w:pPr>
    </w:p>
    <w:p w14:paraId="33F998BD" w14:textId="44E34D2F" w:rsidR="00BE685B" w:rsidRPr="004405CB" w:rsidRDefault="00BE685B" w:rsidP="00BE685B">
      <w:pPr>
        <w:keepNext/>
        <w:spacing w:after="60" w:line="288" w:lineRule="auto"/>
        <w:rPr>
          <w:b/>
          <w:bCs/>
          <w:sz w:val="22"/>
          <w:szCs w:val="22"/>
          <w:lang w:val="en-GB" w:eastAsia="de-DE"/>
        </w:rPr>
      </w:pPr>
      <w:r w:rsidRPr="004405CB">
        <w:rPr>
          <w:b/>
          <w:bCs/>
          <w:sz w:val="22"/>
          <w:szCs w:val="22"/>
          <w:lang w:val="en-GB" w:eastAsia="de-DE"/>
        </w:rPr>
        <w:t>Procedural questions</w:t>
      </w:r>
    </w:p>
    <w:p w14:paraId="09656AF2" w14:textId="67E61B08" w:rsidR="00BE685B" w:rsidRPr="004405CB" w:rsidRDefault="00A018BF" w:rsidP="00BE685B">
      <w:pPr>
        <w:spacing w:after="200" w:line="288" w:lineRule="auto"/>
        <w:jc w:val="both"/>
        <w:rPr>
          <w:sz w:val="22"/>
          <w:szCs w:val="22"/>
          <w:lang w:val="en-GB" w:eastAsia="de-DE"/>
        </w:rPr>
      </w:pPr>
      <w:r w:rsidRPr="004405CB">
        <w:rPr>
          <w:sz w:val="22"/>
          <w:szCs w:val="22"/>
          <w:lang w:val="en-GB" w:eastAsia="de-DE"/>
        </w:rPr>
        <w:t xml:space="preserve">Please address any commercial, technical and procedural questions at an early stage. Questions will be answered if they are received at the latest five working days before the closing of the tender. Questions must be raised in writing, by email to: </w:t>
      </w:r>
      <w:r w:rsidRPr="004405CB">
        <w:rPr>
          <w:b/>
          <w:bCs/>
          <w:sz w:val="22"/>
          <w:szCs w:val="22"/>
          <w:lang w:val="en-GB" w:eastAsia="de-DE"/>
        </w:rPr>
        <w:t>dimpho.keitseng@giz.de</w:t>
      </w:r>
      <w:r w:rsidR="00BE685B" w:rsidRPr="004405CB">
        <w:rPr>
          <w:b/>
          <w:bCs/>
          <w:sz w:val="22"/>
          <w:szCs w:val="22"/>
          <w:lang w:val="en-GB" w:eastAsia="de-DE"/>
        </w:rPr>
        <w:t>:</w:t>
      </w:r>
    </w:p>
    <w:p w14:paraId="18CA87F9" w14:textId="77777777" w:rsidR="00BE685B" w:rsidRPr="004405CB" w:rsidRDefault="00BE685B" w:rsidP="00BE685B">
      <w:pPr>
        <w:spacing w:line="240" w:lineRule="auto"/>
        <w:jc w:val="center"/>
        <w:rPr>
          <w:b/>
          <w:sz w:val="22"/>
          <w:szCs w:val="22"/>
          <w:lang w:val="en-GB" w:eastAsia="de-DE"/>
        </w:rPr>
      </w:pPr>
    </w:p>
    <w:p w14:paraId="2CCF238A" w14:textId="77777777" w:rsidR="00BE685B" w:rsidRPr="00A416D9" w:rsidRDefault="00BE685B" w:rsidP="00BE685B">
      <w:pPr>
        <w:spacing w:after="200" w:line="288" w:lineRule="auto"/>
        <w:jc w:val="both"/>
        <w:rPr>
          <w:b/>
          <w:bCs/>
          <w:sz w:val="22"/>
          <w:szCs w:val="22"/>
          <w:lang w:val="en-GB" w:eastAsia="de-DE"/>
        </w:rPr>
      </w:pPr>
      <w:r w:rsidRPr="00A416D9">
        <w:rPr>
          <w:b/>
          <w:bCs/>
          <w:sz w:val="22"/>
          <w:szCs w:val="22"/>
          <w:lang w:val="en-GB" w:eastAsia="de-DE"/>
        </w:rPr>
        <w:t>Non-compliance may result in your bid not being considered.</w:t>
      </w:r>
    </w:p>
    <w:p w14:paraId="219334EF" w14:textId="77777777" w:rsidR="00BE685B" w:rsidRPr="004405CB" w:rsidRDefault="00BE685B" w:rsidP="00BE685B">
      <w:pPr>
        <w:keepLines/>
        <w:spacing w:line="240" w:lineRule="auto"/>
        <w:ind w:firstLine="397"/>
        <w:rPr>
          <w:b/>
          <w:sz w:val="22"/>
          <w:szCs w:val="22"/>
          <w:lang w:val="en-GB" w:eastAsia="de-DE"/>
        </w:rPr>
      </w:pPr>
    </w:p>
    <w:p w14:paraId="27627976" w14:textId="77777777" w:rsidR="00BE685B" w:rsidRPr="004405CB" w:rsidRDefault="00BE685B" w:rsidP="00BE685B">
      <w:pPr>
        <w:spacing w:after="60" w:line="288" w:lineRule="auto"/>
        <w:jc w:val="both"/>
        <w:rPr>
          <w:b/>
          <w:sz w:val="22"/>
          <w:szCs w:val="22"/>
          <w:highlight w:val="yellow"/>
          <w:lang w:val="en-GB" w:eastAsia="de-DE"/>
        </w:rPr>
      </w:pPr>
      <w:r w:rsidRPr="004405CB">
        <w:rPr>
          <w:b/>
          <w:sz w:val="22"/>
          <w:szCs w:val="22"/>
          <w:lang w:eastAsia="de-DE"/>
        </w:rPr>
        <w:t>Evaluation of Offer</w:t>
      </w:r>
      <w:r w:rsidRPr="004405CB">
        <w:rPr>
          <w:b/>
          <w:sz w:val="22"/>
          <w:szCs w:val="22"/>
          <w:highlight w:val="yellow"/>
          <w:lang w:val="en-GB" w:eastAsia="de-DE"/>
        </w:rPr>
        <w:t xml:space="preserve"> </w:t>
      </w:r>
    </w:p>
    <w:p w14:paraId="07DA6608" w14:textId="77777777" w:rsidR="00BE685B" w:rsidRPr="004405CB" w:rsidRDefault="00BE685B" w:rsidP="00BE685B">
      <w:pPr>
        <w:tabs>
          <w:tab w:val="left" w:pos="0"/>
        </w:tabs>
        <w:spacing w:after="200" w:line="288" w:lineRule="auto"/>
        <w:rPr>
          <w:sz w:val="22"/>
          <w:szCs w:val="22"/>
          <w:lang w:val="en-GB" w:eastAsia="de-DE"/>
        </w:rPr>
      </w:pPr>
      <w:r w:rsidRPr="004405CB">
        <w:rPr>
          <w:sz w:val="22"/>
          <w:szCs w:val="22"/>
          <w:lang w:val="en-GB" w:eastAsia="de-DE"/>
        </w:rPr>
        <w:t xml:space="preserve">After the final technical evaluation, technical offers scored 500 points and above only their financial bids will be opened and evaluated. Technical offers below 500 points will be considered as technically </w:t>
      </w:r>
      <w:r w:rsidRPr="004405CB">
        <w:rPr>
          <w:sz w:val="22"/>
          <w:szCs w:val="22"/>
          <w:lang w:val="en-GB" w:eastAsia="de-DE"/>
        </w:rPr>
        <w:lastRenderedPageBreak/>
        <w:t>not acceptable. The weightings are as below for Technical (T) and Financial (F);</w:t>
      </w:r>
    </w:p>
    <w:p w14:paraId="6089034B" w14:textId="4C029B80" w:rsidR="00BE685B" w:rsidRPr="004405CB" w:rsidRDefault="00BE685B" w:rsidP="00BE685B">
      <w:pPr>
        <w:tabs>
          <w:tab w:val="left" w:pos="0"/>
        </w:tabs>
        <w:spacing w:after="200" w:line="288" w:lineRule="auto"/>
        <w:rPr>
          <w:sz w:val="22"/>
          <w:szCs w:val="22"/>
          <w:lang w:val="en-GB" w:eastAsia="de-DE"/>
        </w:rPr>
      </w:pPr>
      <w:r w:rsidRPr="004405CB">
        <w:rPr>
          <w:sz w:val="22"/>
          <w:szCs w:val="22"/>
          <w:lang w:val="en-GB" w:eastAsia="de-DE"/>
        </w:rPr>
        <w:t xml:space="preserve">T: 70%, F: 30%. The following formula will be used: </w:t>
      </w:r>
    </w:p>
    <w:p w14:paraId="03502B8B" w14:textId="77777777" w:rsidR="00BE685B" w:rsidRPr="004405CB" w:rsidRDefault="00EC2AB5" w:rsidP="00BE685B">
      <w:pPr>
        <w:tabs>
          <w:tab w:val="left" w:pos="0"/>
        </w:tabs>
        <w:spacing w:after="200" w:line="288" w:lineRule="auto"/>
        <w:rPr>
          <w:sz w:val="22"/>
          <w:szCs w:val="22"/>
          <w:lang w:val="en-GB" w:eastAsia="de-DE"/>
        </w:rPr>
      </w:pPr>
      <m:oMathPara>
        <m:oMath>
          <m:f>
            <m:fPr>
              <m:ctrlPr>
                <w:rPr>
                  <w:rFonts w:ascii="Cambria Math" w:hAnsi="Cambria Math"/>
                  <w:sz w:val="22"/>
                  <w:szCs w:val="22"/>
                </w:rPr>
              </m:ctrlPr>
            </m:fPr>
            <m:num>
              <m:r>
                <m:rPr>
                  <m:sty m:val="p"/>
                </m:rPr>
                <w:rPr>
                  <w:rFonts w:ascii="Cambria Math" w:hAnsi="Cambria Math"/>
                  <w:sz w:val="22"/>
                  <w:szCs w:val="22"/>
                </w:rPr>
                <m:t>technical evaluation of bid x 70</m:t>
              </m:r>
            </m:num>
            <m:den>
              <m:r>
                <m:rPr>
                  <m:sty m:val="p"/>
                </m:rPr>
                <w:rPr>
                  <w:rFonts w:ascii="Cambria Math" w:hAnsi="Cambria Math"/>
                  <w:sz w:val="22"/>
                  <w:szCs w:val="22"/>
                </w:rPr>
                <m:t>technical evaluation of best bid</m:t>
              </m:r>
            </m:den>
          </m:f>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most economical bid x 30</m:t>
              </m:r>
            </m:num>
            <m:den>
              <m:r>
                <m:rPr>
                  <m:sty m:val="p"/>
                </m:rPr>
                <w:rPr>
                  <w:rFonts w:ascii="Cambria Math" w:hAnsi="Cambria Math"/>
                  <w:sz w:val="22"/>
                  <w:szCs w:val="22"/>
                </w:rPr>
                <m:t>price of bid</m:t>
              </m:r>
            </m:den>
          </m:f>
        </m:oMath>
      </m:oMathPara>
    </w:p>
    <w:p w14:paraId="35A31810" w14:textId="58EC7EA7" w:rsidR="00BE685B" w:rsidRPr="004405CB" w:rsidRDefault="00BE685B" w:rsidP="00BE685B">
      <w:pPr>
        <w:jc w:val="both"/>
        <w:rPr>
          <w:sz w:val="22"/>
          <w:szCs w:val="22"/>
          <w:lang w:val="en-GB"/>
        </w:rPr>
      </w:pPr>
      <w:r w:rsidRPr="004405CB">
        <w:rPr>
          <w:sz w:val="22"/>
          <w:szCs w:val="22"/>
        </w:rPr>
        <w:t xml:space="preserve">The contract will be awarded to the bidder with the highest score (Technical plus </w:t>
      </w:r>
      <w:r w:rsidR="00A416D9" w:rsidRPr="004405CB">
        <w:rPr>
          <w:sz w:val="22"/>
          <w:szCs w:val="22"/>
        </w:rPr>
        <w:t>financial</w:t>
      </w:r>
      <w:r w:rsidRPr="004405CB">
        <w:rPr>
          <w:sz w:val="22"/>
          <w:szCs w:val="22"/>
        </w:rPr>
        <w:t xml:space="preserve"> weighing)</w:t>
      </w:r>
      <w:r w:rsidRPr="004405CB">
        <w:rPr>
          <w:sz w:val="22"/>
          <w:szCs w:val="22"/>
          <w:lang w:val="hr-HR"/>
        </w:rPr>
        <w:t xml:space="preserve">, and in case of achieving the same score, a priority is given to the bidder who submitted their bid earlier. </w:t>
      </w:r>
      <w:r w:rsidRPr="004405CB">
        <w:rPr>
          <w:sz w:val="22"/>
          <w:szCs w:val="22"/>
          <w:lang w:val="en-GB"/>
        </w:rPr>
        <w:t>Contractual negotiations are generally commenced with the bidder achieving the highest score. Should these negotiations not be successful, the second highest scorer on the list shall be invited to commence negotiations.</w:t>
      </w:r>
    </w:p>
    <w:p w14:paraId="4CDEE9DE" w14:textId="77777777" w:rsidR="00BE685B" w:rsidRPr="004405CB" w:rsidRDefault="00BE685B" w:rsidP="00BE685B">
      <w:pPr>
        <w:spacing w:after="200" w:line="288" w:lineRule="auto"/>
        <w:jc w:val="both"/>
        <w:rPr>
          <w:sz w:val="22"/>
          <w:szCs w:val="22"/>
          <w:lang w:val="en-GB" w:eastAsia="de-DE"/>
        </w:rPr>
      </w:pPr>
    </w:p>
    <w:p w14:paraId="1EBEC224" w14:textId="77777777" w:rsidR="00BE685B" w:rsidRPr="004405CB" w:rsidRDefault="00BE685B" w:rsidP="00BE685B">
      <w:pPr>
        <w:spacing w:after="60" w:line="288" w:lineRule="auto"/>
        <w:jc w:val="both"/>
        <w:rPr>
          <w:b/>
          <w:sz w:val="22"/>
          <w:szCs w:val="22"/>
          <w:lang w:val="en-GB" w:eastAsia="de-DE"/>
        </w:rPr>
      </w:pPr>
      <w:r w:rsidRPr="004405CB">
        <w:rPr>
          <w:b/>
          <w:sz w:val="22"/>
          <w:szCs w:val="22"/>
          <w:lang w:val="en-GB" w:eastAsia="de-DE"/>
        </w:rPr>
        <w:t>Date of decision to award contract</w:t>
      </w:r>
    </w:p>
    <w:p w14:paraId="172AA66A" w14:textId="77777777" w:rsidR="00BE685B" w:rsidRPr="004405CB" w:rsidRDefault="00BE685B" w:rsidP="00BE685B">
      <w:pPr>
        <w:spacing w:after="200" w:line="288" w:lineRule="auto"/>
        <w:jc w:val="both"/>
        <w:rPr>
          <w:sz w:val="22"/>
          <w:szCs w:val="22"/>
          <w:lang w:val="en-GB" w:eastAsia="de-DE"/>
        </w:rPr>
      </w:pPr>
      <w:r w:rsidRPr="004405CB">
        <w:rPr>
          <w:sz w:val="22"/>
          <w:szCs w:val="22"/>
          <w:lang w:val="en-GB" w:eastAsia="de-DE"/>
        </w:rPr>
        <w:t>For procedural reasons, no information on the status of the evaluation will be given pending the decision on contract award. We would therefore ask you to refrain from making enquiries about this. Only the winning bidder will be informed.</w:t>
      </w:r>
    </w:p>
    <w:p w14:paraId="5A3EE0FC" w14:textId="77777777" w:rsidR="00BE685B" w:rsidRPr="004405CB" w:rsidRDefault="00BE685B" w:rsidP="00BE685B">
      <w:pPr>
        <w:spacing w:after="60" w:line="288" w:lineRule="auto"/>
        <w:jc w:val="both"/>
        <w:rPr>
          <w:b/>
          <w:sz w:val="22"/>
          <w:szCs w:val="22"/>
          <w:lang w:val="en-GB" w:eastAsia="de-DE"/>
        </w:rPr>
      </w:pPr>
      <w:r w:rsidRPr="004405CB">
        <w:rPr>
          <w:b/>
          <w:sz w:val="22"/>
          <w:szCs w:val="22"/>
          <w:lang w:val="en-GB" w:eastAsia="de-DE"/>
        </w:rPr>
        <w:t>Acceptance period and Commencement of work</w:t>
      </w:r>
    </w:p>
    <w:p w14:paraId="394A1164" w14:textId="77777777" w:rsidR="00BE685B" w:rsidRPr="004405CB" w:rsidRDefault="00BE685B" w:rsidP="00BE685B">
      <w:pPr>
        <w:spacing w:after="200" w:line="288" w:lineRule="auto"/>
        <w:jc w:val="both"/>
        <w:rPr>
          <w:sz w:val="22"/>
          <w:szCs w:val="22"/>
          <w:lang w:val="en-GB" w:eastAsia="de-DE"/>
        </w:rPr>
      </w:pPr>
      <w:r w:rsidRPr="004405CB">
        <w:rPr>
          <w:sz w:val="22"/>
          <w:szCs w:val="22"/>
          <w:lang w:val="en-GB" w:eastAsia="de-DE"/>
        </w:rPr>
        <w:t>Please note that you are bound by your bid for 90 days.</w:t>
      </w:r>
    </w:p>
    <w:p w14:paraId="698A0E1B" w14:textId="77777777" w:rsidR="00BE685B" w:rsidRPr="004405CB" w:rsidRDefault="00BE685B" w:rsidP="00BE685B">
      <w:pPr>
        <w:framePr w:hSpace="141" w:wrap="around" w:vAnchor="text" w:hAnchor="text" w:y="1"/>
        <w:suppressOverlap/>
        <w:jc w:val="both"/>
        <w:rPr>
          <w:sz w:val="22"/>
          <w:szCs w:val="22"/>
          <w:lang w:val="en-GB"/>
        </w:rPr>
      </w:pPr>
      <w:r w:rsidRPr="004405CB">
        <w:rPr>
          <w:sz w:val="22"/>
          <w:szCs w:val="22"/>
          <w:lang w:val="en-GB"/>
        </w:rPr>
        <w:t>GIZ reserves the right to accept, reject and/or cancel any or part of the bid.</w:t>
      </w:r>
    </w:p>
    <w:p w14:paraId="704C0769" w14:textId="77777777" w:rsidR="00BE685B" w:rsidRPr="004405CB" w:rsidRDefault="00BE685B" w:rsidP="00BE685B">
      <w:pPr>
        <w:framePr w:hSpace="141" w:wrap="around" w:vAnchor="text" w:hAnchor="text" w:y="1"/>
        <w:suppressOverlap/>
        <w:jc w:val="both"/>
        <w:rPr>
          <w:sz w:val="22"/>
          <w:szCs w:val="22"/>
          <w:lang w:val="en-GB"/>
        </w:rPr>
      </w:pPr>
    </w:p>
    <w:p w14:paraId="2FC52CAC" w14:textId="77777777" w:rsidR="00BE685B" w:rsidRPr="004405CB" w:rsidRDefault="00BE685B" w:rsidP="00BE685B">
      <w:pPr>
        <w:rPr>
          <w:sz w:val="22"/>
          <w:szCs w:val="22"/>
          <w:lang w:val="en-GB"/>
        </w:rPr>
      </w:pPr>
      <w:r w:rsidRPr="004405CB">
        <w:rPr>
          <w:sz w:val="22"/>
          <w:szCs w:val="22"/>
          <w:lang w:val="en-GB"/>
        </w:rPr>
        <w:t>GIZ also reserves the right to cancel the bid entirely.</w:t>
      </w:r>
    </w:p>
    <w:p w14:paraId="3A4FA11F" w14:textId="77777777" w:rsidR="00BE685B" w:rsidRPr="004405CB" w:rsidRDefault="00BE685B" w:rsidP="00BE685B">
      <w:pPr>
        <w:rPr>
          <w:sz w:val="22"/>
          <w:szCs w:val="22"/>
          <w:lang w:val="en-GB"/>
        </w:rPr>
      </w:pPr>
    </w:p>
    <w:p w14:paraId="1BE4E58D" w14:textId="77777777" w:rsidR="00BE685B" w:rsidRPr="004405CB" w:rsidRDefault="00BE685B" w:rsidP="00BE685B">
      <w:pPr>
        <w:spacing w:line="240" w:lineRule="auto"/>
        <w:jc w:val="both"/>
        <w:outlineLvl w:val="0"/>
        <w:rPr>
          <w:sz w:val="22"/>
          <w:szCs w:val="22"/>
          <w:lang w:val="en-GB" w:eastAsia="de-DE"/>
        </w:rPr>
      </w:pPr>
    </w:p>
    <w:p w14:paraId="37470A0C" w14:textId="77777777" w:rsidR="00BE685B" w:rsidRPr="004405CB" w:rsidRDefault="00BE685B" w:rsidP="00BE685B">
      <w:pPr>
        <w:spacing w:line="240" w:lineRule="auto"/>
        <w:jc w:val="both"/>
        <w:outlineLvl w:val="0"/>
        <w:rPr>
          <w:sz w:val="22"/>
          <w:szCs w:val="22"/>
          <w:lang w:val="en-GB" w:eastAsia="de-DE"/>
        </w:rPr>
      </w:pPr>
      <w:r w:rsidRPr="004405CB">
        <w:rPr>
          <w:sz w:val="22"/>
          <w:szCs w:val="22"/>
          <w:lang w:val="en-GB" w:eastAsia="de-DE"/>
        </w:rPr>
        <w:t>Yours truly,</w:t>
      </w:r>
    </w:p>
    <w:p w14:paraId="3B592E33" w14:textId="77777777" w:rsidR="00BE685B" w:rsidRPr="004405CB" w:rsidRDefault="00BE685B" w:rsidP="00BE685B">
      <w:pPr>
        <w:spacing w:line="240" w:lineRule="auto"/>
        <w:jc w:val="both"/>
        <w:outlineLvl w:val="0"/>
        <w:rPr>
          <w:sz w:val="22"/>
          <w:szCs w:val="22"/>
          <w:lang w:val="en-GB" w:eastAsia="de-DE"/>
        </w:rPr>
      </w:pPr>
    </w:p>
    <w:p w14:paraId="674E2B13" w14:textId="77777777" w:rsidR="00BE685B" w:rsidRPr="004405CB" w:rsidRDefault="00BE685B" w:rsidP="00BE685B">
      <w:pPr>
        <w:spacing w:line="240" w:lineRule="auto"/>
        <w:rPr>
          <w:sz w:val="22"/>
          <w:szCs w:val="22"/>
          <w:lang w:val="en-GB" w:eastAsia="de-DE"/>
        </w:rPr>
      </w:pPr>
    </w:p>
    <w:p w14:paraId="3CD75BDB" w14:textId="77777777" w:rsidR="00BE685B" w:rsidRPr="004405CB" w:rsidRDefault="00BE685B" w:rsidP="00BE685B">
      <w:pPr>
        <w:keepNext/>
        <w:spacing w:after="60" w:line="288" w:lineRule="auto"/>
        <w:rPr>
          <w:b/>
          <w:bCs/>
          <w:sz w:val="22"/>
          <w:szCs w:val="22"/>
          <w:lang w:eastAsia="de-DE"/>
        </w:rPr>
      </w:pPr>
      <w:r w:rsidRPr="004405CB">
        <w:rPr>
          <w:b/>
          <w:bCs/>
          <w:sz w:val="22"/>
          <w:szCs w:val="22"/>
          <w:lang w:eastAsia="de-DE"/>
        </w:rPr>
        <w:t>Annexes</w:t>
      </w:r>
    </w:p>
    <w:p w14:paraId="2CEBC63D" w14:textId="77777777" w:rsidR="00BE685B" w:rsidRPr="004405CB" w:rsidRDefault="00BE685B" w:rsidP="00BE685B">
      <w:pPr>
        <w:keepLines/>
        <w:numPr>
          <w:ilvl w:val="0"/>
          <w:numId w:val="13"/>
        </w:numPr>
        <w:spacing w:line="288" w:lineRule="auto"/>
        <w:rPr>
          <w:sz w:val="22"/>
          <w:szCs w:val="22"/>
          <w:lang w:val="en-GB" w:eastAsia="de-DE"/>
        </w:rPr>
      </w:pPr>
      <w:r w:rsidRPr="004405CB">
        <w:rPr>
          <w:sz w:val="22"/>
          <w:szCs w:val="22"/>
          <w:lang w:val="en-GB" w:eastAsia="de-DE"/>
        </w:rPr>
        <w:t xml:space="preserve">Terms of Reference </w:t>
      </w:r>
    </w:p>
    <w:p w14:paraId="6C20D84A" w14:textId="77777777" w:rsidR="00BE685B" w:rsidRPr="004405CB" w:rsidRDefault="00BE685B" w:rsidP="00BE685B">
      <w:pPr>
        <w:keepLines/>
        <w:numPr>
          <w:ilvl w:val="0"/>
          <w:numId w:val="13"/>
        </w:numPr>
        <w:spacing w:line="288" w:lineRule="auto"/>
        <w:rPr>
          <w:sz w:val="22"/>
          <w:szCs w:val="22"/>
          <w:lang w:val="en-GB" w:eastAsia="de-DE"/>
        </w:rPr>
      </w:pPr>
      <w:r w:rsidRPr="004405CB">
        <w:rPr>
          <w:sz w:val="22"/>
          <w:szCs w:val="22"/>
          <w:lang w:val="en-GB" w:eastAsia="de-DE"/>
        </w:rPr>
        <w:t xml:space="preserve">Technical Assessment Grid </w:t>
      </w:r>
    </w:p>
    <w:p w14:paraId="43168FAF" w14:textId="77777777" w:rsidR="00BE685B" w:rsidRPr="004405CB" w:rsidRDefault="00BE685B" w:rsidP="00BE685B">
      <w:pPr>
        <w:keepLines/>
        <w:numPr>
          <w:ilvl w:val="0"/>
          <w:numId w:val="13"/>
        </w:numPr>
        <w:spacing w:line="288" w:lineRule="auto"/>
        <w:rPr>
          <w:sz w:val="22"/>
          <w:szCs w:val="22"/>
          <w:lang w:val="en-GB" w:eastAsia="de-DE"/>
        </w:rPr>
      </w:pPr>
      <w:r w:rsidRPr="004405CB">
        <w:rPr>
          <w:sz w:val="22"/>
          <w:szCs w:val="22"/>
          <w:lang w:val="en-GB" w:eastAsia="de-DE"/>
        </w:rPr>
        <w:t>Budget allocation form (for financial proposal)</w:t>
      </w:r>
    </w:p>
    <w:p w14:paraId="53930FB4" w14:textId="385FD235" w:rsidR="00BE685B" w:rsidRPr="004405CB" w:rsidRDefault="00BE685B" w:rsidP="00BE685B">
      <w:pPr>
        <w:keepLines/>
        <w:numPr>
          <w:ilvl w:val="0"/>
          <w:numId w:val="13"/>
        </w:numPr>
        <w:spacing w:line="288" w:lineRule="auto"/>
        <w:jc w:val="both"/>
        <w:rPr>
          <w:sz w:val="22"/>
          <w:szCs w:val="22"/>
        </w:rPr>
      </w:pPr>
      <w:r w:rsidRPr="004405CB">
        <w:rPr>
          <w:sz w:val="22"/>
          <w:szCs w:val="22"/>
          <w:lang w:val="en-GB" w:eastAsia="de-DE"/>
        </w:rPr>
        <w:t>GIZ General Terms and Conditions of contract</w:t>
      </w:r>
    </w:p>
    <w:p w14:paraId="4CCFA576" w14:textId="77777777" w:rsidR="00D856A2" w:rsidRPr="004405CB" w:rsidRDefault="00D856A2" w:rsidP="00671B85">
      <w:pPr>
        <w:spacing w:line="240" w:lineRule="auto"/>
        <w:rPr>
          <w:sz w:val="22"/>
          <w:szCs w:val="22"/>
          <w:lang w:val="en-GB" w:eastAsia="de-DE"/>
        </w:rPr>
      </w:pPr>
    </w:p>
    <w:p w14:paraId="327CFB1E" w14:textId="77777777" w:rsidR="00D856A2" w:rsidRPr="004405CB" w:rsidRDefault="00D856A2" w:rsidP="00671B85">
      <w:pPr>
        <w:spacing w:line="240" w:lineRule="auto"/>
        <w:rPr>
          <w:sz w:val="22"/>
          <w:szCs w:val="22"/>
          <w:lang w:val="en-GB" w:eastAsia="de-DE"/>
        </w:rPr>
      </w:pPr>
    </w:p>
    <w:p w14:paraId="3177CD14" w14:textId="49826868" w:rsidR="001519EC" w:rsidRPr="004405CB" w:rsidRDefault="001519EC" w:rsidP="00671B85">
      <w:pPr>
        <w:spacing w:line="240" w:lineRule="auto"/>
        <w:rPr>
          <w:sz w:val="22"/>
          <w:szCs w:val="22"/>
          <w:lang w:val="en-GB" w:eastAsia="de-DE"/>
        </w:rPr>
      </w:pPr>
    </w:p>
    <w:sectPr w:rsidR="001519EC" w:rsidRPr="004405CB" w:rsidSect="009E6FBC">
      <w:headerReference w:type="default" r:id="rId10"/>
      <w:footerReference w:type="even" r:id="rId11"/>
      <w:footerReference w:type="default" r:id="rId12"/>
      <w:headerReference w:type="first" r:id="rId13"/>
      <w:type w:val="continuous"/>
      <w:pgSz w:w="11906" w:h="16838" w:code="9"/>
      <w:pgMar w:top="3062" w:right="3402"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10D2" w14:textId="77777777" w:rsidR="00EC2AB5" w:rsidRDefault="00EC2AB5" w:rsidP="006B6047">
      <w:r>
        <w:separator/>
      </w:r>
    </w:p>
    <w:p w14:paraId="6EB30E1F" w14:textId="77777777" w:rsidR="00EC2AB5" w:rsidRDefault="00EC2AB5" w:rsidP="006B6047"/>
    <w:p w14:paraId="6631A030" w14:textId="77777777" w:rsidR="00EC2AB5" w:rsidRDefault="00EC2AB5" w:rsidP="006B6047"/>
    <w:p w14:paraId="18DB450E" w14:textId="77777777" w:rsidR="00EC2AB5" w:rsidRDefault="00EC2AB5" w:rsidP="006B6047"/>
    <w:p w14:paraId="2EF4E7FA" w14:textId="77777777" w:rsidR="00EC2AB5" w:rsidRDefault="00EC2AB5" w:rsidP="006B6047"/>
  </w:endnote>
  <w:endnote w:type="continuationSeparator" w:id="0">
    <w:p w14:paraId="7A5551BC" w14:textId="77777777" w:rsidR="00EC2AB5" w:rsidRDefault="00EC2AB5" w:rsidP="006B6047">
      <w:r>
        <w:continuationSeparator/>
      </w:r>
    </w:p>
    <w:p w14:paraId="362D9B99" w14:textId="77777777" w:rsidR="00EC2AB5" w:rsidRDefault="00EC2AB5" w:rsidP="006B6047"/>
    <w:p w14:paraId="0EB711A1" w14:textId="77777777" w:rsidR="00EC2AB5" w:rsidRDefault="00EC2AB5" w:rsidP="006B6047"/>
    <w:p w14:paraId="202C072F" w14:textId="77777777" w:rsidR="00EC2AB5" w:rsidRDefault="00EC2AB5" w:rsidP="006B6047"/>
    <w:p w14:paraId="541C6AAB" w14:textId="77777777" w:rsidR="00EC2AB5" w:rsidRDefault="00EC2AB5" w:rsidP="006B6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kaFrutiger 45 Light">
    <w:altName w:val="Corbel"/>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eamViewer12">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3377" w14:textId="77777777" w:rsidR="006F1063" w:rsidRDefault="006F1063" w:rsidP="006B6047">
    <w:r>
      <w:fldChar w:fldCharType="begin"/>
    </w:r>
    <w:r>
      <w:instrText xml:space="preserve">PAGE  </w:instrText>
    </w:r>
    <w:r>
      <w:fldChar w:fldCharType="separate"/>
    </w:r>
    <w:r>
      <w:rPr>
        <w:noProof/>
      </w:rPr>
      <w:t>2</w:t>
    </w:r>
    <w:r>
      <w:fldChar w:fldCharType="end"/>
    </w:r>
  </w:p>
  <w:p w14:paraId="43092C8E" w14:textId="77777777" w:rsidR="006F1063" w:rsidRPr="00382083" w:rsidRDefault="006F1063" w:rsidP="006B6047"/>
  <w:p w14:paraId="51FF12A2" w14:textId="77777777" w:rsidR="006F1063" w:rsidRDefault="006F1063" w:rsidP="006B6047"/>
  <w:p w14:paraId="417AC2E5" w14:textId="77777777" w:rsidR="006F1063" w:rsidRDefault="006F1063" w:rsidP="006B6047"/>
  <w:p w14:paraId="1D939034" w14:textId="77777777" w:rsidR="006F1063" w:rsidRDefault="006F1063" w:rsidP="006B6047"/>
  <w:p w14:paraId="410FD988" w14:textId="77777777" w:rsidR="006F1063" w:rsidRDefault="006F1063" w:rsidP="006B604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9C64" w14:textId="102F5BC2" w:rsidR="009C3AC0" w:rsidRDefault="009C3AC0">
    <w:pPr>
      <w:pStyle w:val="Footer"/>
      <w:jc w:val="center"/>
    </w:pPr>
    <w:r>
      <w:fldChar w:fldCharType="begin"/>
    </w:r>
    <w:r>
      <w:instrText xml:space="preserve"> PAGE   \* MERGEFORMAT </w:instrText>
    </w:r>
    <w:r>
      <w:fldChar w:fldCharType="separate"/>
    </w:r>
    <w:r w:rsidR="0087401E">
      <w:rPr>
        <w:noProof/>
      </w:rPr>
      <w:t>4</w:t>
    </w:r>
    <w:r>
      <w:rPr>
        <w:noProof/>
      </w:rPr>
      <w:fldChar w:fldCharType="end"/>
    </w:r>
  </w:p>
  <w:p w14:paraId="5F9A61A6" w14:textId="77777777" w:rsidR="009C3AC0" w:rsidRDefault="009C3A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015C" w14:textId="77777777" w:rsidR="00EC2AB5" w:rsidRDefault="00EC2AB5" w:rsidP="006B6047">
      <w:r>
        <w:separator/>
      </w:r>
    </w:p>
    <w:p w14:paraId="4865E1EA" w14:textId="77777777" w:rsidR="00EC2AB5" w:rsidRDefault="00EC2AB5" w:rsidP="006B6047"/>
    <w:p w14:paraId="0798B064" w14:textId="77777777" w:rsidR="00EC2AB5" w:rsidRDefault="00EC2AB5" w:rsidP="006B6047"/>
    <w:p w14:paraId="07B3B2C4" w14:textId="77777777" w:rsidR="00EC2AB5" w:rsidRDefault="00EC2AB5" w:rsidP="006B6047"/>
    <w:p w14:paraId="13DDB2CB" w14:textId="77777777" w:rsidR="00EC2AB5" w:rsidRDefault="00EC2AB5" w:rsidP="006B6047"/>
  </w:footnote>
  <w:footnote w:type="continuationSeparator" w:id="0">
    <w:p w14:paraId="72BD8DEC" w14:textId="77777777" w:rsidR="00EC2AB5" w:rsidRDefault="00EC2AB5" w:rsidP="006B6047">
      <w:r>
        <w:continuationSeparator/>
      </w:r>
    </w:p>
    <w:p w14:paraId="6CFA803B" w14:textId="77777777" w:rsidR="00EC2AB5" w:rsidRDefault="00EC2AB5" w:rsidP="006B6047"/>
    <w:p w14:paraId="61164E0B" w14:textId="77777777" w:rsidR="00EC2AB5" w:rsidRDefault="00EC2AB5" w:rsidP="006B6047"/>
    <w:p w14:paraId="2FBCEA84" w14:textId="77777777" w:rsidR="00EC2AB5" w:rsidRDefault="00EC2AB5" w:rsidP="006B6047"/>
    <w:p w14:paraId="7D7DA0B7" w14:textId="77777777" w:rsidR="00EC2AB5" w:rsidRDefault="00EC2AB5" w:rsidP="006B60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6BC1" w14:textId="77777777" w:rsidR="006F1063" w:rsidRPr="0073773E" w:rsidRDefault="00CE46CF" w:rsidP="002E51F9">
    <w:pPr>
      <w:pStyle w:val="Header"/>
      <w:spacing w:line="240" w:lineRule="auto"/>
      <w:rPr>
        <w:vanish/>
        <w:sz w:val="2"/>
        <w:szCs w:val="2"/>
      </w:rPr>
    </w:pPr>
    <w:r>
      <w:rPr>
        <w:noProof/>
        <w:lang w:eastAsia="en-US"/>
      </w:rPr>
      <w:drawing>
        <wp:anchor distT="0" distB="0" distL="114300" distR="114300" simplePos="0" relativeHeight="251681792" behindDoc="0" locked="0" layoutInCell="1" allowOverlap="1" wp14:anchorId="1E535788" wp14:editId="7E51B799">
          <wp:simplePos x="0" y="0"/>
          <wp:positionH relativeFrom="column">
            <wp:posOffset>3690620</wp:posOffset>
          </wp:positionH>
          <wp:positionV relativeFrom="paragraph">
            <wp:posOffset>111760</wp:posOffset>
          </wp:positionV>
          <wp:extent cx="1943735" cy="882015"/>
          <wp:effectExtent l="0" t="0" r="0" b="0"/>
          <wp:wrapNone/>
          <wp:docPr id="3"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4294967294" distB="4294967294" distL="114300" distR="114300" simplePos="0" relativeHeight="251657216" behindDoc="0" locked="0" layoutInCell="0" allowOverlap="0" wp14:anchorId="1FFD5575" wp14:editId="54C41A22">
              <wp:simplePos x="0" y="0"/>
              <wp:positionH relativeFrom="page">
                <wp:posOffset>179070</wp:posOffset>
              </wp:positionH>
              <wp:positionV relativeFrom="page">
                <wp:posOffset>5344159</wp:posOffset>
              </wp:positionV>
              <wp:extent cx="179070"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7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C23F2C" id="Gerade Verbindung 7"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1pt,420.8pt" to="28.2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" o:allowincell="f" o:allowoverlap="f" filled="t" strokecolor="#058" strokeweight=".25pt">
              <v:shadow color="#eeece1 [3214]"/>
              <o:lock v:ext="edit" shapetype="f"/>
              <w10:wrap anchorx="page" anchory="page"/>
            </v:line>
          </w:pict>
        </mc:Fallback>
      </mc:AlternateContent>
    </w:r>
    <w:r>
      <w:rPr>
        <w:noProof/>
        <w:lang w:eastAsia="en-US"/>
      </w:rPr>
      <mc:AlternateContent>
        <mc:Choice Requires="wps">
          <w:drawing>
            <wp:anchor distT="4294967294" distB="4294967294" distL="114300" distR="114300" simplePos="0" relativeHeight="251644928" behindDoc="0" locked="0" layoutInCell="0" allowOverlap="0" wp14:anchorId="022B5FC6" wp14:editId="5505E51A">
              <wp:simplePos x="0" y="0"/>
              <wp:positionH relativeFrom="page">
                <wp:posOffset>179070</wp:posOffset>
              </wp:positionH>
              <wp:positionV relativeFrom="page">
                <wp:posOffset>3781424</wp:posOffset>
              </wp:positionV>
              <wp:extent cx="179070" cy="0"/>
              <wp:effectExtent l="0" t="0" r="11430" b="19050"/>
              <wp:wrapNone/>
              <wp:docPr id="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070"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B7AD6F" id="Gerade Verbindung 6" o:spid="_x0000_s1026" style="position:absolute;z-index:2516449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1pt,297.75pt" to="28.2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r>
      <w:rPr>
        <w:noProof/>
        <w:lang w:eastAsia="en-US"/>
      </w:rPr>
      <w:drawing>
        <wp:anchor distT="0" distB="0" distL="114300" distR="114300" simplePos="0" relativeHeight="251669504" behindDoc="0" locked="0" layoutInCell="0" allowOverlap="1" wp14:anchorId="5E32FCCC" wp14:editId="65191398">
          <wp:simplePos x="0" y="0"/>
          <wp:positionH relativeFrom="page">
            <wp:posOffset>4949190</wp:posOffset>
          </wp:positionH>
          <wp:positionV relativeFrom="page">
            <wp:posOffset>760095</wp:posOffset>
          </wp:positionV>
          <wp:extent cx="1686560" cy="445135"/>
          <wp:effectExtent l="0" t="0" r="889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8656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5A135" w14:textId="77777777" w:rsidR="006F1063" w:rsidRPr="002E51F9" w:rsidRDefault="006F1063" w:rsidP="002E51F9">
    <w:pPr>
      <w:pStyle w:val="Header"/>
      <w:spacing w:line="240" w:lineRule="auto"/>
      <w:rPr>
        <w:vanish/>
        <w:sz w:val="2"/>
        <w:szCs w:val="2"/>
      </w:rPr>
    </w:pPr>
  </w:p>
  <w:p w14:paraId="76263CC7" w14:textId="77777777" w:rsidR="006F1063" w:rsidRPr="002E51F9" w:rsidRDefault="006F1063" w:rsidP="002E51F9">
    <w:pPr>
      <w:pStyle w:val="Header"/>
      <w:spacing w:after="1540"/>
    </w:pPr>
  </w:p>
  <w:p w14:paraId="33F685EB" w14:textId="571879C8" w:rsidR="001955D4" w:rsidRPr="001F572B" w:rsidRDefault="00273988" w:rsidP="001955D4">
    <w:pPr>
      <w:pStyle w:val="Header"/>
    </w:pPr>
    <w:bookmarkStart w:id="18" w:name="tw_page"/>
    <w:r>
      <w:t>Page</w:t>
    </w:r>
    <w:bookmarkEnd w:id="18"/>
    <w:r w:rsidR="006F1063" w:rsidRPr="006B6047">
      <w:t xml:space="preserve"> </w:t>
    </w:r>
    <w:r w:rsidR="006F1063" w:rsidRPr="006B6047">
      <w:fldChar w:fldCharType="begin"/>
    </w:r>
    <w:r w:rsidR="006F1063" w:rsidRPr="006B6047">
      <w:instrText xml:space="preserve"> PAGE  \* Arabic  \* MERGEFORMAT </w:instrText>
    </w:r>
    <w:r w:rsidR="006F1063" w:rsidRPr="006B6047">
      <w:fldChar w:fldCharType="separate"/>
    </w:r>
    <w:r w:rsidR="0087401E">
      <w:rPr>
        <w:noProof/>
      </w:rPr>
      <w:t>4</w:t>
    </w:r>
    <w:r w:rsidR="006F1063" w:rsidRPr="006B6047">
      <w:fldChar w:fldCharType="end"/>
    </w:r>
    <w:r w:rsidR="006F1063" w:rsidRPr="006B6047">
      <w:t>/</w:t>
    </w:r>
    <w:fldSimple w:instr=" NUMPAGES  \* Arabic  \* MERGEFORMAT ">
      <w:r w:rsidR="0087401E">
        <w:rPr>
          <w:noProof/>
        </w:rPr>
        <w:t>4</w:t>
      </w:r>
    </w:fldSimple>
    <w:r w:rsidR="006F1063" w:rsidRPr="006B6047">
      <w:t xml:space="preserve">, </w:t>
    </w:r>
    <w:r w:rsidR="00A416D9" w:rsidRPr="00A416D9">
      <w:t>83420652</w:t>
    </w:r>
  </w:p>
  <w:p w14:paraId="137C6A4E" w14:textId="77777777" w:rsidR="006F1063" w:rsidRPr="007F64BA" w:rsidRDefault="006F1063" w:rsidP="007F64BA">
    <w:pPr>
      <w:spacing w:line="240" w:lineRule="auto"/>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FB16" w14:textId="77777777" w:rsidR="005275F9" w:rsidRDefault="00CE46CF" w:rsidP="006B6047">
    <w:pPr>
      <w:pStyle w:val="Header"/>
      <w:rPr>
        <w:vanish/>
      </w:rPr>
    </w:pPr>
    <w:r>
      <w:rPr>
        <w:noProof/>
        <w:lang w:eastAsia="en-US"/>
      </w:rPr>
      <w:drawing>
        <wp:anchor distT="0" distB="0" distL="114300" distR="114300" simplePos="0" relativeHeight="251657728" behindDoc="0" locked="0" layoutInCell="1" allowOverlap="1" wp14:anchorId="0E11A73B" wp14:editId="56494352">
          <wp:simplePos x="0" y="0"/>
          <wp:positionH relativeFrom="column">
            <wp:posOffset>3690620</wp:posOffset>
          </wp:positionH>
          <wp:positionV relativeFrom="paragraph">
            <wp:posOffset>112395</wp:posOffset>
          </wp:positionV>
          <wp:extent cx="1943735" cy="882015"/>
          <wp:effectExtent l="0" t="0" r="0" b="0"/>
          <wp:wrapNone/>
          <wp:docPr id="5" name="logo_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5680" behindDoc="0" locked="0" layoutInCell="0" allowOverlap="1" wp14:anchorId="53A8862B" wp14:editId="032FF03F">
          <wp:simplePos x="0" y="0"/>
          <wp:positionH relativeFrom="page">
            <wp:posOffset>4948555</wp:posOffset>
          </wp:positionH>
          <wp:positionV relativeFrom="page">
            <wp:posOffset>758825</wp:posOffset>
          </wp:positionV>
          <wp:extent cx="1692910" cy="44196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l="8305" t="22655" r="13051" b="27940"/>
                  <a:stretch>
                    <a:fillRect/>
                  </a:stretch>
                </pic:blipFill>
                <pic:spPr bwMode="auto">
                  <a:xfrm>
                    <a:off x="0" y="0"/>
                    <a:ext cx="169291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46671" w14:textId="77777777" w:rsidR="00C65052" w:rsidRPr="00C65052" w:rsidRDefault="00CE46CF" w:rsidP="00C65052">
    <w:pPr>
      <w:tabs>
        <w:tab w:val="center" w:pos="4536"/>
        <w:tab w:val="right" w:pos="9072"/>
      </w:tabs>
      <w:rPr>
        <w:vanish/>
        <w:sz w:val="12"/>
        <w:szCs w:val="12"/>
      </w:rPr>
    </w:pPr>
    <w:r>
      <w:rPr>
        <w:noProof/>
        <w:lang w:eastAsia="en-US"/>
      </w:rPr>
      <mc:AlternateContent>
        <mc:Choice Requires="wps">
          <w:drawing>
            <wp:anchor distT="4294967294" distB="4294967294" distL="114300" distR="114300" simplePos="0" relativeHeight="251660800" behindDoc="0" locked="0" layoutInCell="0" allowOverlap="0" wp14:anchorId="61206572" wp14:editId="32E0A7F9">
              <wp:simplePos x="0" y="0"/>
              <wp:positionH relativeFrom="page">
                <wp:posOffset>180340</wp:posOffset>
              </wp:positionH>
              <wp:positionV relativeFrom="page">
                <wp:posOffset>5346699</wp:posOffset>
              </wp:positionV>
              <wp:extent cx="179705" cy="0"/>
              <wp:effectExtent l="0" t="0" r="1079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9709FE" id="Gerade Verbindung 9" o:spid="_x0000_s1026" style="position:absolute;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r>
      <w:rPr>
        <w:noProof/>
        <w:lang w:eastAsia="en-US"/>
      </w:rPr>
      <mc:AlternateContent>
        <mc:Choice Requires="wps">
          <w:drawing>
            <wp:anchor distT="4294967294" distB="4294967294" distL="114300" distR="114300" simplePos="0" relativeHeight="251659776" behindDoc="0" locked="0" layoutInCell="0" allowOverlap="0" wp14:anchorId="6F98D8F7" wp14:editId="55C86FF1">
              <wp:simplePos x="0" y="0"/>
              <wp:positionH relativeFrom="page">
                <wp:posOffset>180340</wp:posOffset>
              </wp:positionH>
              <wp:positionV relativeFrom="page">
                <wp:posOffset>3780789</wp:posOffset>
              </wp:positionV>
              <wp:extent cx="179705" cy="0"/>
              <wp:effectExtent l="0" t="0" r="1079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solidFill>
                        <a:srgbClr val="FFFFFF"/>
                      </a:solidFill>
                      <a:ln w="3175" cap="flat" cmpd="sng" algn="ctr">
                        <a:solidFill>
                          <a:srgbClr val="005588"/>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150F9C" id="Gerade Verbindung 11"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" o:allowincell="f" o:allowoverlap="f" filled="t" strokecolor="#058" strokeweight=".25pt">
              <v:shadow color="#eeece1 [3214]"/>
              <o:lock v:ext="edit" shapetype="f"/>
              <w10:wrap anchorx="page" anchory="page"/>
            </v:line>
          </w:pict>
        </mc:Fallback>
      </mc:AlternateContent>
    </w:r>
  </w:p>
  <w:p w14:paraId="7E0AC2CE" w14:textId="77777777" w:rsidR="006F1063" w:rsidRPr="005275F9" w:rsidRDefault="00CE46CF" w:rsidP="006B6047">
    <w:pPr>
      <w:pStyle w:val="Header"/>
    </w:pPr>
    <w:r>
      <w:rPr>
        <w:noProof/>
        <w:lang w:eastAsia="en-US"/>
      </w:rPr>
      <w:drawing>
        <wp:anchor distT="0" distB="0" distL="114300" distR="114300" simplePos="0" relativeHeight="251656704" behindDoc="0" locked="0" layoutInCell="1" allowOverlap="1" wp14:anchorId="057B6644" wp14:editId="6A0EFFE3">
          <wp:simplePos x="0" y="0"/>
          <wp:positionH relativeFrom="page">
            <wp:posOffset>900430</wp:posOffset>
          </wp:positionH>
          <wp:positionV relativeFrom="page">
            <wp:posOffset>1716405</wp:posOffset>
          </wp:positionV>
          <wp:extent cx="107950" cy="86360"/>
          <wp:effectExtent l="0" t="0" r="6350" b="889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
                    <a:extLst>
                      <a:ext uri="{28A0092B-C50C-407E-A947-70E740481C1C}">
                        <a14:useLocalDpi xmlns:a14="http://schemas.microsoft.com/office/drawing/2010/main" val="0"/>
                      </a:ext>
                    </a:extLst>
                  </a:blip>
                  <a:srcRect l="19931" t="22672" r="19814" b="28392"/>
                  <a:stretch>
                    <a:fillRect/>
                  </a:stretch>
                </pic:blipFill>
                <pic:spPr bwMode="auto">
                  <a:xfrm>
                    <a:off x="0" y="0"/>
                    <a:ext cx="107950" cy="86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2755"/>
    <w:multiLevelType w:val="hybridMultilevel"/>
    <w:tmpl w:val="50B0CDD6"/>
    <w:lvl w:ilvl="0" w:tplc="B8120C54">
      <w:start w:val="6"/>
      <w:numFmt w:val="bullet"/>
      <w:lvlText w:val="–"/>
      <w:lvlJc w:val="left"/>
      <w:pPr>
        <w:ind w:left="757" w:hanging="360"/>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17AA0093"/>
    <w:multiLevelType w:val="hybridMultilevel"/>
    <w:tmpl w:val="2B3A989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EC73D5"/>
    <w:multiLevelType w:val="hybridMultilevel"/>
    <w:tmpl w:val="96A26F34"/>
    <w:lvl w:ilvl="0" w:tplc="0409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22F0F74"/>
    <w:multiLevelType w:val="hybridMultilevel"/>
    <w:tmpl w:val="F6CA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E6DD3"/>
    <w:multiLevelType w:val="multilevel"/>
    <w:tmpl w:val="6D1EB4BA"/>
    <w:lvl w:ilvl="0">
      <w:start w:val="1"/>
      <w:numFmt w:val="decimal"/>
      <w:lvlRestart w:val="0"/>
      <w:pStyle w:val="Heading1"/>
      <w:lvlText w:val="%1."/>
      <w:lvlJc w:val="left"/>
      <w:pPr>
        <w:tabs>
          <w:tab w:val="num" w:pos="357"/>
        </w:tabs>
        <w:ind w:left="357" w:hanging="357"/>
      </w:pPr>
    </w:lvl>
    <w:lvl w:ilvl="1">
      <w:start w:val="1"/>
      <w:numFmt w:val="decimal"/>
      <w:pStyle w:val="Heading2"/>
      <w:lvlText w:val="%1.%2."/>
      <w:lvlJc w:val="left"/>
      <w:pPr>
        <w:tabs>
          <w:tab w:val="num" w:pos="431"/>
        </w:tabs>
        <w:ind w:left="431" w:hanging="431"/>
      </w:pPr>
    </w:lvl>
    <w:lvl w:ilvl="2">
      <w:start w:val="1"/>
      <w:numFmt w:val="decimal"/>
      <w:pStyle w:val="Heading3"/>
      <w:lvlText w:val="%1.%2.%3."/>
      <w:lvlJc w:val="left"/>
      <w:pPr>
        <w:tabs>
          <w:tab w:val="num" w:pos="505"/>
        </w:tabs>
        <w:ind w:left="50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A31147"/>
    <w:multiLevelType w:val="hybridMultilevel"/>
    <w:tmpl w:val="2BD4AF60"/>
    <w:lvl w:ilvl="0" w:tplc="AB28C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BA2B80"/>
    <w:multiLevelType w:val="hybridMultilevel"/>
    <w:tmpl w:val="EB3E7248"/>
    <w:lvl w:ilvl="0" w:tplc="A03A39AC">
      <w:start w:val="1"/>
      <w:numFmt w:val="lowerLetter"/>
      <w:lvlText w:val="(%1)"/>
      <w:lvlJc w:val="left"/>
      <w:pPr>
        <w:ind w:left="1080" w:hanging="720"/>
      </w:pPr>
      <w:rPr>
        <w:rFonts w:asciiTheme="minorHAnsi" w:hAnsiTheme="min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B1B7C"/>
    <w:multiLevelType w:val="singleLevel"/>
    <w:tmpl w:val="6CA21186"/>
    <w:lvl w:ilvl="0">
      <w:start w:val="1"/>
      <w:numFmt w:val="bullet"/>
      <w:lvlText w:val="‡"/>
      <w:lvlJc w:val="left"/>
      <w:pPr>
        <w:tabs>
          <w:tab w:val="num" w:pos="170"/>
        </w:tabs>
        <w:ind w:left="0" w:firstLine="0"/>
      </w:pPr>
      <w:rPr>
        <w:rFonts w:ascii="DekaFrutiger 45 Light" w:hAnsi="DekaFrutiger 45 Light" w:hint="default"/>
        <w:b w:val="0"/>
        <w:i w:val="0"/>
        <w:color w:val="FF0000"/>
        <w:sz w:val="18"/>
      </w:rPr>
    </w:lvl>
  </w:abstractNum>
  <w:abstractNum w:abstractNumId="8" w15:restartNumberingAfterBreak="0">
    <w:nsid w:val="5AE66630"/>
    <w:multiLevelType w:val="hybridMultilevel"/>
    <w:tmpl w:val="67A0025C"/>
    <w:lvl w:ilvl="0" w:tplc="C55A92DC">
      <w:start w:val="1"/>
      <w:numFmt w:val="bullet"/>
      <w:lvlText w:val="‡"/>
      <w:lvlJc w:val="left"/>
      <w:pPr>
        <w:tabs>
          <w:tab w:val="num" w:pos="255"/>
        </w:tabs>
        <w:ind w:left="255" w:hanging="142"/>
      </w:pPr>
      <w:rPr>
        <w:rFonts w:ascii="DekaFrutiger 45 Light" w:hAnsi="DekaFrutiger 45 Light" w:hint="default"/>
        <w:color w:val="005588"/>
        <w:sz w:val="18"/>
      </w:rPr>
    </w:lvl>
    <w:lvl w:ilvl="1" w:tplc="0407000F">
      <w:start w:val="1"/>
      <w:numFmt w:val="decimal"/>
      <w:lvlText w:val="%2."/>
      <w:lvlJc w:val="left"/>
      <w:pPr>
        <w:tabs>
          <w:tab w:val="num" w:pos="1440"/>
        </w:tabs>
        <w:ind w:left="1440" w:hanging="360"/>
      </w:pPr>
      <w:rPr>
        <w:rFonts w:hint="default"/>
        <w:color w:val="DF0030"/>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835FC"/>
    <w:multiLevelType w:val="hybridMultilevel"/>
    <w:tmpl w:val="057A8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9103CC"/>
    <w:multiLevelType w:val="hybridMultilevel"/>
    <w:tmpl w:val="7A14EA5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4"/>
  </w:num>
  <w:num w:numId="5">
    <w:abstractNumId w:val="4"/>
  </w:num>
  <w:num w:numId="6">
    <w:abstractNumId w:val="8"/>
  </w:num>
  <w:num w:numId="7">
    <w:abstractNumId w:val="7"/>
  </w:num>
  <w:num w:numId="8">
    <w:abstractNumId w:val="5"/>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3"/>
  </w:num>
  <w:num w:numId="12">
    <w:abstractNumId w:val="6"/>
  </w:num>
  <w:num w:numId="13">
    <w:abstractNumId w:val="2"/>
  </w:num>
  <w:num w:numId="14">
    <w:abstractNumId w:val="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07847"/>
    <w:rsid w:val="000145A3"/>
    <w:rsid w:val="00020CD0"/>
    <w:rsid w:val="000266E4"/>
    <w:rsid w:val="00030516"/>
    <w:rsid w:val="00036360"/>
    <w:rsid w:val="00036478"/>
    <w:rsid w:val="00043A3F"/>
    <w:rsid w:val="00044336"/>
    <w:rsid w:val="00051B2E"/>
    <w:rsid w:val="00051CCA"/>
    <w:rsid w:val="000536B3"/>
    <w:rsid w:val="00054142"/>
    <w:rsid w:val="00055264"/>
    <w:rsid w:val="000560B5"/>
    <w:rsid w:val="00056B33"/>
    <w:rsid w:val="000607BB"/>
    <w:rsid w:val="00064AD8"/>
    <w:rsid w:val="00065DD4"/>
    <w:rsid w:val="00073F81"/>
    <w:rsid w:val="000776F1"/>
    <w:rsid w:val="00081357"/>
    <w:rsid w:val="00081757"/>
    <w:rsid w:val="000826FA"/>
    <w:rsid w:val="00085198"/>
    <w:rsid w:val="00086D2D"/>
    <w:rsid w:val="0008779B"/>
    <w:rsid w:val="00093DDA"/>
    <w:rsid w:val="000A1D13"/>
    <w:rsid w:val="000C2123"/>
    <w:rsid w:val="000C262C"/>
    <w:rsid w:val="000C42CE"/>
    <w:rsid w:val="000C4C70"/>
    <w:rsid w:val="000D4735"/>
    <w:rsid w:val="000D5E3F"/>
    <w:rsid w:val="000D62F7"/>
    <w:rsid w:val="000E0517"/>
    <w:rsid w:val="000E55B1"/>
    <w:rsid w:val="000E6C25"/>
    <w:rsid w:val="000F0F3D"/>
    <w:rsid w:val="000F55CE"/>
    <w:rsid w:val="000F5ED9"/>
    <w:rsid w:val="00110D59"/>
    <w:rsid w:val="0011237E"/>
    <w:rsid w:val="00116076"/>
    <w:rsid w:val="00116117"/>
    <w:rsid w:val="001201E7"/>
    <w:rsid w:val="0013712F"/>
    <w:rsid w:val="001513C1"/>
    <w:rsid w:val="001519EC"/>
    <w:rsid w:val="00153044"/>
    <w:rsid w:val="00170457"/>
    <w:rsid w:val="0017119B"/>
    <w:rsid w:val="00171A5E"/>
    <w:rsid w:val="00171BDB"/>
    <w:rsid w:val="00172542"/>
    <w:rsid w:val="00185F13"/>
    <w:rsid w:val="00192E63"/>
    <w:rsid w:val="001955D4"/>
    <w:rsid w:val="001A291C"/>
    <w:rsid w:val="001A49A3"/>
    <w:rsid w:val="001A60A2"/>
    <w:rsid w:val="001B11BA"/>
    <w:rsid w:val="001B27C3"/>
    <w:rsid w:val="001B4E0F"/>
    <w:rsid w:val="001B6829"/>
    <w:rsid w:val="001C4E6C"/>
    <w:rsid w:val="001C606C"/>
    <w:rsid w:val="001D102F"/>
    <w:rsid w:val="001D3778"/>
    <w:rsid w:val="001D3931"/>
    <w:rsid w:val="001E0617"/>
    <w:rsid w:val="001F36B4"/>
    <w:rsid w:val="001F572B"/>
    <w:rsid w:val="002153BB"/>
    <w:rsid w:val="002163F8"/>
    <w:rsid w:val="002166B2"/>
    <w:rsid w:val="00216C39"/>
    <w:rsid w:val="00217405"/>
    <w:rsid w:val="002200E7"/>
    <w:rsid w:val="0022233C"/>
    <w:rsid w:val="00225BDA"/>
    <w:rsid w:val="002378CF"/>
    <w:rsid w:val="00241E95"/>
    <w:rsid w:val="00244D04"/>
    <w:rsid w:val="00252ACA"/>
    <w:rsid w:val="0026035A"/>
    <w:rsid w:val="002673DB"/>
    <w:rsid w:val="00273988"/>
    <w:rsid w:val="00277A39"/>
    <w:rsid w:val="00281515"/>
    <w:rsid w:val="00290F58"/>
    <w:rsid w:val="002A00CA"/>
    <w:rsid w:val="002A3B76"/>
    <w:rsid w:val="002B50A8"/>
    <w:rsid w:val="002B62B8"/>
    <w:rsid w:val="002C51E1"/>
    <w:rsid w:val="002D1024"/>
    <w:rsid w:val="002D111E"/>
    <w:rsid w:val="002D6D6F"/>
    <w:rsid w:val="002E0BE0"/>
    <w:rsid w:val="002E1AA9"/>
    <w:rsid w:val="002E51F9"/>
    <w:rsid w:val="002F1386"/>
    <w:rsid w:val="002F7123"/>
    <w:rsid w:val="003131EE"/>
    <w:rsid w:val="00325600"/>
    <w:rsid w:val="00334381"/>
    <w:rsid w:val="00344EBA"/>
    <w:rsid w:val="00345685"/>
    <w:rsid w:val="00346043"/>
    <w:rsid w:val="003510B5"/>
    <w:rsid w:val="0035554B"/>
    <w:rsid w:val="00355D86"/>
    <w:rsid w:val="00366EE6"/>
    <w:rsid w:val="00372126"/>
    <w:rsid w:val="003730F4"/>
    <w:rsid w:val="003734AE"/>
    <w:rsid w:val="00374E01"/>
    <w:rsid w:val="00377337"/>
    <w:rsid w:val="00381988"/>
    <w:rsid w:val="00383BC2"/>
    <w:rsid w:val="00386963"/>
    <w:rsid w:val="00386EF0"/>
    <w:rsid w:val="0039341D"/>
    <w:rsid w:val="003A7C89"/>
    <w:rsid w:val="003B2CB7"/>
    <w:rsid w:val="003B307C"/>
    <w:rsid w:val="003B4375"/>
    <w:rsid w:val="003B5BCB"/>
    <w:rsid w:val="003C1EE6"/>
    <w:rsid w:val="003C28D2"/>
    <w:rsid w:val="003C5290"/>
    <w:rsid w:val="003D0FFA"/>
    <w:rsid w:val="003D68EA"/>
    <w:rsid w:val="003D6FB6"/>
    <w:rsid w:val="003E11EA"/>
    <w:rsid w:val="003E3829"/>
    <w:rsid w:val="003E52CE"/>
    <w:rsid w:val="003E54BA"/>
    <w:rsid w:val="003F3048"/>
    <w:rsid w:val="003F33A6"/>
    <w:rsid w:val="004018C5"/>
    <w:rsid w:val="00402DF2"/>
    <w:rsid w:val="0040362B"/>
    <w:rsid w:val="004205F5"/>
    <w:rsid w:val="00420EBD"/>
    <w:rsid w:val="00424E1E"/>
    <w:rsid w:val="004405CB"/>
    <w:rsid w:val="00442CE4"/>
    <w:rsid w:val="00446075"/>
    <w:rsid w:val="00447A7C"/>
    <w:rsid w:val="00447B53"/>
    <w:rsid w:val="004515F8"/>
    <w:rsid w:val="00451740"/>
    <w:rsid w:val="00454283"/>
    <w:rsid w:val="004546D8"/>
    <w:rsid w:val="00454774"/>
    <w:rsid w:val="004573B2"/>
    <w:rsid w:val="004668B7"/>
    <w:rsid w:val="00467923"/>
    <w:rsid w:val="004734BD"/>
    <w:rsid w:val="00475259"/>
    <w:rsid w:val="004764A9"/>
    <w:rsid w:val="00476753"/>
    <w:rsid w:val="00476C26"/>
    <w:rsid w:val="004827E1"/>
    <w:rsid w:val="004922BB"/>
    <w:rsid w:val="004A5E19"/>
    <w:rsid w:val="004B27D7"/>
    <w:rsid w:val="004B57F4"/>
    <w:rsid w:val="004C27F2"/>
    <w:rsid w:val="004C2943"/>
    <w:rsid w:val="004D29A6"/>
    <w:rsid w:val="004D302F"/>
    <w:rsid w:val="004D5156"/>
    <w:rsid w:val="004D58A5"/>
    <w:rsid w:val="004D70E5"/>
    <w:rsid w:val="004E6500"/>
    <w:rsid w:val="00500BFA"/>
    <w:rsid w:val="0050170A"/>
    <w:rsid w:val="00502DED"/>
    <w:rsid w:val="005135ED"/>
    <w:rsid w:val="00521C7A"/>
    <w:rsid w:val="005275F9"/>
    <w:rsid w:val="00527A96"/>
    <w:rsid w:val="00531BEC"/>
    <w:rsid w:val="00534E8B"/>
    <w:rsid w:val="00535C03"/>
    <w:rsid w:val="00542C02"/>
    <w:rsid w:val="00542FAE"/>
    <w:rsid w:val="00550238"/>
    <w:rsid w:val="00551064"/>
    <w:rsid w:val="0055230E"/>
    <w:rsid w:val="00552DC6"/>
    <w:rsid w:val="00560231"/>
    <w:rsid w:val="0056048A"/>
    <w:rsid w:val="00566E4F"/>
    <w:rsid w:val="00575F5F"/>
    <w:rsid w:val="00577F0A"/>
    <w:rsid w:val="005808BF"/>
    <w:rsid w:val="0058335A"/>
    <w:rsid w:val="00592062"/>
    <w:rsid w:val="005946F0"/>
    <w:rsid w:val="005B7777"/>
    <w:rsid w:val="005B7AC3"/>
    <w:rsid w:val="005C0A3D"/>
    <w:rsid w:val="005C1052"/>
    <w:rsid w:val="005C310D"/>
    <w:rsid w:val="005D0CC5"/>
    <w:rsid w:val="005D46B3"/>
    <w:rsid w:val="005D49EF"/>
    <w:rsid w:val="005D7E35"/>
    <w:rsid w:val="005E1843"/>
    <w:rsid w:val="005E1D13"/>
    <w:rsid w:val="005F076E"/>
    <w:rsid w:val="005F5495"/>
    <w:rsid w:val="005F58D8"/>
    <w:rsid w:val="00602E41"/>
    <w:rsid w:val="006044A5"/>
    <w:rsid w:val="00604E6E"/>
    <w:rsid w:val="00607563"/>
    <w:rsid w:val="00611EE1"/>
    <w:rsid w:val="00614512"/>
    <w:rsid w:val="00621C94"/>
    <w:rsid w:val="006253AB"/>
    <w:rsid w:val="006257EA"/>
    <w:rsid w:val="00631143"/>
    <w:rsid w:val="00633E77"/>
    <w:rsid w:val="00636BED"/>
    <w:rsid w:val="00637EB1"/>
    <w:rsid w:val="00642FB8"/>
    <w:rsid w:val="00645BB2"/>
    <w:rsid w:val="0065733B"/>
    <w:rsid w:val="00657F0F"/>
    <w:rsid w:val="00665263"/>
    <w:rsid w:val="00671B85"/>
    <w:rsid w:val="006755C1"/>
    <w:rsid w:val="0068193C"/>
    <w:rsid w:val="00683546"/>
    <w:rsid w:val="00686C56"/>
    <w:rsid w:val="00694408"/>
    <w:rsid w:val="006975D0"/>
    <w:rsid w:val="006A3564"/>
    <w:rsid w:val="006A68CF"/>
    <w:rsid w:val="006A6BBC"/>
    <w:rsid w:val="006B5EF9"/>
    <w:rsid w:val="006B6047"/>
    <w:rsid w:val="006C2FE2"/>
    <w:rsid w:val="006C5C41"/>
    <w:rsid w:val="006D7063"/>
    <w:rsid w:val="006E324D"/>
    <w:rsid w:val="006F034C"/>
    <w:rsid w:val="006F1063"/>
    <w:rsid w:val="006F14B9"/>
    <w:rsid w:val="006F32AF"/>
    <w:rsid w:val="006F44E0"/>
    <w:rsid w:val="006F4DC3"/>
    <w:rsid w:val="006F672F"/>
    <w:rsid w:val="00701150"/>
    <w:rsid w:val="007013EA"/>
    <w:rsid w:val="00701EAE"/>
    <w:rsid w:val="00704436"/>
    <w:rsid w:val="007046D6"/>
    <w:rsid w:val="007055B0"/>
    <w:rsid w:val="00707CC5"/>
    <w:rsid w:val="00707D21"/>
    <w:rsid w:val="00713C93"/>
    <w:rsid w:val="0072377E"/>
    <w:rsid w:val="007269A2"/>
    <w:rsid w:val="007306A8"/>
    <w:rsid w:val="00730C7B"/>
    <w:rsid w:val="0073773E"/>
    <w:rsid w:val="007418A8"/>
    <w:rsid w:val="007430DF"/>
    <w:rsid w:val="00750772"/>
    <w:rsid w:val="00753F67"/>
    <w:rsid w:val="007543E0"/>
    <w:rsid w:val="00771DC6"/>
    <w:rsid w:val="007747AC"/>
    <w:rsid w:val="00774F67"/>
    <w:rsid w:val="00777337"/>
    <w:rsid w:val="00781B10"/>
    <w:rsid w:val="00782CF5"/>
    <w:rsid w:val="00785394"/>
    <w:rsid w:val="00786F11"/>
    <w:rsid w:val="00790180"/>
    <w:rsid w:val="007A1F28"/>
    <w:rsid w:val="007A30D9"/>
    <w:rsid w:val="007A36DC"/>
    <w:rsid w:val="007B0E68"/>
    <w:rsid w:val="007C688D"/>
    <w:rsid w:val="007D3A8E"/>
    <w:rsid w:val="007D56DB"/>
    <w:rsid w:val="007F3E6B"/>
    <w:rsid w:val="007F64BA"/>
    <w:rsid w:val="00803EF2"/>
    <w:rsid w:val="00806553"/>
    <w:rsid w:val="00811525"/>
    <w:rsid w:val="00822D72"/>
    <w:rsid w:val="008364CE"/>
    <w:rsid w:val="00837923"/>
    <w:rsid w:val="008402E3"/>
    <w:rsid w:val="0084372E"/>
    <w:rsid w:val="008440CE"/>
    <w:rsid w:val="00850D66"/>
    <w:rsid w:val="00850D80"/>
    <w:rsid w:val="00852F8B"/>
    <w:rsid w:val="00856457"/>
    <w:rsid w:val="00870BE3"/>
    <w:rsid w:val="0087140A"/>
    <w:rsid w:val="0087401E"/>
    <w:rsid w:val="00875B14"/>
    <w:rsid w:val="00877075"/>
    <w:rsid w:val="00877CD7"/>
    <w:rsid w:val="00881434"/>
    <w:rsid w:val="00883960"/>
    <w:rsid w:val="00883A8C"/>
    <w:rsid w:val="00883CBB"/>
    <w:rsid w:val="00891211"/>
    <w:rsid w:val="008A23CA"/>
    <w:rsid w:val="008A6919"/>
    <w:rsid w:val="008B07FC"/>
    <w:rsid w:val="008B2725"/>
    <w:rsid w:val="008B2BFB"/>
    <w:rsid w:val="008B6A63"/>
    <w:rsid w:val="008C0FCA"/>
    <w:rsid w:val="008C1216"/>
    <w:rsid w:val="008C2AA0"/>
    <w:rsid w:val="008C3204"/>
    <w:rsid w:val="008C35E9"/>
    <w:rsid w:val="008C37A0"/>
    <w:rsid w:val="008C6A01"/>
    <w:rsid w:val="008D0947"/>
    <w:rsid w:val="008D1D4D"/>
    <w:rsid w:val="008D5F80"/>
    <w:rsid w:val="008E3C3D"/>
    <w:rsid w:val="008E5DA4"/>
    <w:rsid w:val="00912C10"/>
    <w:rsid w:val="00915F9A"/>
    <w:rsid w:val="009166A4"/>
    <w:rsid w:val="00916D77"/>
    <w:rsid w:val="00923BD0"/>
    <w:rsid w:val="00924C3F"/>
    <w:rsid w:val="00924F51"/>
    <w:rsid w:val="0092538E"/>
    <w:rsid w:val="00927899"/>
    <w:rsid w:val="00935F65"/>
    <w:rsid w:val="009408DC"/>
    <w:rsid w:val="009427B2"/>
    <w:rsid w:val="00945704"/>
    <w:rsid w:val="00946E94"/>
    <w:rsid w:val="00952D77"/>
    <w:rsid w:val="00955B8D"/>
    <w:rsid w:val="009566E0"/>
    <w:rsid w:val="0095780B"/>
    <w:rsid w:val="00961546"/>
    <w:rsid w:val="00971E25"/>
    <w:rsid w:val="00974A21"/>
    <w:rsid w:val="009750D9"/>
    <w:rsid w:val="00981DCA"/>
    <w:rsid w:val="009832AE"/>
    <w:rsid w:val="00985F36"/>
    <w:rsid w:val="00993D37"/>
    <w:rsid w:val="009A40E7"/>
    <w:rsid w:val="009C3AC0"/>
    <w:rsid w:val="009D295A"/>
    <w:rsid w:val="009D6BE9"/>
    <w:rsid w:val="009E2130"/>
    <w:rsid w:val="009E40CF"/>
    <w:rsid w:val="009E5B6A"/>
    <w:rsid w:val="009E62BB"/>
    <w:rsid w:val="009E6FBC"/>
    <w:rsid w:val="009F6AB2"/>
    <w:rsid w:val="00A00B4D"/>
    <w:rsid w:val="00A0156C"/>
    <w:rsid w:val="00A018BF"/>
    <w:rsid w:val="00A0582A"/>
    <w:rsid w:val="00A0731C"/>
    <w:rsid w:val="00A12482"/>
    <w:rsid w:val="00A14025"/>
    <w:rsid w:val="00A14089"/>
    <w:rsid w:val="00A2148C"/>
    <w:rsid w:val="00A3286A"/>
    <w:rsid w:val="00A32D32"/>
    <w:rsid w:val="00A33933"/>
    <w:rsid w:val="00A416D9"/>
    <w:rsid w:val="00A43FC8"/>
    <w:rsid w:val="00A535E3"/>
    <w:rsid w:val="00A53A5D"/>
    <w:rsid w:val="00A660E0"/>
    <w:rsid w:val="00A664AC"/>
    <w:rsid w:val="00A72232"/>
    <w:rsid w:val="00A72FAA"/>
    <w:rsid w:val="00A74BDB"/>
    <w:rsid w:val="00A85637"/>
    <w:rsid w:val="00A858CD"/>
    <w:rsid w:val="00A86399"/>
    <w:rsid w:val="00A92285"/>
    <w:rsid w:val="00A94F41"/>
    <w:rsid w:val="00A9544D"/>
    <w:rsid w:val="00A9552A"/>
    <w:rsid w:val="00A96F0F"/>
    <w:rsid w:val="00AA1197"/>
    <w:rsid w:val="00AA22C0"/>
    <w:rsid w:val="00AB0F62"/>
    <w:rsid w:val="00AC259D"/>
    <w:rsid w:val="00AE5379"/>
    <w:rsid w:val="00AF21B6"/>
    <w:rsid w:val="00AF45ED"/>
    <w:rsid w:val="00B02F31"/>
    <w:rsid w:val="00B10716"/>
    <w:rsid w:val="00B24D42"/>
    <w:rsid w:val="00B258EE"/>
    <w:rsid w:val="00B32342"/>
    <w:rsid w:val="00B34EEF"/>
    <w:rsid w:val="00B35590"/>
    <w:rsid w:val="00B37AB0"/>
    <w:rsid w:val="00B4362D"/>
    <w:rsid w:val="00B4463D"/>
    <w:rsid w:val="00B44B8B"/>
    <w:rsid w:val="00B464E0"/>
    <w:rsid w:val="00B60571"/>
    <w:rsid w:val="00B6173B"/>
    <w:rsid w:val="00B63764"/>
    <w:rsid w:val="00B673F0"/>
    <w:rsid w:val="00B72FED"/>
    <w:rsid w:val="00B7749F"/>
    <w:rsid w:val="00B803F4"/>
    <w:rsid w:val="00B83E21"/>
    <w:rsid w:val="00B86577"/>
    <w:rsid w:val="00B86F1D"/>
    <w:rsid w:val="00B91315"/>
    <w:rsid w:val="00B92670"/>
    <w:rsid w:val="00B964DC"/>
    <w:rsid w:val="00BC517F"/>
    <w:rsid w:val="00BD1F13"/>
    <w:rsid w:val="00BD5A5B"/>
    <w:rsid w:val="00BD5F57"/>
    <w:rsid w:val="00BE2CF7"/>
    <w:rsid w:val="00BE5557"/>
    <w:rsid w:val="00BE67F7"/>
    <w:rsid w:val="00BE685B"/>
    <w:rsid w:val="00BF0D9C"/>
    <w:rsid w:val="00BF6562"/>
    <w:rsid w:val="00C02DDE"/>
    <w:rsid w:val="00C06B73"/>
    <w:rsid w:val="00C10ECD"/>
    <w:rsid w:val="00C160F6"/>
    <w:rsid w:val="00C23577"/>
    <w:rsid w:val="00C23DCB"/>
    <w:rsid w:val="00C26929"/>
    <w:rsid w:val="00C30189"/>
    <w:rsid w:val="00C32DE2"/>
    <w:rsid w:val="00C33646"/>
    <w:rsid w:val="00C35F37"/>
    <w:rsid w:val="00C40618"/>
    <w:rsid w:val="00C43FE4"/>
    <w:rsid w:val="00C46898"/>
    <w:rsid w:val="00C4787F"/>
    <w:rsid w:val="00C516C9"/>
    <w:rsid w:val="00C53328"/>
    <w:rsid w:val="00C60B74"/>
    <w:rsid w:val="00C65052"/>
    <w:rsid w:val="00C70172"/>
    <w:rsid w:val="00C70E45"/>
    <w:rsid w:val="00C74D53"/>
    <w:rsid w:val="00C84976"/>
    <w:rsid w:val="00C953F6"/>
    <w:rsid w:val="00CA2F6A"/>
    <w:rsid w:val="00CA37FE"/>
    <w:rsid w:val="00CA426D"/>
    <w:rsid w:val="00CB0F51"/>
    <w:rsid w:val="00CB3295"/>
    <w:rsid w:val="00CB626E"/>
    <w:rsid w:val="00CC2441"/>
    <w:rsid w:val="00CC74D1"/>
    <w:rsid w:val="00CC7585"/>
    <w:rsid w:val="00CE0088"/>
    <w:rsid w:val="00CE46CF"/>
    <w:rsid w:val="00CE6BB3"/>
    <w:rsid w:val="00CF12BB"/>
    <w:rsid w:val="00CF218A"/>
    <w:rsid w:val="00CF4CC8"/>
    <w:rsid w:val="00D000B8"/>
    <w:rsid w:val="00D01C07"/>
    <w:rsid w:val="00D02FB2"/>
    <w:rsid w:val="00D03D37"/>
    <w:rsid w:val="00D07748"/>
    <w:rsid w:val="00D135A9"/>
    <w:rsid w:val="00D22FA9"/>
    <w:rsid w:val="00D23AFC"/>
    <w:rsid w:val="00D24A4B"/>
    <w:rsid w:val="00D25CD9"/>
    <w:rsid w:val="00D469E8"/>
    <w:rsid w:val="00D54E9C"/>
    <w:rsid w:val="00D71EC7"/>
    <w:rsid w:val="00D75517"/>
    <w:rsid w:val="00D75539"/>
    <w:rsid w:val="00D856A2"/>
    <w:rsid w:val="00D924A8"/>
    <w:rsid w:val="00D933C2"/>
    <w:rsid w:val="00DA547E"/>
    <w:rsid w:val="00DA7042"/>
    <w:rsid w:val="00DA794B"/>
    <w:rsid w:val="00DC338C"/>
    <w:rsid w:val="00DC5B93"/>
    <w:rsid w:val="00DC6FBD"/>
    <w:rsid w:val="00DD3EDD"/>
    <w:rsid w:val="00DD51D8"/>
    <w:rsid w:val="00DE5C88"/>
    <w:rsid w:val="00DF277A"/>
    <w:rsid w:val="00DF48A5"/>
    <w:rsid w:val="00DF64EE"/>
    <w:rsid w:val="00E01C5F"/>
    <w:rsid w:val="00E05771"/>
    <w:rsid w:val="00E144F8"/>
    <w:rsid w:val="00E16A32"/>
    <w:rsid w:val="00E34AC4"/>
    <w:rsid w:val="00E434AF"/>
    <w:rsid w:val="00E46985"/>
    <w:rsid w:val="00E503B8"/>
    <w:rsid w:val="00E54145"/>
    <w:rsid w:val="00E63A29"/>
    <w:rsid w:val="00E70BD3"/>
    <w:rsid w:val="00E70D6C"/>
    <w:rsid w:val="00E7263A"/>
    <w:rsid w:val="00E73735"/>
    <w:rsid w:val="00E7674A"/>
    <w:rsid w:val="00E855FC"/>
    <w:rsid w:val="00E907C1"/>
    <w:rsid w:val="00EA29B1"/>
    <w:rsid w:val="00EA2DC6"/>
    <w:rsid w:val="00EB2746"/>
    <w:rsid w:val="00EB4924"/>
    <w:rsid w:val="00EB65AA"/>
    <w:rsid w:val="00EC2AB5"/>
    <w:rsid w:val="00EC2BF8"/>
    <w:rsid w:val="00EC595B"/>
    <w:rsid w:val="00EC5C1C"/>
    <w:rsid w:val="00EC61B1"/>
    <w:rsid w:val="00EC795E"/>
    <w:rsid w:val="00EE259C"/>
    <w:rsid w:val="00EE38CA"/>
    <w:rsid w:val="00EF09AC"/>
    <w:rsid w:val="00EF475D"/>
    <w:rsid w:val="00EF64A4"/>
    <w:rsid w:val="00F01D76"/>
    <w:rsid w:val="00F02E30"/>
    <w:rsid w:val="00F07F88"/>
    <w:rsid w:val="00F07FFC"/>
    <w:rsid w:val="00F12EF5"/>
    <w:rsid w:val="00F134B7"/>
    <w:rsid w:val="00F15E14"/>
    <w:rsid w:val="00F17CD0"/>
    <w:rsid w:val="00F20CC3"/>
    <w:rsid w:val="00F21A4C"/>
    <w:rsid w:val="00F25E3B"/>
    <w:rsid w:val="00F270A4"/>
    <w:rsid w:val="00F27F78"/>
    <w:rsid w:val="00F37B4C"/>
    <w:rsid w:val="00F44657"/>
    <w:rsid w:val="00F47261"/>
    <w:rsid w:val="00F532FD"/>
    <w:rsid w:val="00F55B31"/>
    <w:rsid w:val="00F60B8B"/>
    <w:rsid w:val="00F62DC6"/>
    <w:rsid w:val="00F6781A"/>
    <w:rsid w:val="00F714B1"/>
    <w:rsid w:val="00F7743B"/>
    <w:rsid w:val="00F7789B"/>
    <w:rsid w:val="00F867F4"/>
    <w:rsid w:val="00F93C4F"/>
    <w:rsid w:val="00F940DD"/>
    <w:rsid w:val="00F95222"/>
    <w:rsid w:val="00F954A3"/>
    <w:rsid w:val="00FA0D1C"/>
    <w:rsid w:val="00FA5F5C"/>
    <w:rsid w:val="00FA6F41"/>
    <w:rsid w:val="00FA7655"/>
    <w:rsid w:val="00FB03C9"/>
    <w:rsid w:val="00FB6A42"/>
    <w:rsid w:val="00FC02CF"/>
    <w:rsid w:val="00FC0E72"/>
    <w:rsid w:val="00FC127C"/>
    <w:rsid w:val="00FD4937"/>
    <w:rsid w:val="00FE16EE"/>
    <w:rsid w:val="00FE3776"/>
    <w:rsid w:val="00FE4E17"/>
    <w:rsid w:val="00FE7B79"/>
    <w:rsid w:val="00FF0B26"/>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5AFC"/>
  <w15:docId w15:val="{CAD84DE1-9A48-4421-8FD8-3D9BC555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kaFrutiger 45 Light" w:eastAsia="Times New Roman" w:hAnsi="DekaFrutiger 45 L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156"/>
    <w:pPr>
      <w:spacing w:line="280" w:lineRule="exact"/>
    </w:pPr>
    <w:rPr>
      <w:rFonts w:ascii="Arial" w:hAnsi="Arial" w:cs="Arial"/>
      <w:lang w:eastAsia="zh-TW"/>
    </w:rPr>
  </w:style>
  <w:style w:type="paragraph" w:styleId="Heading1">
    <w:name w:val="heading 1"/>
    <w:basedOn w:val="Normal"/>
    <w:link w:val="Heading1Char"/>
    <w:qFormat/>
    <w:rsid w:val="00811525"/>
    <w:pPr>
      <w:keepNext/>
      <w:keepLines/>
      <w:pageBreakBefore/>
      <w:numPr>
        <w:numId w:val="5"/>
      </w:numPr>
      <w:spacing w:after="240" w:line="240" w:lineRule="atLeast"/>
      <w:outlineLvl w:val="0"/>
    </w:pPr>
    <w:rPr>
      <w:b/>
      <w:color w:val="000000"/>
      <w:sz w:val="24"/>
    </w:rPr>
  </w:style>
  <w:style w:type="paragraph" w:styleId="Heading2">
    <w:name w:val="heading 2"/>
    <w:basedOn w:val="Normal"/>
    <w:link w:val="Heading2Char"/>
    <w:qFormat/>
    <w:rsid w:val="00811525"/>
    <w:pPr>
      <w:keepNext/>
      <w:numPr>
        <w:ilvl w:val="1"/>
        <w:numId w:val="5"/>
      </w:numPr>
      <w:spacing w:before="480" w:after="240" w:line="240" w:lineRule="atLeast"/>
      <w:outlineLvl w:val="1"/>
    </w:pPr>
    <w:rPr>
      <w:b/>
      <w:color w:val="000000"/>
      <w:sz w:val="22"/>
    </w:rPr>
  </w:style>
  <w:style w:type="paragraph" w:styleId="Heading3">
    <w:name w:val="heading 3"/>
    <w:basedOn w:val="Heading2"/>
    <w:next w:val="Normal"/>
    <w:link w:val="Heading3Char"/>
    <w:qFormat/>
    <w:rsid w:val="00D24A4B"/>
    <w:pPr>
      <w:numPr>
        <w:ilvl w:val="2"/>
      </w:numPr>
      <w:outlineLvl w:val="2"/>
    </w:pPr>
  </w:style>
  <w:style w:type="paragraph" w:styleId="Heading4">
    <w:name w:val="heading 4"/>
    <w:basedOn w:val="Normal"/>
    <w:next w:val="Normal"/>
    <w:link w:val="Heading4Char"/>
    <w:uiPriority w:val="9"/>
    <w:semiHidden/>
    <w:unhideWhenUsed/>
    <w:qFormat/>
    <w:rsid w:val="00811525"/>
    <w:pPr>
      <w:keepNext/>
      <w:keepLines/>
      <w:spacing w:before="200"/>
      <w:outlineLvl w:val="3"/>
    </w:pPr>
    <w:rPr>
      <w:rFonts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811525"/>
    <w:rPr>
      <w:rFonts w:ascii="Arial" w:eastAsia="Times New Roman" w:hAnsi="Arial" w:cs="Times New Roman"/>
      <w:b/>
      <w:bCs/>
      <w:i/>
      <w:iCs/>
      <w:color w:val="000000"/>
      <w:sz w:val="22"/>
      <w:lang w:val="en-US" w:eastAsia="zh-TW"/>
    </w:rPr>
  </w:style>
  <w:style w:type="character" w:customStyle="1" w:styleId="Heading1Char">
    <w:name w:val="Heading 1 Char"/>
    <w:link w:val="Heading1"/>
    <w:rsid w:val="00811525"/>
    <w:rPr>
      <w:rFonts w:ascii="Arial" w:hAnsi="Arial" w:cs="Arial"/>
      <w:b/>
      <w:color w:val="000000"/>
      <w:sz w:val="24"/>
      <w:lang w:val="en-US" w:eastAsia="zh-TW"/>
    </w:rPr>
  </w:style>
  <w:style w:type="character" w:customStyle="1" w:styleId="Heading2Char">
    <w:name w:val="Heading 2 Char"/>
    <w:link w:val="Heading2"/>
    <w:rsid w:val="00811525"/>
    <w:rPr>
      <w:rFonts w:ascii="Arial" w:hAnsi="Arial" w:cs="Arial"/>
      <w:b/>
      <w:color w:val="000000"/>
      <w:sz w:val="22"/>
      <w:lang w:val="en-US" w:eastAsia="zh-TW"/>
    </w:rPr>
  </w:style>
  <w:style w:type="character" w:customStyle="1" w:styleId="Heading3Char">
    <w:name w:val="Heading 3 Char"/>
    <w:link w:val="Heading3"/>
    <w:rsid w:val="00D24A4B"/>
    <w:rPr>
      <w:rFonts w:eastAsia="Times New Roman" w:cs="Times New Roman"/>
      <w:b/>
      <w:color w:val="000000"/>
      <w:sz w:val="18"/>
      <w:lang w:eastAsia="zh-TW"/>
    </w:rPr>
  </w:style>
  <w:style w:type="table" w:customStyle="1" w:styleId="DekaBankPB">
    <w:name w:val="DekaBank PB"/>
    <w:basedOn w:val="TableNormal"/>
    <w:uiPriority w:val="99"/>
    <w:rsid w:val="00C70E45"/>
    <w:pPr>
      <w:spacing w:before="60" w:after="60" w:line="200" w:lineRule="exact"/>
      <w:ind w:left="113"/>
    </w:pPr>
    <w:rPr>
      <w:rFonts w:ascii="Garamond" w:hAnsi="Garamond"/>
      <w:color w:val="000000"/>
      <w:sz w:val="16"/>
    </w:rPr>
    <w:tblPr>
      <w:tblBorders>
        <w:bottom w:val="single" w:sz="4" w:space="0" w:color="000000"/>
        <w:insideH w:val="single" w:sz="4" w:space="0" w:color="000000"/>
      </w:tblBorders>
      <w:tblCellMar>
        <w:left w:w="0" w:type="dxa"/>
        <w:right w:w="0" w:type="dxa"/>
      </w:tblCellMar>
    </w:tblPr>
    <w:tblStylePr w:type="firstRow">
      <w:pPr>
        <w:wordWrap/>
        <w:spacing w:line="240" w:lineRule="exact"/>
      </w:pPr>
      <w:rPr>
        <w:b/>
        <w:color w:val="FFFFFF"/>
        <w:sz w:val="20"/>
      </w:rPr>
      <w:tblPr/>
      <w:tcPr>
        <w:tcBorders>
          <w:top w:val="nil"/>
          <w:left w:val="nil"/>
          <w:bottom w:val="single" w:sz="8" w:space="0" w:color="6E6E6E"/>
          <w:right w:val="nil"/>
          <w:insideH w:val="nil"/>
          <w:insideV w:val="nil"/>
          <w:tl2br w:val="nil"/>
          <w:tr2bl w:val="nil"/>
        </w:tcBorders>
        <w:shd w:val="clear" w:color="auto" w:fill="6E6E6E"/>
      </w:tcPr>
    </w:tblStylePr>
    <w:tblStylePr w:type="lastRow">
      <w:pPr>
        <w:wordWrap/>
        <w:spacing w:line="180" w:lineRule="exact"/>
      </w:pPr>
      <w:rPr>
        <w:rFonts w:ascii="Myanmar Text" w:hAnsi="Myanmar Text"/>
        <w:b w:val="0"/>
        <w:i w:val="0"/>
        <w:sz w:val="14"/>
      </w:rPr>
      <w:tblPr/>
      <w:tcPr>
        <w:tcBorders>
          <w:top w:val="nil"/>
          <w:left w:val="nil"/>
          <w:bottom w:val="single" w:sz="8" w:space="0" w:color="auto"/>
          <w:right w:val="nil"/>
          <w:insideH w:val="nil"/>
          <w:insideV w:val="nil"/>
          <w:tl2br w:val="nil"/>
          <w:tr2bl w:val="nil"/>
        </w:tcBorders>
      </w:tcPr>
    </w:tblStylePr>
  </w:style>
  <w:style w:type="paragraph" w:styleId="Title">
    <w:name w:val="Title"/>
    <w:basedOn w:val="Normal"/>
    <w:next w:val="Normal"/>
    <w:link w:val="TitleChar"/>
    <w:uiPriority w:val="10"/>
    <w:qFormat/>
    <w:rsid w:val="00811525"/>
    <w:pPr>
      <w:pBdr>
        <w:bottom w:val="single" w:sz="8" w:space="4" w:color="4F81BD"/>
      </w:pBdr>
      <w:spacing w:after="300" w:line="240" w:lineRule="auto"/>
      <w:contextualSpacing/>
    </w:pPr>
    <w:rPr>
      <w:rFonts w:cs="Times New Roman"/>
      <w:color w:val="000000"/>
      <w:spacing w:val="5"/>
      <w:kern w:val="28"/>
      <w:sz w:val="52"/>
      <w:szCs w:val="52"/>
    </w:rPr>
  </w:style>
  <w:style w:type="character" w:customStyle="1" w:styleId="TitleChar">
    <w:name w:val="Title Char"/>
    <w:link w:val="Title"/>
    <w:uiPriority w:val="10"/>
    <w:rsid w:val="00811525"/>
    <w:rPr>
      <w:rFonts w:ascii="Arial" w:eastAsia="Times New Roman" w:hAnsi="Arial" w:cs="Times New Roman"/>
      <w:color w:val="000000"/>
      <w:spacing w:val="5"/>
      <w:kern w:val="28"/>
      <w:sz w:val="52"/>
      <w:szCs w:val="52"/>
      <w:lang w:val="en-US" w:eastAsia="zh-TW"/>
    </w:rPr>
  </w:style>
  <w:style w:type="paragraph" w:styleId="Subtitle">
    <w:name w:val="Subtitle"/>
    <w:basedOn w:val="Normal"/>
    <w:next w:val="Normal"/>
    <w:link w:val="SubtitleChar"/>
    <w:uiPriority w:val="11"/>
    <w:qFormat/>
    <w:rsid w:val="00811525"/>
    <w:pPr>
      <w:numPr>
        <w:ilvl w:val="1"/>
      </w:numPr>
    </w:pPr>
    <w:rPr>
      <w:rFonts w:cs="Times New Roman"/>
      <w:i/>
      <w:iCs/>
      <w:color w:val="000000"/>
      <w:spacing w:val="15"/>
      <w:sz w:val="24"/>
      <w:szCs w:val="24"/>
    </w:rPr>
  </w:style>
  <w:style w:type="character" w:customStyle="1" w:styleId="SubtitleChar">
    <w:name w:val="Subtitle Char"/>
    <w:link w:val="Subtitle"/>
    <w:uiPriority w:val="11"/>
    <w:rsid w:val="00811525"/>
    <w:rPr>
      <w:rFonts w:ascii="Arial" w:eastAsia="Times New Roman" w:hAnsi="Arial" w:cs="Times New Roman"/>
      <w:i/>
      <w:iCs/>
      <w:color w:val="000000"/>
      <w:spacing w:val="15"/>
      <w:sz w:val="24"/>
      <w:szCs w:val="24"/>
      <w:lang w:val="en-US" w:eastAsia="zh-TW"/>
    </w:rPr>
  </w:style>
  <w:style w:type="paragraph" w:customStyle="1" w:styleId="Betreffzeile">
    <w:name w:val="Betreffzeile"/>
    <w:basedOn w:val="Normal"/>
    <w:qFormat/>
    <w:rsid w:val="00811525"/>
    <w:rPr>
      <w:b/>
      <w:spacing w:val="6"/>
      <w:lang w:val="de-DE" w:eastAsia="de-DE"/>
    </w:rPr>
  </w:style>
  <w:style w:type="paragraph" w:customStyle="1" w:styleId="berschrift1oNum">
    <w:name w:val="Überschrift 1 oNum"/>
    <w:basedOn w:val="Heading1"/>
    <w:next w:val="Normal"/>
    <w:rsid w:val="00D24A4B"/>
    <w:pPr>
      <w:numPr>
        <w:numId w:val="0"/>
      </w:numPr>
    </w:pPr>
  </w:style>
  <w:style w:type="paragraph" w:customStyle="1" w:styleId="berschrift1oSw">
    <w:name w:val="Überschrift 1 oSw"/>
    <w:basedOn w:val="Heading1"/>
    <w:next w:val="Normal"/>
    <w:rsid w:val="00D24A4B"/>
    <w:pPr>
      <w:pageBreakBefore w:val="0"/>
      <w:numPr>
        <w:numId w:val="0"/>
      </w:numPr>
    </w:pPr>
  </w:style>
  <w:style w:type="paragraph" w:customStyle="1" w:styleId="berschrift2oNum">
    <w:name w:val="Überschrift 2 oNum"/>
    <w:basedOn w:val="Heading2"/>
    <w:next w:val="Normal"/>
    <w:rsid w:val="00811525"/>
    <w:pPr>
      <w:numPr>
        <w:ilvl w:val="0"/>
        <w:numId w:val="0"/>
      </w:numPr>
    </w:pPr>
  </w:style>
  <w:style w:type="paragraph" w:customStyle="1" w:styleId="berschrift3oNum">
    <w:name w:val="Überschrift 3 oNum"/>
    <w:basedOn w:val="Heading3"/>
    <w:next w:val="Normal"/>
    <w:rsid w:val="00D24A4B"/>
    <w:pPr>
      <w:numPr>
        <w:ilvl w:val="0"/>
        <w:numId w:val="0"/>
      </w:numPr>
    </w:pPr>
  </w:style>
  <w:style w:type="paragraph" w:styleId="TOC1">
    <w:name w:val="toc 1"/>
    <w:basedOn w:val="Normal"/>
    <w:next w:val="Normal"/>
    <w:rsid w:val="00811525"/>
    <w:pPr>
      <w:tabs>
        <w:tab w:val="left" w:pos="567"/>
        <w:tab w:val="right" w:pos="9979"/>
      </w:tabs>
      <w:adjustRightInd w:val="0"/>
      <w:snapToGrid w:val="0"/>
      <w:spacing w:before="120" w:after="120" w:line="240" w:lineRule="atLeast"/>
      <w:ind w:left="567" w:right="2551" w:hanging="567"/>
    </w:pPr>
    <w:rPr>
      <w:b/>
      <w:noProof/>
      <w:color w:val="000000"/>
      <w:sz w:val="22"/>
      <w:szCs w:val="24"/>
    </w:rPr>
  </w:style>
  <w:style w:type="paragraph" w:styleId="TOC2">
    <w:name w:val="toc 2"/>
    <w:basedOn w:val="TOC1"/>
    <w:next w:val="Normal"/>
    <w:rsid w:val="00811525"/>
    <w:pPr>
      <w:tabs>
        <w:tab w:val="clear" w:pos="567"/>
        <w:tab w:val="left" w:pos="1134"/>
      </w:tabs>
      <w:spacing w:before="20" w:after="20" w:line="270" w:lineRule="atLeast"/>
      <w:ind w:left="1134"/>
    </w:pPr>
  </w:style>
  <w:style w:type="paragraph" w:styleId="TOC3">
    <w:name w:val="toc 3"/>
    <w:basedOn w:val="TOC2"/>
    <w:next w:val="Normal"/>
    <w:rsid w:val="00D24A4B"/>
    <w:pPr>
      <w:tabs>
        <w:tab w:val="clear" w:pos="1134"/>
        <w:tab w:val="left" w:pos="1701"/>
      </w:tabs>
      <w:ind w:left="1701"/>
    </w:pPr>
  </w:style>
  <w:style w:type="paragraph" w:styleId="TOC4">
    <w:name w:val="toc 4"/>
    <w:basedOn w:val="Normal"/>
    <w:next w:val="Normal"/>
    <w:semiHidden/>
    <w:rsid w:val="00D24A4B"/>
    <w:pPr>
      <w:ind w:left="600"/>
    </w:pPr>
  </w:style>
  <w:style w:type="paragraph" w:styleId="TOC5">
    <w:name w:val="toc 5"/>
    <w:basedOn w:val="Normal"/>
    <w:next w:val="Normal"/>
    <w:semiHidden/>
    <w:rsid w:val="00D24A4B"/>
    <w:pPr>
      <w:ind w:left="800"/>
    </w:pPr>
  </w:style>
  <w:style w:type="paragraph" w:styleId="TOC6">
    <w:name w:val="toc 6"/>
    <w:basedOn w:val="Normal"/>
    <w:next w:val="Normal"/>
    <w:semiHidden/>
    <w:rsid w:val="00D24A4B"/>
    <w:pPr>
      <w:ind w:left="1000"/>
    </w:pPr>
  </w:style>
  <w:style w:type="paragraph" w:styleId="TOC7">
    <w:name w:val="toc 7"/>
    <w:basedOn w:val="Normal"/>
    <w:next w:val="Normal"/>
    <w:semiHidden/>
    <w:rsid w:val="00D24A4B"/>
    <w:pPr>
      <w:ind w:left="1200"/>
    </w:pPr>
  </w:style>
  <w:style w:type="paragraph" w:styleId="TOC8">
    <w:name w:val="toc 8"/>
    <w:basedOn w:val="Normal"/>
    <w:next w:val="Normal"/>
    <w:semiHidden/>
    <w:rsid w:val="00D24A4B"/>
    <w:pPr>
      <w:ind w:left="1400"/>
    </w:pPr>
  </w:style>
  <w:style w:type="paragraph" w:styleId="TOC9">
    <w:name w:val="toc 9"/>
    <w:basedOn w:val="Normal"/>
    <w:next w:val="Normal"/>
    <w:semiHidden/>
    <w:rsid w:val="00D24A4B"/>
    <w:pPr>
      <w:ind w:left="1600"/>
    </w:pPr>
  </w:style>
  <w:style w:type="table" w:styleId="TableGrid">
    <w:name w:val="Table Grid"/>
    <w:basedOn w:val="TableNormal"/>
    <w:rsid w:val="00B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kaBankblau">
    <w:name w:val="DekaBank blau"/>
    <w:basedOn w:val="TableNormal"/>
    <w:uiPriority w:val="99"/>
    <w:rsid w:val="009427B2"/>
    <w:pPr>
      <w:spacing w:before="60" w:after="60"/>
    </w:pPr>
    <w:rPr>
      <w:color w:val="005588"/>
    </w:rPr>
    <w:tblPr>
      <w:tblBorders>
        <w:insideH w:val="single" w:sz="4" w:space="0" w:color="FFFFFF"/>
      </w:tblBorders>
      <w:tblCellMar>
        <w:left w:w="0" w:type="dxa"/>
        <w:right w:w="0" w:type="dxa"/>
      </w:tblCellMar>
    </w:tblPr>
    <w:tcPr>
      <w:shd w:val="clear" w:color="auto" w:fill="CAD2E3"/>
    </w:tcPr>
    <w:tblStylePr w:type="firstRow">
      <w:pPr>
        <w:jc w:val="left"/>
      </w:pPr>
      <w:rPr>
        <w:b/>
        <w:color w:val="FFFFFF"/>
      </w:rPr>
      <w:tblPr/>
      <w:trPr>
        <w:tblHeader/>
      </w:trPr>
      <w:tcPr>
        <w:tcBorders>
          <w:top w:val="nil"/>
          <w:left w:val="nil"/>
          <w:bottom w:val="single" w:sz="4" w:space="0" w:color="005588"/>
          <w:right w:val="nil"/>
          <w:insideH w:val="nil"/>
          <w:insideV w:val="nil"/>
          <w:tl2br w:val="nil"/>
          <w:tr2bl w:val="nil"/>
        </w:tcBorders>
        <w:shd w:val="clear" w:color="auto" w:fill="005588"/>
        <w:vAlign w:val="center"/>
      </w:tcPr>
    </w:tblStylePr>
    <w:tblStylePr w:type="lastRow">
      <w:pPr>
        <w:wordWrap/>
        <w:spacing w:beforeLines="0" w:before="0" w:beforeAutospacing="0" w:afterLines="0" w:after="0" w:afterAutospacing="0" w:line="180" w:lineRule="exact"/>
        <w:jc w:val="left"/>
      </w:pPr>
      <w:rPr>
        <w:rFonts w:ascii="TeamViewer12" w:hAnsi="TeamViewer12"/>
        <w:sz w:val="14"/>
      </w:rPr>
      <w:tblPr/>
      <w:tcPr>
        <w:tcBorders>
          <w:top w:val="nil"/>
          <w:left w:val="nil"/>
          <w:bottom w:val="nil"/>
          <w:right w:val="nil"/>
          <w:insideH w:val="nil"/>
          <w:insideV w:val="nil"/>
          <w:tl2br w:val="nil"/>
          <w:tr2bl w:val="nil"/>
        </w:tcBorders>
        <w:shd w:val="clear" w:color="auto" w:fill="CAD2E3"/>
      </w:tcPr>
    </w:tblStylePr>
    <w:tblStylePr w:type="firstCol">
      <w:tblPr/>
      <w:tcPr>
        <w:tcBorders>
          <w:insideH w:val="single" w:sz="4" w:space="0" w:color="CAD2E3"/>
        </w:tcBorders>
        <w:shd w:val="clear" w:color="auto" w:fill="CAD2E3"/>
      </w:tcPr>
    </w:tblStylePr>
    <w:tblStylePr w:type="lastCol">
      <w:tblPr/>
      <w:tcPr>
        <w:tcBorders>
          <w:top w:val="nil"/>
          <w:left w:val="nil"/>
          <w:bottom w:val="nil"/>
          <w:right w:val="nil"/>
          <w:insideH w:val="single" w:sz="4" w:space="0" w:color="CAD2E3"/>
          <w:insideV w:val="nil"/>
          <w:tl2br w:val="nil"/>
          <w:tr2bl w:val="nil"/>
        </w:tcBorders>
        <w:shd w:val="clear" w:color="auto" w:fill="CAD2E3"/>
      </w:tcPr>
    </w:tblStylePr>
  </w:style>
  <w:style w:type="paragraph" w:styleId="BalloonText">
    <w:name w:val="Balloon Text"/>
    <w:basedOn w:val="Normal"/>
    <w:link w:val="BalloonTextChar"/>
    <w:uiPriority w:val="99"/>
    <w:semiHidden/>
    <w:unhideWhenUsed/>
    <w:rsid w:val="00FA6F41"/>
    <w:rPr>
      <w:rFonts w:ascii="Tahoma" w:eastAsia="DekaFrutiger 45 Light" w:hAnsi="Tahoma" w:cs="Tahoma"/>
      <w:sz w:val="16"/>
      <w:szCs w:val="16"/>
      <w:lang w:eastAsia="en-US"/>
    </w:rPr>
  </w:style>
  <w:style w:type="character" w:customStyle="1" w:styleId="BalloonTextChar">
    <w:name w:val="Balloon Text Char"/>
    <w:link w:val="BalloonText"/>
    <w:uiPriority w:val="99"/>
    <w:semiHidden/>
    <w:rsid w:val="00FA6F41"/>
    <w:rPr>
      <w:rFonts w:ascii="Tahoma" w:hAnsi="Tahoma" w:cs="Tahoma"/>
      <w:sz w:val="16"/>
      <w:szCs w:val="16"/>
    </w:rPr>
  </w:style>
  <w:style w:type="table" w:customStyle="1" w:styleId="TestTabellen">
    <w:name w:val="Test_Tabellen"/>
    <w:basedOn w:val="TableNormal"/>
    <w:uiPriority w:val="99"/>
    <w:rsid w:val="006C5C41"/>
    <w:tblPr/>
  </w:style>
  <w:style w:type="table" w:customStyle="1" w:styleId="TabelleTest">
    <w:name w:val="Tabelle_Test"/>
    <w:basedOn w:val="TableNormal"/>
    <w:uiPriority w:val="99"/>
    <w:rsid w:val="006C5C41"/>
    <w:pPr>
      <w:spacing w:before="60" w:after="60"/>
    </w:pPr>
    <w:rPr>
      <w:color w:val="005588"/>
    </w:rPr>
    <w:tblPr>
      <w:tblBorders>
        <w:insideH w:val="single" w:sz="4" w:space="0" w:color="FFFFFF"/>
      </w:tblBorders>
      <w:tblCellMar>
        <w:left w:w="0" w:type="dxa"/>
        <w:right w:w="0" w:type="dxa"/>
      </w:tblCellMar>
    </w:tblPr>
    <w:tcPr>
      <w:shd w:val="clear" w:color="auto" w:fill="00A6E1"/>
    </w:tcPr>
    <w:tblStylePr w:type="firstRow">
      <w:pPr>
        <w:jc w:val="left"/>
      </w:pPr>
      <w:rPr>
        <w:b/>
        <w:color w:val="FFFFFF"/>
      </w:rPr>
      <w:tblPr/>
      <w:tcPr>
        <w:shd w:val="clear" w:color="auto" w:fill="005588"/>
      </w:tcPr>
    </w:tblStylePr>
    <w:tblStylePr w:type="lastRow">
      <w:pPr>
        <w:wordWrap/>
        <w:spacing w:beforeLines="0" w:before="0" w:beforeAutospacing="0" w:afterLines="0" w:after="0" w:afterAutospacing="0" w:line="180" w:lineRule="exact"/>
        <w:jc w:val="left"/>
      </w:pPr>
      <w:rPr>
        <w:rFonts w:ascii="TeamViewer12" w:hAnsi="TeamViewer12"/>
        <w:sz w:val="14"/>
      </w:rPr>
      <w:tblPr/>
      <w:tcPr>
        <w:shd w:val="clear" w:color="auto" w:fill="00A6E1"/>
      </w:tcPr>
    </w:tblStylePr>
    <w:tblStylePr w:type="firstCol">
      <w:tblPr/>
      <w:tcPr>
        <w:shd w:val="clear" w:color="auto" w:fill="00A6E1"/>
      </w:tcPr>
    </w:tblStylePr>
    <w:tblStylePr w:type="lastCol">
      <w:tblPr/>
      <w:tcPr>
        <w:shd w:val="clear" w:color="auto" w:fill="00A6E1"/>
      </w:tcPr>
    </w:tblStylePr>
    <w:tblStylePr w:type="neCell">
      <w:tblPr/>
      <w:tcPr>
        <w:shd w:val="clear" w:color="auto" w:fill="005588"/>
      </w:tcPr>
    </w:tblStylePr>
    <w:tblStylePr w:type="seCell">
      <w:tblPr/>
      <w:tcPr>
        <w:shd w:val="clear" w:color="auto" w:fill="00A6E1"/>
      </w:tcPr>
    </w:tblStylePr>
    <w:tblStylePr w:type="swCell">
      <w:tblPr/>
      <w:tcPr>
        <w:shd w:val="clear" w:color="auto" w:fill="00A6E1"/>
      </w:tcPr>
    </w:tblStylePr>
  </w:style>
  <w:style w:type="paragraph" w:styleId="Header">
    <w:name w:val="header"/>
    <w:basedOn w:val="Normal"/>
    <w:link w:val="HeaderChar"/>
    <w:uiPriority w:val="99"/>
    <w:unhideWhenUsed/>
    <w:rsid w:val="006B6047"/>
    <w:pPr>
      <w:tabs>
        <w:tab w:val="center" w:pos="4536"/>
        <w:tab w:val="right" w:pos="9072"/>
      </w:tabs>
    </w:pPr>
    <w:rPr>
      <w:sz w:val="12"/>
      <w:szCs w:val="12"/>
    </w:rPr>
  </w:style>
  <w:style w:type="character" w:customStyle="1" w:styleId="HeaderChar">
    <w:name w:val="Header Char"/>
    <w:link w:val="Header"/>
    <w:uiPriority w:val="99"/>
    <w:rsid w:val="006B6047"/>
    <w:rPr>
      <w:rFonts w:ascii="Arial" w:hAnsi="Arial" w:cs="Arial"/>
      <w:sz w:val="12"/>
      <w:szCs w:val="12"/>
      <w:lang w:eastAsia="zh-TW"/>
    </w:rPr>
  </w:style>
  <w:style w:type="paragraph" w:customStyle="1" w:styleId="Marginalleiste1">
    <w:name w:val="Marginalleiste 1"/>
    <w:basedOn w:val="Normal"/>
    <w:qFormat/>
    <w:rsid w:val="00386963"/>
    <w:pPr>
      <w:framePr w:w="2841" w:h="3084" w:hRule="exact" w:hSpace="181" w:wrap="around" w:vAnchor="page" w:hAnchor="page" w:x="8790" w:y="2677"/>
      <w:tabs>
        <w:tab w:val="left" w:pos="142"/>
      </w:tabs>
      <w:spacing w:line="160" w:lineRule="exact"/>
    </w:pPr>
    <w:rPr>
      <w:sz w:val="12"/>
      <w:szCs w:val="12"/>
      <w:lang w:val="de-DE"/>
    </w:rPr>
  </w:style>
  <w:style w:type="paragraph" w:customStyle="1" w:styleId="Absenderfeld">
    <w:name w:val="Absenderfeld"/>
    <w:basedOn w:val="Normal"/>
    <w:qFormat/>
    <w:rsid w:val="00386963"/>
    <w:pPr>
      <w:framePr w:w="3975" w:h="278" w:hRule="exact" w:hSpace="181" w:wrap="around" w:vAnchor="page" w:hAnchor="page" w:x="1702" w:y="2700"/>
      <w:spacing w:line="132" w:lineRule="exact"/>
    </w:pPr>
    <w:rPr>
      <w:sz w:val="11"/>
      <w:szCs w:val="11"/>
      <w:lang w:val="de-DE"/>
    </w:rPr>
  </w:style>
  <w:style w:type="paragraph" w:customStyle="1" w:styleId="Adressat">
    <w:name w:val="Adressat"/>
    <w:basedOn w:val="Normal"/>
    <w:qFormat/>
    <w:rsid w:val="00386963"/>
    <w:pPr>
      <w:framePr w:w="3973" w:h="1820" w:hRule="exact" w:hSpace="180" w:wrap="around" w:vAnchor="page" w:hAnchor="page" w:x="1700" w:y="3050"/>
      <w:spacing w:line="260" w:lineRule="exact"/>
    </w:pPr>
  </w:style>
  <w:style w:type="paragraph" w:customStyle="1" w:styleId="Marginalleiste2">
    <w:name w:val="Marginalleiste 2"/>
    <w:basedOn w:val="Normal"/>
    <w:qFormat/>
    <w:rsid w:val="00386963"/>
    <w:pPr>
      <w:framePr w:w="2840" w:h="9353" w:hRule="exact" w:hSpace="180" w:wrap="around" w:vAnchor="page" w:hAnchor="page" w:x="8789" w:y="6198"/>
      <w:tabs>
        <w:tab w:val="left" w:pos="142"/>
      </w:tabs>
      <w:spacing w:line="160" w:lineRule="exact"/>
    </w:pPr>
    <w:rPr>
      <w:sz w:val="12"/>
      <w:szCs w:val="12"/>
      <w:lang w:val="de-DE"/>
    </w:rPr>
  </w:style>
  <w:style w:type="paragraph" w:styleId="Footer">
    <w:name w:val="footer"/>
    <w:basedOn w:val="Normal"/>
    <w:link w:val="FooterChar"/>
    <w:uiPriority w:val="99"/>
    <w:unhideWhenUsed/>
    <w:rsid w:val="007F64BA"/>
    <w:pPr>
      <w:tabs>
        <w:tab w:val="center" w:pos="4536"/>
        <w:tab w:val="right" w:pos="9072"/>
      </w:tabs>
      <w:spacing w:line="240" w:lineRule="auto"/>
    </w:pPr>
  </w:style>
  <w:style w:type="character" w:customStyle="1" w:styleId="FooterChar">
    <w:name w:val="Footer Char"/>
    <w:link w:val="Footer"/>
    <w:uiPriority w:val="99"/>
    <w:rsid w:val="007F64BA"/>
    <w:rPr>
      <w:rFonts w:ascii="Arial" w:hAnsi="Arial" w:cs="Arial"/>
      <w:lang w:val="en-US" w:eastAsia="zh-TW"/>
    </w:rPr>
  </w:style>
  <w:style w:type="character" w:styleId="CommentReference">
    <w:name w:val="annotation reference"/>
    <w:uiPriority w:val="99"/>
    <w:semiHidden/>
    <w:unhideWhenUsed/>
    <w:rsid w:val="00E70BD3"/>
    <w:rPr>
      <w:sz w:val="16"/>
      <w:szCs w:val="16"/>
    </w:rPr>
  </w:style>
  <w:style w:type="paragraph" w:styleId="CommentText">
    <w:name w:val="annotation text"/>
    <w:basedOn w:val="Normal"/>
    <w:link w:val="CommentTextChar"/>
    <w:uiPriority w:val="99"/>
    <w:semiHidden/>
    <w:unhideWhenUsed/>
    <w:rsid w:val="00E70BD3"/>
  </w:style>
  <w:style w:type="character" w:customStyle="1" w:styleId="CommentTextChar">
    <w:name w:val="Comment Text Char"/>
    <w:link w:val="CommentText"/>
    <w:uiPriority w:val="99"/>
    <w:semiHidden/>
    <w:rsid w:val="00E70BD3"/>
    <w:rPr>
      <w:rFonts w:ascii="Arial" w:hAnsi="Arial" w:cs="Arial"/>
      <w:lang w:eastAsia="zh-TW"/>
    </w:rPr>
  </w:style>
  <w:style w:type="paragraph" w:styleId="CommentSubject">
    <w:name w:val="annotation subject"/>
    <w:basedOn w:val="CommentText"/>
    <w:next w:val="CommentText"/>
    <w:link w:val="CommentSubjectChar"/>
    <w:uiPriority w:val="99"/>
    <w:semiHidden/>
    <w:unhideWhenUsed/>
    <w:rsid w:val="00E70BD3"/>
    <w:rPr>
      <w:b/>
      <w:bCs/>
    </w:rPr>
  </w:style>
  <w:style w:type="character" w:customStyle="1" w:styleId="CommentSubjectChar">
    <w:name w:val="Comment Subject Char"/>
    <w:link w:val="CommentSubject"/>
    <w:uiPriority w:val="99"/>
    <w:semiHidden/>
    <w:rsid w:val="00E70BD3"/>
    <w:rPr>
      <w:rFonts w:ascii="Arial" w:hAnsi="Arial" w:cs="Arial"/>
      <w:b/>
      <w:bCs/>
      <w:lang w:eastAsia="zh-TW"/>
    </w:rPr>
  </w:style>
  <w:style w:type="character" w:styleId="Hyperlink">
    <w:name w:val="Hyperlink"/>
    <w:uiPriority w:val="99"/>
    <w:unhideWhenUsed/>
    <w:rsid w:val="00CC74D1"/>
    <w:rPr>
      <w:color w:val="0000FF"/>
      <w:u w:val="single"/>
    </w:rPr>
  </w:style>
  <w:style w:type="paragraph" w:styleId="NoSpacing">
    <w:name w:val="No Spacing"/>
    <w:uiPriority w:val="1"/>
    <w:qFormat/>
    <w:rsid w:val="00153044"/>
    <w:rPr>
      <w:rFonts w:ascii="Arial" w:hAnsi="Arial" w:cs="Arial"/>
      <w:lang w:eastAsia="zh-TW"/>
    </w:rPr>
  </w:style>
  <w:style w:type="paragraph" w:styleId="BodyText">
    <w:name w:val="Body Text"/>
    <w:basedOn w:val="Normal"/>
    <w:link w:val="BodyTextChar"/>
    <w:uiPriority w:val="1"/>
    <w:unhideWhenUsed/>
    <w:qFormat/>
    <w:rsid w:val="002E1AA9"/>
    <w:pPr>
      <w:spacing w:after="120" w:line="23" w:lineRule="atLeast"/>
    </w:pPr>
    <w:rPr>
      <w:rFonts w:ascii="Calibri" w:eastAsia="Calibri" w:hAnsi="Calibri" w:cs="Myanmar Text"/>
      <w:sz w:val="22"/>
      <w:szCs w:val="22"/>
      <w:lang w:eastAsia="en-US"/>
    </w:rPr>
  </w:style>
  <w:style w:type="character" w:customStyle="1" w:styleId="BodyTextChar">
    <w:name w:val="Body Text Char"/>
    <w:link w:val="BodyText"/>
    <w:uiPriority w:val="1"/>
    <w:rsid w:val="002E1AA9"/>
    <w:rPr>
      <w:rFonts w:ascii="Calibri" w:eastAsia="Calibri" w:hAnsi="Calibri" w:cs="Myanmar Text"/>
      <w:sz w:val="22"/>
      <w:szCs w:val="22"/>
    </w:rPr>
  </w:style>
  <w:style w:type="paragraph" w:styleId="ListParagraph">
    <w:name w:val="List Paragraph"/>
    <w:aliases w:val="Bullets,List Paragraph1,Numbered paragraph,Paragraphe de liste1,References,Paragraphe de liste,Paragraphe de liste rapport atelier Mada,COMESA Text 2,Standard 12 pt,Heading II,TH Chapter,Number Bullets,List Bulet,AB List 1,Bullet Points"/>
    <w:basedOn w:val="Normal"/>
    <w:link w:val="ListParagraphChar"/>
    <w:uiPriority w:val="34"/>
    <w:qFormat/>
    <w:rsid w:val="00881434"/>
    <w:pPr>
      <w:ind w:left="720"/>
      <w:contextualSpacing/>
    </w:pPr>
  </w:style>
  <w:style w:type="paragraph" w:styleId="Revision">
    <w:name w:val="Revision"/>
    <w:hidden/>
    <w:uiPriority w:val="99"/>
    <w:semiHidden/>
    <w:rsid w:val="00881434"/>
    <w:rPr>
      <w:rFonts w:ascii="Arial" w:hAnsi="Arial" w:cs="Arial"/>
      <w:lang w:eastAsia="zh-TW"/>
    </w:rPr>
  </w:style>
  <w:style w:type="character" w:customStyle="1" w:styleId="UnresolvedMention">
    <w:name w:val="Unresolved Mention"/>
    <w:basedOn w:val="DefaultParagraphFont"/>
    <w:uiPriority w:val="99"/>
    <w:semiHidden/>
    <w:unhideWhenUsed/>
    <w:rsid w:val="00502DED"/>
    <w:rPr>
      <w:color w:val="605E5C"/>
      <w:shd w:val="clear" w:color="auto" w:fill="E1DFDD"/>
    </w:rPr>
  </w:style>
  <w:style w:type="character" w:customStyle="1" w:styleId="ListParagraphChar">
    <w:name w:val="List Paragraph Char"/>
    <w:aliases w:val="Bullets Char,List Paragraph1 Char,Numbered paragraph Char,Paragraphe de liste1 Char,References Char,Paragraphe de liste Char,Paragraphe de liste rapport atelier Mada Char,COMESA Text 2 Char,Standard 12 pt Char,Heading II Char"/>
    <w:link w:val="ListParagraph"/>
    <w:uiPriority w:val="34"/>
    <w:qFormat/>
    <w:locked/>
    <w:rsid w:val="00837923"/>
    <w:rPr>
      <w:rFonts w:ascii="Arial" w:hAnsi="Arial" w:cs="Arial"/>
      <w:lang w:eastAsia="zh-TW"/>
    </w:rPr>
  </w:style>
  <w:style w:type="paragraph" w:customStyle="1" w:styleId="Default">
    <w:name w:val="Default"/>
    <w:rsid w:val="00785394"/>
    <w:pPr>
      <w:autoSpaceDE w:val="0"/>
      <w:autoSpaceDN w:val="0"/>
      <w:adjustRightInd w:val="0"/>
    </w:pPr>
    <w:rPr>
      <w:rFonts w:ascii="Arial" w:hAnsi="Arial" w:cs="Arial"/>
      <w:color w:val="000000"/>
      <w:sz w:val="24"/>
      <w:szCs w:val="24"/>
    </w:rPr>
  </w:style>
  <w:style w:type="paragraph" w:customStyle="1" w:styleId="paragraph">
    <w:name w:val="paragraph"/>
    <w:basedOn w:val="Normal"/>
    <w:rsid w:val="0035554B"/>
    <w:pPr>
      <w:spacing w:before="100" w:beforeAutospacing="1" w:after="100" w:afterAutospacing="1" w:line="240" w:lineRule="auto"/>
    </w:pPr>
    <w:rPr>
      <w:rFonts w:ascii="Times New Roman" w:hAnsi="Times New Roman" w:cs="Times New Roman"/>
      <w:sz w:val="24"/>
      <w:szCs w:val="24"/>
      <w:lang w:eastAsia="en-US"/>
    </w:rPr>
  </w:style>
  <w:style w:type="character" w:customStyle="1" w:styleId="normaltextrun">
    <w:name w:val="normaltextrun"/>
    <w:basedOn w:val="DefaultParagraphFont"/>
    <w:rsid w:val="0035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1841">
      <w:bodyDiv w:val="1"/>
      <w:marLeft w:val="0"/>
      <w:marRight w:val="0"/>
      <w:marTop w:val="0"/>
      <w:marBottom w:val="0"/>
      <w:divBdr>
        <w:top w:val="none" w:sz="0" w:space="0" w:color="auto"/>
        <w:left w:val="none" w:sz="0" w:space="0" w:color="auto"/>
        <w:bottom w:val="none" w:sz="0" w:space="0" w:color="auto"/>
        <w:right w:val="none" w:sz="0" w:space="0" w:color="auto"/>
      </w:divBdr>
    </w:div>
    <w:div w:id="352611000">
      <w:bodyDiv w:val="1"/>
      <w:marLeft w:val="0"/>
      <w:marRight w:val="0"/>
      <w:marTop w:val="0"/>
      <w:marBottom w:val="0"/>
      <w:divBdr>
        <w:top w:val="none" w:sz="0" w:space="0" w:color="auto"/>
        <w:left w:val="none" w:sz="0" w:space="0" w:color="auto"/>
        <w:bottom w:val="none" w:sz="0" w:space="0" w:color="auto"/>
        <w:right w:val="none" w:sz="0" w:space="0" w:color="auto"/>
      </w:divBdr>
    </w:div>
    <w:div w:id="666251899">
      <w:bodyDiv w:val="1"/>
      <w:marLeft w:val="0"/>
      <w:marRight w:val="0"/>
      <w:marTop w:val="0"/>
      <w:marBottom w:val="0"/>
      <w:divBdr>
        <w:top w:val="none" w:sz="0" w:space="0" w:color="auto"/>
        <w:left w:val="none" w:sz="0" w:space="0" w:color="auto"/>
        <w:bottom w:val="none" w:sz="0" w:space="0" w:color="auto"/>
        <w:right w:val="none" w:sz="0" w:space="0" w:color="auto"/>
      </w:divBdr>
    </w:div>
    <w:div w:id="689450663">
      <w:bodyDiv w:val="1"/>
      <w:marLeft w:val="0"/>
      <w:marRight w:val="0"/>
      <w:marTop w:val="0"/>
      <w:marBottom w:val="0"/>
      <w:divBdr>
        <w:top w:val="none" w:sz="0" w:space="0" w:color="auto"/>
        <w:left w:val="none" w:sz="0" w:space="0" w:color="auto"/>
        <w:bottom w:val="none" w:sz="0" w:space="0" w:color="auto"/>
        <w:right w:val="none" w:sz="0" w:space="0" w:color="auto"/>
      </w:divBdr>
    </w:div>
    <w:div w:id="1085498759">
      <w:bodyDiv w:val="1"/>
      <w:marLeft w:val="0"/>
      <w:marRight w:val="0"/>
      <w:marTop w:val="0"/>
      <w:marBottom w:val="0"/>
      <w:divBdr>
        <w:top w:val="none" w:sz="0" w:space="0" w:color="auto"/>
        <w:left w:val="none" w:sz="0" w:space="0" w:color="auto"/>
        <w:bottom w:val="none" w:sz="0" w:space="0" w:color="auto"/>
        <w:right w:val="none" w:sz="0" w:space="0" w:color="auto"/>
      </w:divBdr>
    </w:div>
    <w:div w:id="1178232205">
      <w:bodyDiv w:val="1"/>
      <w:marLeft w:val="0"/>
      <w:marRight w:val="0"/>
      <w:marTop w:val="0"/>
      <w:marBottom w:val="0"/>
      <w:divBdr>
        <w:top w:val="none" w:sz="0" w:space="0" w:color="auto"/>
        <w:left w:val="none" w:sz="0" w:space="0" w:color="auto"/>
        <w:bottom w:val="none" w:sz="0" w:space="0" w:color="auto"/>
        <w:right w:val="none" w:sz="0" w:space="0" w:color="auto"/>
      </w:divBdr>
    </w:div>
    <w:div w:id="1583224532">
      <w:bodyDiv w:val="1"/>
      <w:marLeft w:val="0"/>
      <w:marRight w:val="0"/>
      <w:marTop w:val="0"/>
      <w:marBottom w:val="0"/>
      <w:divBdr>
        <w:top w:val="none" w:sz="0" w:space="0" w:color="auto"/>
        <w:left w:val="none" w:sz="0" w:space="0" w:color="auto"/>
        <w:bottom w:val="none" w:sz="0" w:space="0" w:color="auto"/>
        <w:right w:val="none" w:sz="0" w:space="0" w:color="auto"/>
      </w:divBdr>
    </w:div>
    <w:div w:id="1631521087">
      <w:bodyDiv w:val="1"/>
      <w:marLeft w:val="0"/>
      <w:marRight w:val="0"/>
      <w:marTop w:val="0"/>
      <w:marBottom w:val="0"/>
      <w:divBdr>
        <w:top w:val="none" w:sz="0" w:space="0" w:color="auto"/>
        <w:left w:val="none" w:sz="0" w:space="0" w:color="auto"/>
        <w:bottom w:val="none" w:sz="0" w:space="0" w:color="auto"/>
        <w:right w:val="none" w:sz="0" w:space="0" w:color="auto"/>
      </w:divBdr>
    </w:div>
    <w:div w:id="1683774983">
      <w:bodyDiv w:val="1"/>
      <w:marLeft w:val="0"/>
      <w:marRight w:val="0"/>
      <w:marTop w:val="0"/>
      <w:marBottom w:val="0"/>
      <w:divBdr>
        <w:top w:val="none" w:sz="0" w:space="0" w:color="auto"/>
        <w:left w:val="none" w:sz="0" w:space="0" w:color="auto"/>
        <w:bottom w:val="none" w:sz="0" w:space="0" w:color="auto"/>
        <w:right w:val="none" w:sz="0" w:space="0" w:color="auto"/>
      </w:divBdr>
    </w:div>
    <w:div w:id="1844733962">
      <w:bodyDiv w:val="1"/>
      <w:marLeft w:val="0"/>
      <w:marRight w:val="0"/>
      <w:marTop w:val="0"/>
      <w:marBottom w:val="0"/>
      <w:divBdr>
        <w:top w:val="none" w:sz="0" w:space="0" w:color="auto"/>
        <w:left w:val="none" w:sz="0" w:space="0" w:color="auto"/>
        <w:bottom w:val="none" w:sz="0" w:space="0" w:color="auto"/>
        <w:right w:val="none" w:sz="0" w:space="0" w:color="auto"/>
      </w:divBdr>
    </w:div>
    <w:div w:id="1926645865">
      <w:bodyDiv w:val="1"/>
      <w:marLeft w:val="0"/>
      <w:marRight w:val="0"/>
      <w:marTop w:val="0"/>
      <w:marBottom w:val="0"/>
      <w:divBdr>
        <w:top w:val="none" w:sz="0" w:space="0" w:color="auto"/>
        <w:left w:val="none" w:sz="0" w:space="0" w:color="auto"/>
        <w:bottom w:val="none" w:sz="0" w:space="0" w:color="auto"/>
        <w:right w:val="none" w:sz="0" w:space="0" w:color="auto"/>
      </w:divBdr>
    </w:div>
    <w:div w:id="19814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_Quotation@giz.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kan_mos\Documents\briefbogen-auslan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916A31-6EEC-418D-85EF-9AC5865F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briefbogen-ausland</Template>
  <TotalTime>0</TotalTime>
  <Pages>4</Pages>
  <Words>1098</Words>
  <Characters>6259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7343</CharactersWithSpaces>
  <SharedDoc>false</SharedDoc>
  <HLinks>
    <vt:vector size="12" baseType="variant">
      <vt:variant>
        <vt:i4>4653092</vt:i4>
      </vt:variant>
      <vt:variant>
        <vt:i4>24</vt:i4>
      </vt:variant>
      <vt:variant>
        <vt:i4>0</vt:i4>
      </vt:variant>
      <vt:variant>
        <vt:i4>5</vt:i4>
      </vt:variant>
      <vt:variant>
        <vt:lpwstr>mailto:Dimpho.keitseng@giz.de</vt:lpwstr>
      </vt:variant>
      <vt:variant>
        <vt:lpwstr/>
      </vt:variant>
      <vt:variant>
        <vt:i4>4587560</vt:i4>
      </vt:variant>
      <vt:variant>
        <vt:i4>21</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Hellstern</dc:creator>
  <cp:lastModifiedBy>Lentletse R.  Senthufhe</cp:lastModifiedBy>
  <cp:revision>2</cp:revision>
  <cp:lastPrinted>2022-10-05T13:34:00Z</cp:lastPrinted>
  <dcterms:created xsi:type="dcterms:W3CDTF">2022-10-05T15:09:00Z</dcterms:created>
  <dcterms:modified xsi:type="dcterms:W3CDTF">2022-10-05T15:09:00Z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_language">
    <vt:lpwstr>1</vt:lpwstr>
  </property>
  <property fmtid="{D5CDD505-2E9C-101B-9397-08002B2CF9AE}" pid="3" name="tw_letterdate">
    <vt:lpwstr>22.07.2015</vt:lpwstr>
  </property>
</Properties>
</file>