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AA39" w14:textId="026710AA" w:rsidR="00BA5E51" w:rsidRPr="007321F5" w:rsidRDefault="007321F5">
      <w:pPr>
        <w:rPr>
          <w:rFonts w:cs="Arial"/>
          <w:b/>
          <w:bCs/>
        </w:rPr>
      </w:pPr>
      <w:r>
        <w:rPr>
          <w:rFonts w:cs="Arial"/>
          <w:b/>
          <w:bCs/>
        </w:rPr>
        <w:t xml:space="preserve">Project Title: </w:t>
      </w:r>
      <w:r w:rsidRPr="007321F5">
        <w:rPr>
          <w:rFonts w:cs="Arial"/>
          <w:b/>
          <w:bCs/>
        </w:rPr>
        <w:t>Needs Assessment for Electronic Procurement for the Lesotho National Drug Service Organisation (NDSO)</w:t>
      </w:r>
    </w:p>
    <w:sdt>
      <w:sdtPr>
        <w:rPr>
          <w:rFonts w:ascii="Arial" w:eastAsia="Times New Roman" w:hAnsi="Arial" w:cs="Arial"/>
          <w:color w:val="auto"/>
          <w:sz w:val="22"/>
          <w:szCs w:val="20"/>
        </w:rPr>
        <w:id w:val="-594172225"/>
        <w:docPartObj>
          <w:docPartGallery w:val="Table of Contents"/>
          <w:docPartUnique/>
        </w:docPartObj>
      </w:sdtPr>
      <w:sdtEndPr>
        <w:rPr>
          <w:b/>
          <w:bCs/>
        </w:rPr>
      </w:sdtEndPr>
      <w:sdtContent>
        <w:p w14:paraId="6C2920D9" w14:textId="77777777" w:rsidR="00AE5A2C" w:rsidRPr="00821597" w:rsidRDefault="00AE5A2C">
          <w:pPr>
            <w:pStyle w:val="TOCHeading"/>
            <w:rPr>
              <w:rFonts w:ascii="Arial" w:hAnsi="Arial" w:cs="Arial"/>
            </w:rPr>
          </w:pPr>
          <w:r w:rsidRPr="00821597">
            <w:rPr>
              <w:rFonts w:ascii="Arial" w:hAnsi="Arial" w:cs="Arial"/>
            </w:rPr>
            <w:t>Contents</w:t>
          </w:r>
        </w:p>
        <w:p w14:paraId="46CC50A5" w14:textId="12328841" w:rsidR="00ED0124" w:rsidRDefault="00AE5A2C">
          <w:pPr>
            <w:pStyle w:val="TOC1"/>
            <w:rPr>
              <w:rFonts w:asciiTheme="minorHAnsi" w:eastAsiaTheme="minorEastAsia" w:hAnsiTheme="minorHAnsi" w:cstheme="minorBidi"/>
              <w:noProof/>
              <w:szCs w:val="22"/>
              <w:lang w:eastAsia="en-GB"/>
            </w:rPr>
          </w:pPr>
          <w:r w:rsidRPr="00821597">
            <w:rPr>
              <w:rFonts w:cs="Arial"/>
            </w:rPr>
            <w:fldChar w:fldCharType="begin"/>
          </w:r>
          <w:r w:rsidRPr="00821597">
            <w:rPr>
              <w:rFonts w:cs="Arial"/>
            </w:rPr>
            <w:instrText xml:space="preserve"> TOC \o "1-3" \h \z \u </w:instrText>
          </w:r>
          <w:r w:rsidRPr="00821597">
            <w:rPr>
              <w:rFonts w:cs="Arial"/>
            </w:rPr>
            <w:fldChar w:fldCharType="separate"/>
          </w:r>
          <w:hyperlink w:anchor="_Toc104298075" w:history="1">
            <w:r w:rsidR="00ED0124" w:rsidRPr="00883EC4">
              <w:rPr>
                <w:rStyle w:val="Hyperlink"/>
                <w:rFonts w:cs="Arial"/>
                <w:noProof/>
              </w:rPr>
              <w:t>General information</w:t>
            </w:r>
            <w:r w:rsidR="00ED0124">
              <w:rPr>
                <w:noProof/>
                <w:webHidden/>
              </w:rPr>
              <w:tab/>
            </w:r>
            <w:r w:rsidR="00ED0124">
              <w:rPr>
                <w:noProof/>
                <w:webHidden/>
              </w:rPr>
              <w:fldChar w:fldCharType="begin"/>
            </w:r>
            <w:r w:rsidR="00ED0124">
              <w:rPr>
                <w:noProof/>
                <w:webHidden/>
              </w:rPr>
              <w:instrText xml:space="preserve"> PAGEREF _Toc104298075 \h </w:instrText>
            </w:r>
            <w:r w:rsidR="00ED0124">
              <w:rPr>
                <w:noProof/>
                <w:webHidden/>
              </w:rPr>
            </w:r>
            <w:r w:rsidR="00ED0124">
              <w:rPr>
                <w:noProof/>
                <w:webHidden/>
              </w:rPr>
              <w:fldChar w:fldCharType="separate"/>
            </w:r>
            <w:r w:rsidR="003E751D">
              <w:rPr>
                <w:noProof/>
                <w:webHidden/>
              </w:rPr>
              <w:t>1</w:t>
            </w:r>
            <w:r w:rsidR="00ED0124">
              <w:rPr>
                <w:noProof/>
                <w:webHidden/>
              </w:rPr>
              <w:fldChar w:fldCharType="end"/>
            </w:r>
          </w:hyperlink>
        </w:p>
        <w:p w14:paraId="273E9565" w14:textId="09E444F2" w:rsidR="00ED0124" w:rsidRDefault="008E47E5">
          <w:pPr>
            <w:pStyle w:val="TOC1"/>
            <w:rPr>
              <w:rFonts w:asciiTheme="minorHAnsi" w:eastAsiaTheme="minorEastAsia" w:hAnsiTheme="minorHAnsi" w:cstheme="minorBidi"/>
              <w:noProof/>
              <w:szCs w:val="22"/>
              <w:lang w:eastAsia="en-GB"/>
            </w:rPr>
          </w:pPr>
          <w:hyperlink w:anchor="_Toc104298076" w:history="1">
            <w:r w:rsidR="00ED0124" w:rsidRPr="00883EC4">
              <w:rPr>
                <w:rStyle w:val="Hyperlink"/>
                <w:rFonts w:cs="Arial"/>
                <w:noProof/>
              </w:rPr>
              <w:t>Tender requirements</w:t>
            </w:r>
            <w:r w:rsidR="00ED0124">
              <w:rPr>
                <w:noProof/>
                <w:webHidden/>
              </w:rPr>
              <w:tab/>
            </w:r>
            <w:r w:rsidR="00ED0124">
              <w:rPr>
                <w:noProof/>
                <w:webHidden/>
              </w:rPr>
              <w:fldChar w:fldCharType="begin"/>
            </w:r>
            <w:r w:rsidR="00ED0124">
              <w:rPr>
                <w:noProof/>
                <w:webHidden/>
              </w:rPr>
              <w:instrText xml:space="preserve"> PAGEREF _Toc104298076 \h </w:instrText>
            </w:r>
            <w:r w:rsidR="00ED0124">
              <w:rPr>
                <w:noProof/>
                <w:webHidden/>
              </w:rPr>
            </w:r>
            <w:r w:rsidR="00ED0124">
              <w:rPr>
                <w:noProof/>
                <w:webHidden/>
              </w:rPr>
              <w:fldChar w:fldCharType="separate"/>
            </w:r>
            <w:r w:rsidR="003E751D">
              <w:rPr>
                <w:noProof/>
                <w:webHidden/>
              </w:rPr>
              <w:t>6</w:t>
            </w:r>
            <w:r w:rsidR="00ED0124">
              <w:rPr>
                <w:noProof/>
                <w:webHidden/>
              </w:rPr>
              <w:fldChar w:fldCharType="end"/>
            </w:r>
          </w:hyperlink>
        </w:p>
        <w:p w14:paraId="26F61A29" w14:textId="455C1FC1" w:rsidR="00ED0124" w:rsidRDefault="008E47E5">
          <w:pPr>
            <w:pStyle w:val="TOC2"/>
            <w:tabs>
              <w:tab w:val="right" w:leader="dot" w:pos="9061"/>
            </w:tabs>
            <w:rPr>
              <w:rFonts w:asciiTheme="minorHAnsi" w:eastAsiaTheme="minorEastAsia" w:hAnsiTheme="minorHAnsi" w:cstheme="minorBidi"/>
              <w:noProof/>
              <w:szCs w:val="22"/>
              <w:lang w:eastAsia="en-GB"/>
            </w:rPr>
          </w:pPr>
          <w:hyperlink w:anchor="_Toc104298077" w:history="1">
            <w:r w:rsidR="00ED0124" w:rsidRPr="00883EC4">
              <w:rPr>
                <w:rStyle w:val="Hyperlink"/>
                <w:rFonts w:cs="Arial"/>
                <w:noProof/>
              </w:rPr>
              <w:t>1. Qualifications of proposed staff</w:t>
            </w:r>
            <w:r w:rsidR="00ED0124">
              <w:rPr>
                <w:noProof/>
                <w:webHidden/>
              </w:rPr>
              <w:tab/>
            </w:r>
            <w:r w:rsidR="00ED0124">
              <w:rPr>
                <w:noProof/>
                <w:webHidden/>
              </w:rPr>
              <w:fldChar w:fldCharType="begin"/>
            </w:r>
            <w:r w:rsidR="00ED0124">
              <w:rPr>
                <w:noProof/>
                <w:webHidden/>
              </w:rPr>
              <w:instrText xml:space="preserve"> PAGEREF _Toc104298077 \h </w:instrText>
            </w:r>
            <w:r w:rsidR="00ED0124">
              <w:rPr>
                <w:noProof/>
                <w:webHidden/>
              </w:rPr>
            </w:r>
            <w:r w:rsidR="00ED0124">
              <w:rPr>
                <w:noProof/>
                <w:webHidden/>
              </w:rPr>
              <w:fldChar w:fldCharType="separate"/>
            </w:r>
            <w:r w:rsidR="003E751D">
              <w:rPr>
                <w:noProof/>
                <w:webHidden/>
              </w:rPr>
              <w:t>6</w:t>
            </w:r>
            <w:r w:rsidR="00ED0124">
              <w:rPr>
                <w:noProof/>
                <w:webHidden/>
              </w:rPr>
              <w:fldChar w:fldCharType="end"/>
            </w:r>
          </w:hyperlink>
        </w:p>
        <w:p w14:paraId="4A5661E6" w14:textId="43524727" w:rsidR="00ED0124" w:rsidRDefault="008E47E5">
          <w:pPr>
            <w:pStyle w:val="TOC2"/>
            <w:tabs>
              <w:tab w:val="right" w:leader="dot" w:pos="9061"/>
            </w:tabs>
            <w:rPr>
              <w:rFonts w:asciiTheme="minorHAnsi" w:eastAsiaTheme="minorEastAsia" w:hAnsiTheme="minorHAnsi" w:cstheme="minorBidi"/>
              <w:noProof/>
              <w:szCs w:val="22"/>
              <w:lang w:eastAsia="en-GB"/>
            </w:rPr>
          </w:pPr>
          <w:hyperlink w:anchor="_Toc104298078" w:history="1">
            <w:r w:rsidR="00ED0124" w:rsidRPr="00883EC4">
              <w:rPr>
                <w:rStyle w:val="Hyperlink"/>
                <w:rFonts w:cs="Arial"/>
                <w:noProof/>
              </w:rPr>
              <w:t>1.1 Expert 1:</w:t>
            </w:r>
            <w:r w:rsidR="00ED0124">
              <w:rPr>
                <w:noProof/>
                <w:webHidden/>
              </w:rPr>
              <w:tab/>
            </w:r>
            <w:r w:rsidR="00ED0124">
              <w:rPr>
                <w:noProof/>
                <w:webHidden/>
              </w:rPr>
              <w:fldChar w:fldCharType="begin"/>
            </w:r>
            <w:r w:rsidR="00ED0124">
              <w:rPr>
                <w:noProof/>
                <w:webHidden/>
              </w:rPr>
              <w:instrText xml:space="preserve"> PAGEREF _Toc104298078 \h </w:instrText>
            </w:r>
            <w:r w:rsidR="00ED0124">
              <w:rPr>
                <w:noProof/>
                <w:webHidden/>
              </w:rPr>
            </w:r>
            <w:r w:rsidR="00ED0124">
              <w:rPr>
                <w:noProof/>
                <w:webHidden/>
              </w:rPr>
              <w:fldChar w:fldCharType="separate"/>
            </w:r>
            <w:r w:rsidR="003E751D">
              <w:rPr>
                <w:noProof/>
                <w:webHidden/>
              </w:rPr>
              <w:t>6</w:t>
            </w:r>
            <w:r w:rsidR="00ED0124">
              <w:rPr>
                <w:noProof/>
                <w:webHidden/>
              </w:rPr>
              <w:fldChar w:fldCharType="end"/>
            </w:r>
          </w:hyperlink>
        </w:p>
        <w:p w14:paraId="6EF68793" w14:textId="49F80B05" w:rsidR="00ED0124" w:rsidRDefault="008E47E5">
          <w:pPr>
            <w:pStyle w:val="TOC3"/>
            <w:tabs>
              <w:tab w:val="right" w:leader="dot" w:pos="9061"/>
            </w:tabs>
            <w:rPr>
              <w:rFonts w:asciiTheme="minorHAnsi" w:eastAsiaTheme="minorEastAsia" w:hAnsiTheme="minorHAnsi" w:cstheme="minorBidi"/>
              <w:noProof/>
              <w:szCs w:val="22"/>
              <w:lang w:eastAsia="en-GB"/>
            </w:rPr>
          </w:pPr>
          <w:hyperlink w:anchor="_Toc104298079" w:history="1">
            <w:r w:rsidR="00ED0124" w:rsidRPr="00883EC4">
              <w:rPr>
                <w:rStyle w:val="Hyperlink"/>
                <w:noProof/>
              </w:rPr>
              <w:t>1.1.1 General qualifications</w:t>
            </w:r>
            <w:r w:rsidR="00ED0124">
              <w:rPr>
                <w:noProof/>
                <w:webHidden/>
              </w:rPr>
              <w:tab/>
            </w:r>
            <w:r w:rsidR="00ED0124">
              <w:rPr>
                <w:noProof/>
                <w:webHidden/>
              </w:rPr>
              <w:fldChar w:fldCharType="begin"/>
            </w:r>
            <w:r w:rsidR="00ED0124">
              <w:rPr>
                <w:noProof/>
                <w:webHidden/>
              </w:rPr>
              <w:instrText xml:space="preserve"> PAGEREF _Toc104298079 \h </w:instrText>
            </w:r>
            <w:r w:rsidR="00ED0124">
              <w:rPr>
                <w:noProof/>
                <w:webHidden/>
              </w:rPr>
            </w:r>
            <w:r w:rsidR="00ED0124">
              <w:rPr>
                <w:noProof/>
                <w:webHidden/>
              </w:rPr>
              <w:fldChar w:fldCharType="separate"/>
            </w:r>
            <w:r w:rsidR="003E751D">
              <w:rPr>
                <w:noProof/>
                <w:webHidden/>
              </w:rPr>
              <w:t>6</w:t>
            </w:r>
            <w:r w:rsidR="00ED0124">
              <w:rPr>
                <w:noProof/>
                <w:webHidden/>
              </w:rPr>
              <w:fldChar w:fldCharType="end"/>
            </w:r>
          </w:hyperlink>
        </w:p>
        <w:p w14:paraId="02BBF623" w14:textId="5CA676F6" w:rsidR="00ED0124" w:rsidRDefault="008E47E5">
          <w:pPr>
            <w:pStyle w:val="TOC3"/>
            <w:tabs>
              <w:tab w:val="right" w:leader="dot" w:pos="9061"/>
            </w:tabs>
            <w:rPr>
              <w:rFonts w:asciiTheme="minorHAnsi" w:eastAsiaTheme="minorEastAsia" w:hAnsiTheme="minorHAnsi" w:cstheme="minorBidi"/>
              <w:noProof/>
              <w:szCs w:val="22"/>
              <w:lang w:eastAsia="en-GB"/>
            </w:rPr>
          </w:pPr>
          <w:hyperlink w:anchor="_Toc104298080" w:history="1">
            <w:r w:rsidR="00ED0124" w:rsidRPr="00883EC4">
              <w:rPr>
                <w:rStyle w:val="Hyperlink"/>
                <w:rFonts w:cs="Arial"/>
                <w:noProof/>
              </w:rPr>
              <w:t>1.1.2 Experience in the region/knowledge</w:t>
            </w:r>
            <w:r w:rsidR="00ED0124">
              <w:rPr>
                <w:noProof/>
                <w:webHidden/>
              </w:rPr>
              <w:tab/>
            </w:r>
            <w:r w:rsidR="00ED0124">
              <w:rPr>
                <w:noProof/>
                <w:webHidden/>
              </w:rPr>
              <w:fldChar w:fldCharType="begin"/>
            </w:r>
            <w:r w:rsidR="00ED0124">
              <w:rPr>
                <w:noProof/>
                <w:webHidden/>
              </w:rPr>
              <w:instrText xml:space="preserve"> PAGEREF _Toc104298080 \h </w:instrText>
            </w:r>
            <w:r w:rsidR="00ED0124">
              <w:rPr>
                <w:noProof/>
                <w:webHidden/>
              </w:rPr>
            </w:r>
            <w:r w:rsidR="00ED0124">
              <w:rPr>
                <w:noProof/>
                <w:webHidden/>
              </w:rPr>
              <w:fldChar w:fldCharType="separate"/>
            </w:r>
            <w:r w:rsidR="003E751D">
              <w:rPr>
                <w:noProof/>
                <w:webHidden/>
              </w:rPr>
              <w:t>6</w:t>
            </w:r>
            <w:r w:rsidR="00ED0124">
              <w:rPr>
                <w:noProof/>
                <w:webHidden/>
              </w:rPr>
              <w:fldChar w:fldCharType="end"/>
            </w:r>
          </w:hyperlink>
        </w:p>
        <w:p w14:paraId="7FDE4732" w14:textId="0C49D67B" w:rsidR="00ED0124" w:rsidRDefault="008E47E5">
          <w:pPr>
            <w:pStyle w:val="TOC3"/>
            <w:tabs>
              <w:tab w:val="right" w:leader="dot" w:pos="9061"/>
            </w:tabs>
            <w:rPr>
              <w:rFonts w:asciiTheme="minorHAnsi" w:eastAsiaTheme="minorEastAsia" w:hAnsiTheme="minorHAnsi" w:cstheme="minorBidi"/>
              <w:noProof/>
              <w:szCs w:val="22"/>
              <w:lang w:eastAsia="en-GB"/>
            </w:rPr>
          </w:pPr>
          <w:hyperlink w:anchor="_Toc104298081" w:history="1">
            <w:r w:rsidR="00ED0124" w:rsidRPr="00883EC4">
              <w:rPr>
                <w:rStyle w:val="Hyperlink"/>
                <w:rFonts w:cs="Arial"/>
                <w:noProof/>
              </w:rPr>
              <w:t>1.1.3 Language skills:</w:t>
            </w:r>
            <w:r w:rsidR="00ED0124">
              <w:rPr>
                <w:noProof/>
                <w:webHidden/>
              </w:rPr>
              <w:tab/>
            </w:r>
            <w:r w:rsidR="00ED0124">
              <w:rPr>
                <w:noProof/>
                <w:webHidden/>
              </w:rPr>
              <w:fldChar w:fldCharType="begin"/>
            </w:r>
            <w:r w:rsidR="00ED0124">
              <w:rPr>
                <w:noProof/>
                <w:webHidden/>
              </w:rPr>
              <w:instrText xml:space="preserve"> PAGEREF _Toc104298081 \h </w:instrText>
            </w:r>
            <w:r w:rsidR="00ED0124">
              <w:rPr>
                <w:noProof/>
                <w:webHidden/>
              </w:rPr>
            </w:r>
            <w:r w:rsidR="00ED0124">
              <w:rPr>
                <w:noProof/>
                <w:webHidden/>
              </w:rPr>
              <w:fldChar w:fldCharType="separate"/>
            </w:r>
            <w:r w:rsidR="003E751D">
              <w:rPr>
                <w:noProof/>
                <w:webHidden/>
              </w:rPr>
              <w:t>6</w:t>
            </w:r>
            <w:r w:rsidR="00ED0124">
              <w:rPr>
                <w:noProof/>
                <w:webHidden/>
              </w:rPr>
              <w:fldChar w:fldCharType="end"/>
            </w:r>
          </w:hyperlink>
        </w:p>
        <w:p w14:paraId="0D5E48FF" w14:textId="665CE276" w:rsidR="00ED0124" w:rsidRDefault="008E47E5">
          <w:pPr>
            <w:pStyle w:val="TOC2"/>
            <w:tabs>
              <w:tab w:val="right" w:leader="dot" w:pos="9061"/>
            </w:tabs>
            <w:rPr>
              <w:rFonts w:asciiTheme="minorHAnsi" w:eastAsiaTheme="minorEastAsia" w:hAnsiTheme="minorHAnsi" w:cstheme="minorBidi"/>
              <w:noProof/>
              <w:szCs w:val="22"/>
              <w:lang w:eastAsia="en-GB"/>
            </w:rPr>
          </w:pPr>
          <w:hyperlink w:anchor="_Toc104298082" w:history="1">
            <w:r w:rsidR="00ED0124" w:rsidRPr="00883EC4">
              <w:rPr>
                <w:rStyle w:val="Hyperlink"/>
                <w:rFonts w:cs="Arial"/>
                <w:noProof/>
              </w:rPr>
              <w:t>2. Specification of inputs</w:t>
            </w:r>
            <w:r w:rsidR="00ED0124">
              <w:rPr>
                <w:noProof/>
                <w:webHidden/>
              </w:rPr>
              <w:tab/>
            </w:r>
            <w:r w:rsidR="00ED0124">
              <w:rPr>
                <w:noProof/>
                <w:webHidden/>
              </w:rPr>
              <w:fldChar w:fldCharType="begin"/>
            </w:r>
            <w:r w:rsidR="00ED0124">
              <w:rPr>
                <w:noProof/>
                <w:webHidden/>
              </w:rPr>
              <w:instrText xml:space="preserve"> PAGEREF _Toc104298082 \h </w:instrText>
            </w:r>
            <w:r w:rsidR="00ED0124">
              <w:rPr>
                <w:noProof/>
                <w:webHidden/>
              </w:rPr>
            </w:r>
            <w:r w:rsidR="00ED0124">
              <w:rPr>
                <w:noProof/>
                <w:webHidden/>
              </w:rPr>
              <w:fldChar w:fldCharType="separate"/>
            </w:r>
            <w:r w:rsidR="003E751D">
              <w:rPr>
                <w:noProof/>
                <w:webHidden/>
              </w:rPr>
              <w:t>6</w:t>
            </w:r>
            <w:r w:rsidR="00ED0124">
              <w:rPr>
                <w:noProof/>
                <w:webHidden/>
              </w:rPr>
              <w:fldChar w:fldCharType="end"/>
            </w:r>
          </w:hyperlink>
        </w:p>
        <w:p w14:paraId="0D20C91E" w14:textId="76416BAA" w:rsidR="00AE5A2C" w:rsidRPr="00821597" w:rsidRDefault="00AE5A2C">
          <w:pPr>
            <w:rPr>
              <w:rFonts w:cs="Arial"/>
            </w:rPr>
          </w:pPr>
          <w:r w:rsidRPr="00821597">
            <w:rPr>
              <w:rFonts w:cs="Arial"/>
              <w:b/>
              <w:bCs/>
            </w:rPr>
            <w:fldChar w:fldCharType="end"/>
          </w:r>
        </w:p>
      </w:sdtContent>
    </w:sdt>
    <w:p w14:paraId="3DD03A39" w14:textId="77777777" w:rsidR="00AE5A2C" w:rsidRPr="00821597" w:rsidRDefault="00AE5A2C">
      <w:pPr>
        <w:rPr>
          <w:rFonts w:cs="Arial"/>
        </w:rPr>
      </w:pPr>
    </w:p>
    <w:p w14:paraId="78566AA1" w14:textId="77777777" w:rsidR="00340B5D" w:rsidRPr="00821597" w:rsidRDefault="00340B5D" w:rsidP="00710C8C">
      <w:pPr>
        <w:pStyle w:val="Heading1"/>
        <w:rPr>
          <w:rFonts w:cs="Arial"/>
        </w:rPr>
      </w:pPr>
      <w:bookmarkStart w:id="0" w:name="_Toc104298075"/>
      <w:r w:rsidRPr="00821597">
        <w:rPr>
          <w:rFonts w:cs="Arial"/>
        </w:rPr>
        <w:t>General information</w:t>
      </w:r>
      <w:bookmarkEnd w:id="0"/>
    </w:p>
    <w:p w14:paraId="26459F19" w14:textId="77777777" w:rsidR="00340B5D" w:rsidRPr="00821597" w:rsidRDefault="00340B5D" w:rsidP="00340B5D">
      <w:pPr>
        <w:pStyle w:val="ListParagraph"/>
        <w:ind w:left="1080"/>
        <w:rPr>
          <w:rFonts w:cs="Arial"/>
        </w:rPr>
      </w:pPr>
    </w:p>
    <w:p w14:paraId="57F53841" w14:textId="77777777" w:rsidR="00414C0F" w:rsidRPr="00821597" w:rsidRDefault="00186DCA" w:rsidP="00340B5D">
      <w:pPr>
        <w:pStyle w:val="1Einrckung"/>
        <w:numPr>
          <w:ilvl w:val="0"/>
          <w:numId w:val="9"/>
        </w:numPr>
        <w:ind w:left="426"/>
        <w:rPr>
          <w:rFonts w:cs="Arial"/>
        </w:rPr>
      </w:pPr>
      <w:r w:rsidRPr="00821597">
        <w:rPr>
          <w:rFonts w:cs="Arial"/>
        </w:rPr>
        <w:t>Brief information on the project</w:t>
      </w:r>
    </w:p>
    <w:p w14:paraId="757BFBF6" w14:textId="77777777" w:rsidR="003F0891" w:rsidRPr="00821597" w:rsidRDefault="003F0891" w:rsidP="003F0891">
      <w:pPr>
        <w:pStyle w:val="1Einrckung"/>
        <w:ind w:left="482" w:hanging="482"/>
        <w:rPr>
          <w:rFonts w:cs="Arial"/>
        </w:rPr>
      </w:pPr>
    </w:p>
    <w:p w14:paraId="307E1137" w14:textId="1782602F" w:rsidR="00414C0F" w:rsidRPr="00821597" w:rsidRDefault="00496E89" w:rsidP="00496E89">
      <w:pPr>
        <w:pStyle w:val="ListParagraph"/>
        <w:ind w:left="482"/>
        <w:jc w:val="both"/>
        <w:rPr>
          <w:rFonts w:cs="Arial"/>
        </w:rPr>
      </w:pPr>
      <w:r w:rsidRPr="00821597">
        <w:t xml:space="preserve">The program </w:t>
      </w:r>
      <w:r w:rsidR="004F48D0" w:rsidRPr="00821597">
        <w:t>“</w:t>
      </w:r>
      <w:r w:rsidRPr="00821597">
        <w:t>Cooperation for the Enhancement of Southern African Development Community (SADC) Regional Economic Integration” (CESARE) supports the</w:t>
      </w:r>
      <w:r w:rsidR="004E16B1" w:rsidRPr="00821597">
        <w:t xml:space="preserve"> </w:t>
      </w:r>
      <w:r w:rsidR="004E16B1" w:rsidRPr="00821597">
        <w:rPr>
          <w:iCs/>
        </w:rPr>
        <w:t>Southern Africa Development Community (SADC)</w:t>
      </w:r>
      <w:r w:rsidRPr="00821597">
        <w:t xml:space="preserve"> in economic development as well as good governance. Its main cooperation partner is the SADC secretariat in Gaborone, Botswana. The program is further implemented in cooperation with </w:t>
      </w:r>
      <w:r w:rsidR="00147059" w:rsidRPr="00821597">
        <w:t xml:space="preserve">the </w:t>
      </w:r>
      <w:r w:rsidRPr="00821597">
        <w:t xml:space="preserve">national governments of SADC member states as well as with associations and companies of the private sector and civil society. One of the four measures of the </w:t>
      </w:r>
      <w:r w:rsidR="00BB4398" w:rsidRPr="00821597">
        <w:t>program</w:t>
      </w:r>
      <w:r w:rsidRPr="00821597">
        <w:t xml:space="preserve"> </w:t>
      </w:r>
      <w:r w:rsidR="00AC2DCC" w:rsidRPr="00821597">
        <w:t xml:space="preserve">is </w:t>
      </w:r>
      <w:r w:rsidRPr="00821597">
        <w:t xml:space="preserve">the Joint Action “Support towards Industrialization and the Productive Sectors (SIPS) in the SADC region”. This Private Sector Development Action is financed by the EU and the German Government. GIZ is responsible for the implementation of two result areas of SIPS: </w:t>
      </w:r>
      <w:r w:rsidR="00AC2DCC" w:rsidRPr="00821597">
        <w:t>t</w:t>
      </w:r>
      <w:r w:rsidRPr="00821597">
        <w:t xml:space="preserve">o enhance the </w:t>
      </w:r>
      <w:r w:rsidR="00AC2DCC" w:rsidRPr="00821597">
        <w:t>p</w:t>
      </w:r>
      <w:r w:rsidRPr="00821597">
        <w:t xml:space="preserve">rivate </w:t>
      </w:r>
      <w:r w:rsidR="00AC2DCC" w:rsidRPr="00821597">
        <w:t>s</w:t>
      </w:r>
      <w:r w:rsidRPr="00821597">
        <w:t xml:space="preserve">ector </w:t>
      </w:r>
      <w:r w:rsidR="00AC2DCC" w:rsidRPr="00821597">
        <w:t>p</w:t>
      </w:r>
      <w:r w:rsidRPr="00821597">
        <w:t xml:space="preserve">articipation in </w:t>
      </w:r>
      <w:r w:rsidR="00D706F0" w:rsidRPr="00821597">
        <w:t>r</w:t>
      </w:r>
      <w:r w:rsidRPr="00821597">
        <w:t xml:space="preserve">egional </w:t>
      </w:r>
      <w:r w:rsidR="00D706F0" w:rsidRPr="00821597">
        <w:t>m</w:t>
      </w:r>
      <w:r w:rsidRPr="00821597">
        <w:t xml:space="preserve">edical and </w:t>
      </w:r>
      <w:r w:rsidR="00D706F0" w:rsidRPr="00821597">
        <w:t>p</w:t>
      </w:r>
      <w:r w:rsidRPr="00821597">
        <w:t xml:space="preserve">harmaceutical </w:t>
      </w:r>
      <w:r w:rsidR="00D706F0" w:rsidRPr="00821597">
        <w:t>v</w:t>
      </w:r>
      <w:r w:rsidRPr="00821597">
        <w:t xml:space="preserve">alue </w:t>
      </w:r>
      <w:r w:rsidR="00D706F0" w:rsidRPr="00821597">
        <w:t>c</w:t>
      </w:r>
      <w:r w:rsidRPr="00821597">
        <w:t xml:space="preserve">hains, in this case specifically the </w:t>
      </w:r>
      <w:r w:rsidR="00D706F0" w:rsidRPr="00821597">
        <w:t>a</w:t>
      </w:r>
      <w:r w:rsidRPr="00821597">
        <w:t>nti-</w:t>
      </w:r>
      <w:r w:rsidR="00D706F0" w:rsidRPr="00821597">
        <w:t>r</w:t>
      </w:r>
      <w:r w:rsidRPr="00821597">
        <w:t xml:space="preserve">etroviral (ARV) </w:t>
      </w:r>
      <w:r w:rsidR="00D706F0" w:rsidRPr="00821597">
        <w:t>v</w:t>
      </w:r>
      <w:r w:rsidRPr="00821597">
        <w:t xml:space="preserve">alue </w:t>
      </w:r>
      <w:r w:rsidR="00D706F0" w:rsidRPr="00821597">
        <w:t>c</w:t>
      </w:r>
      <w:r w:rsidRPr="00821597">
        <w:t xml:space="preserve">hain (VC), and to enhance the </w:t>
      </w:r>
      <w:r w:rsidR="00733C6C" w:rsidRPr="00821597">
        <w:t>p</w:t>
      </w:r>
      <w:r w:rsidRPr="00821597">
        <w:t xml:space="preserve">rivate </w:t>
      </w:r>
      <w:r w:rsidR="00733C6C" w:rsidRPr="00821597">
        <w:t>s</w:t>
      </w:r>
      <w:r w:rsidRPr="00821597">
        <w:t xml:space="preserve">ector </w:t>
      </w:r>
      <w:r w:rsidR="00733C6C" w:rsidRPr="00821597">
        <w:t>p</w:t>
      </w:r>
      <w:r w:rsidRPr="00821597">
        <w:t xml:space="preserve">articipation in the </w:t>
      </w:r>
      <w:r w:rsidR="00733C6C" w:rsidRPr="00821597">
        <w:t>r</w:t>
      </w:r>
      <w:r w:rsidRPr="00821597">
        <w:t xml:space="preserve">egional </w:t>
      </w:r>
      <w:r w:rsidR="00733C6C" w:rsidRPr="00821597">
        <w:t>l</w:t>
      </w:r>
      <w:r w:rsidRPr="00821597">
        <w:t xml:space="preserve">eather </w:t>
      </w:r>
      <w:r w:rsidR="00733C6C" w:rsidRPr="00821597">
        <w:t>v</w:t>
      </w:r>
      <w:r w:rsidRPr="00821597">
        <w:t xml:space="preserve">alue </w:t>
      </w:r>
      <w:r w:rsidR="00733C6C" w:rsidRPr="00821597">
        <w:t>c</w:t>
      </w:r>
      <w:r w:rsidRPr="00821597">
        <w:t xml:space="preserve">hain. </w:t>
      </w:r>
    </w:p>
    <w:p w14:paraId="6F6746C4" w14:textId="77777777" w:rsidR="00414C0F" w:rsidRPr="00821597" w:rsidRDefault="00414C0F">
      <w:pPr>
        <w:pStyle w:val="1Einrckung"/>
        <w:rPr>
          <w:rFonts w:cs="Arial"/>
        </w:rPr>
      </w:pPr>
    </w:p>
    <w:p w14:paraId="6812BA99" w14:textId="77777777" w:rsidR="00414C0F" w:rsidRPr="00821597" w:rsidRDefault="00856AA8" w:rsidP="00340B5D">
      <w:pPr>
        <w:pStyle w:val="1Einrckung"/>
        <w:numPr>
          <w:ilvl w:val="0"/>
          <w:numId w:val="9"/>
        </w:numPr>
        <w:ind w:left="426"/>
        <w:rPr>
          <w:rFonts w:cs="Arial"/>
        </w:rPr>
      </w:pPr>
      <w:r w:rsidRPr="00821597">
        <w:rPr>
          <w:rFonts w:cs="Arial"/>
        </w:rPr>
        <w:t>Context</w:t>
      </w:r>
    </w:p>
    <w:p w14:paraId="318D60EA" w14:textId="77777777" w:rsidR="00414C0F" w:rsidRPr="00821597" w:rsidRDefault="00414C0F" w:rsidP="003F0891">
      <w:pPr>
        <w:pStyle w:val="1Einrckung"/>
        <w:ind w:left="482" w:hanging="482"/>
        <w:rPr>
          <w:rFonts w:cs="Arial"/>
        </w:rPr>
      </w:pPr>
    </w:p>
    <w:p w14:paraId="17CBC8FA" w14:textId="78F18473" w:rsidR="00496E89" w:rsidRPr="00821597" w:rsidRDefault="00496E89" w:rsidP="00496E89">
      <w:pPr>
        <w:pStyle w:val="ZulschenderText"/>
        <w:ind w:left="426"/>
        <w:jc w:val="both"/>
      </w:pPr>
      <w:r w:rsidRPr="00821597">
        <w:rPr>
          <w:i w:val="0"/>
          <w:iCs/>
          <w:color w:val="auto"/>
        </w:rPr>
        <w:t xml:space="preserve">The </w:t>
      </w:r>
      <w:r w:rsidR="00733C6C" w:rsidRPr="00821597">
        <w:rPr>
          <w:i w:val="0"/>
          <w:iCs/>
          <w:color w:val="auto"/>
        </w:rPr>
        <w:t xml:space="preserve">Joint Action SIPS </w:t>
      </w:r>
      <w:r w:rsidRPr="00821597">
        <w:rPr>
          <w:i w:val="0"/>
          <w:iCs/>
          <w:color w:val="auto"/>
        </w:rPr>
        <w:t>is supported by the European Union (EU) under European Development Fund (EDF) 11 as approved by the European Commission in October 2018. The Action has been initiated to support the SADC Industrialisation strategy</w:t>
      </w:r>
      <w:r w:rsidRPr="00821597" w:rsidDel="00A06018">
        <w:rPr>
          <w:i w:val="0"/>
          <w:iCs/>
          <w:color w:val="auto"/>
        </w:rPr>
        <w:t xml:space="preserve"> </w:t>
      </w:r>
      <w:r w:rsidRPr="00821597">
        <w:rPr>
          <w:i w:val="0"/>
          <w:iCs/>
          <w:color w:val="auto"/>
        </w:rPr>
        <w:t xml:space="preserve">through </w:t>
      </w:r>
      <w:r w:rsidRPr="00821597" w:rsidDel="004F48D0">
        <w:rPr>
          <w:i w:val="0"/>
          <w:iCs/>
          <w:color w:val="auto"/>
        </w:rPr>
        <w:t xml:space="preserve">developing </w:t>
      </w:r>
      <w:r w:rsidRPr="00821597">
        <w:rPr>
          <w:i w:val="0"/>
          <w:iCs/>
          <w:color w:val="auto"/>
        </w:rPr>
        <w:t>and strengthening selected regional value chains.</w:t>
      </w:r>
    </w:p>
    <w:p w14:paraId="7FE9DBBC" w14:textId="409CCB87" w:rsidR="00496E89" w:rsidRPr="00821597" w:rsidRDefault="00496E89" w:rsidP="00496E89">
      <w:pPr>
        <w:pStyle w:val="ZulschenderText"/>
        <w:ind w:left="426"/>
        <w:jc w:val="both"/>
        <w:rPr>
          <w:i w:val="0"/>
          <w:color w:val="auto"/>
        </w:rPr>
      </w:pPr>
      <w:r w:rsidRPr="00821597">
        <w:rPr>
          <w:i w:val="0"/>
          <w:color w:val="auto"/>
        </w:rPr>
        <w:t>The overall objective of the SIPS Program is to contribute to the SADC industrialisation and regional integration agenda. The project purpose (specific objective) is:</w:t>
      </w:r>
    </w:p>
    <w:p w14:paraId="499FAEFC" w14:textId="77777777" w:rsidR="00496E89" w:rsidRPr="00821597" w:rsidRDefault="00496E89" w:rsidP="00496E89">
      <w:pPr>
        <w:pStyle w:val="ZulschenderText"/>
        <w:ind w:left="426"/>
        <w:jc w:val="both"/>
        <w:rPr>
          <w:i w:val="0"/>
          <w:iCs/>
          <w:color w:val="auto"/>
        </w:rPr>
      </w:pPr>
      <w:r w:rsidRPr="00821597">
        <w:rPr>
          <w:i w:val="0"/>
          <w:iCs/>
          <w:color w:val="auto"/>
        </w:rPr>
        <w:t xml:space="preserve">To improve the performance and growth of selected regional value chains and related services within the </w:t>
      </w:r>
      <w:proofErr w:type="spellStart"/>
      <w:r w:rsidRPr="00821597">
        <w:rPr>
          <w:i w:val="0"/>
          <w:iCs/>
          <w:color w:val="auto"/>
        </w:rPr>
        <w:t>agro</w:t>
      </w:r>
      <w:proofErr w:type="spellEnd"/>
      <w:r w:rsidRPr="00821597">
        <w:rPr>
          <w:i w:val="0"/>
          <w:iCs/>
          <w:color w:val="auto"/>
        </w:rPr>
        <w:t xml:space="preserve">-processing, pharmaceutical and medical products sectors. </w:t>
      </w:r>
    </w:p>
    <w:p w14:paraId="0E08E4C6" w14:textId="6DE75052" w:rsidR="00496E89" w:rsidRPr="00821597" w:rsidRDefault="00496E89" w:rsidP="00496E89">
      <w:pPr>
        <w:pStyle w:val="ZulschenderText"/>
        <w:ind w:left="426"/>
        <w:jc w:val="both"/>
        <w:rPr>
          <w:i w:val="0"/>
          <w:iCs/>
          <w:color w:val="auto"/>
        </w:rPr>
      </w:pPr>
      <w:r w:rsidRPr="00821597">
        <w:rPr>
          <w:i w:val="0"/>
          <w:iCs/>
          <w:color w:val="auto"/>
        </w:rPr>
        <w:lastRenderedPageBreak/>
        <w:t xml:space="preserve">The SIPS </w:t>
      </w:r>
      <w:r w:rsidR="00BB4398" w:rsidRPr="00821597">
        <w:rPr>
          <w:i w:val="0"/>
          <w:iCs/>
          <w:color w:val="auto"/>
        </w:rPr>
        <w:t>Program</w:t>
      </w:r>
      <w:r w:rsidRPr="00821597">
        <w:rPr>
          <w:i w:val="0"/>
          <w:iCs/>
          <w:color w:val="auto"/>
        </w:rPr>
        <w:t xml:space="preserve"> addresses key concerns of the private sector that are currently impeding industrialisation in the SADC region, by addressing both market failures and coordination and linkages failures between the national and regional </w:t>
      </w:r>
      <w:r w:rsidR="00191440" w:rsidRPr="00821597">
        <w:rPr>
          <w:i w:val="0"/>
          <w:iCs/>
          <w:color w:val="auto"/>
        </w:rPr>
        <w:t xml:space="preserve">levels </w:t>
      </w:r>
      <w:r w:rsidRPr="00821597">
        <w:rPr>
          <w:i w:val="0"/>
          <w:iCs/>
          <w:color w:val="auto"/>
        </w:rPr>
        <w:t xml:space="preserve">as well as between the public and private </w:t>
      </w:r>
      <w:r w:rsidR="00191440" w:rsidRPr="00821597">
        <w:rPr>
          <w:i w:val="0"/>
          <w:iCs/>
          <w:color w:val="auto"/>
        </w:rPr>
        <w:t>sectors</w:t>
      </w:r>
      <w:r w:rsidRPr="00821597">
        <w:rPr>
          <w:i w:val="0"/>
          <w:iCs/>
          <w:color w:val="auto"/>
        </w:rPr>
        <w:t xml:space="preserve">. Accordingly, the </w:t>
      </w:r>
      <w:r w:rsidR="00935EEC" w:rsidRPr="00821597">
        <w:rPr>
          <w:i w:val="0"/>
          <w:iCs/>
          <w:color w:val="auto"/>
        </w:rPr>
        <w:t>p</w:t>
      </w:r>
      <w:r w:rsidRPr="00821597">
        <w:rPr>
          <w:i w:val="0"/>
          <w:iCs/>
          <w:color w:val="auto"/>
        </w:rPr>
        <w:t xml:space="preserve">rogram aims to achieve its objectives through two mutually reinforcing components: </w:t>
      </w:r>
    </w:p>
    <w:p w14:paraId="063D30A3" w14:textId="77777777" w:rsidR="00496E89" w:rsidRPr="00821597" w:rsidRDefault="00496E89" w:rsidP="00496E89">
      <w:pPr>
        <w:pStyle w:val="ZulschenderText"/>
        <w:numPr>
          <w:ilvl w:val="0"/>
          <w:numId w:val="32"/>
        </w:numPr>
        <w:suppressAutoHyphens/>
        <w:autoSpaceDN w:val="0"/>
        <w:ind w:left="450" w:hanging="270"/>
        <w:jc w:val="both"/>
        <w:textAlignment w:val="baseline"/>
        <w:rPr>
          <w:i w:val="0"/>
          <w:iCs/>
          <w:color w:val="auto"/>
        </w:rPr>
      </w:pPr>
      <w:r w:rsidRPr="00821597">
        <w:rPr>
          <w:i w:val="0"/>
          <w:iCs/>
          <w:color w:val="auto"/>
        </w:rPr>
        <w:t xml:space="preserve">Component 1 (Result 1) is enhancing the policy, regulatory and business environment at national and regional levels for the development and sustainable operation of regional value chains (for selected products) in the </w:t>
      </w:r>
      <w:proofErr w:type="spellStart"/>
      <w:r w:rsidRPr="00821597">
        <w:rPr>
          <w:i w:val="0"/>
          <w:iCs/>
          <w:color w:val="auto"/>
        </w:rPr>
        <w:t>agro</w:t>
      </w:r>
      <w:proofErr w:type="spellEnd"/>
      <w:r w:rsidRPr="00821597">
        <w:rPr>
          <w:i w:val="0"/>
          <w:iCs/>
          <w:color w:val="auto"/>
        </w:rPr>
        <w:t>-processing and pharmaceutical sectors.</w:t>
      </w:r>
    </w:p>
    <w:p w14:paraId="747F933C" w14:textId="7F1C11F0" w:rsidR="00496E89" w:rsidRPr="00821597" w:rsidRDefault="00496E89" w:rsidP="00496E89">
      <w:pPr>
        <w:pStyle w:val="ZulschenderText"/>
        <w:numPr>
          <w:ilvl w:val="0"/>
          <w:numId w:val="32"/>
        </w:numPr>
        <w:suppressAutoHyphens/>
        <w:autoSpaceDN w:val="0"/>
        <w:ind w:left="450" w:hanging="270"/>
        <w:jc w:val="both"/>
        <w:textAlignment w:val="baseline"/>
        <w:rPr>
          <w:i w:val="0"/>
          <w:iCs/>
          <w:color w:val="auto"/>
        </w:rPr>
      </w:pPr>
      <w:r w:rsidRPr="00821597">
        <w:rPr>
          <w:i w:val="0"/>
          <w:iCs/>
          <w:color w:val="auto"/>
        </w:rPr>
        <w:t>Component 2 (</w:t>
      </w:r>
      <w:r w:rsidR="00191440" w:rsidRPr="00821597">
        <w:rPr>
          <w:i w:val="0"/>
          <w:iCs/>
          <w:color w:val="auto"/>
        </w:rPr>
        <w:t xml:space="preserve">Results </w:t>
      </w:r>
      <w:r w:rsidRPr="00821597">
        <w:rPr>
          <w:i w:val="0"/>
          <w:iCs/>
          <w:color w:val="auto"/>
        </w:rPr>
        <w:t xml:space="preserve">2 and 3) </w:t>
      </w:r>
      <w:r w:rsidRPr="00821597" w:rsidDel="00830B14">
        <w:rPr>
          <w:i w:val="0"/>
          <w:iCs/>
          <w:color w:val="auto"/>
        </w:rPr>
        <w:t>is</w:t>
      </w:r>
      <w:r w:rsidRPr="00821597">
        <w:rPr>
          <w:i w:val="0"/>
          <w:iCs/>
          <w:color w:val="auto"/>
        </w:rPr>
        <w:t xml:space="preserve"> enhancing private sector participation in regional pharmaceutical and medical as well as leather value chains. More specifically, result 2 exclusively aims at enhancing private sector participation in regional anti-retroviral (ARV) and </w:t>
      </w:r>
      <w:bookmarkStart w:id="1" w:name="_Hlk87969619"/>
      <w:r w:rsidRPr="00821597">
        <w:rPr>
          <w:i w:val="0"/>
          <w:iCs/>
          <w:color w:val="auto"/>
        </w:rPr>
        <w:t xml:space="preserve">Covid-19-relevant medical and pharmaceutical products </w:t>
      </w:r>
      <w:bookmarkEnd w:id="1"/>
      <w:r w:rsidRPr="00821597">
        <w:rPr>
          <w:i w:val="0"/>
          <w:iCs/>
          <w:color w:val="auto"/>
        </w:rPr>
        <w:t>(CMPP) value chains (</w:t>
      </w:r>
      <w:r w:rsidR="00830B14" w:rsidRPr="00821597">
        <w:rPr>
          <w:i w:val="0"/>
          <w:iCs/>
          <w:color w:val="auto"/>
        </w:rPr>
        <w:t xml:space="preserve">results </w:t>
      </w:r>
      <w:r w:rsidRPr="00821597">
        <w:rPr>
          <w:i w:val="0"/>
          <w:iCs/>
          <w:color w:val="auto"/>
        </w:rPr>
        <w:t>2.1 and 2.2, respectively).</w:t>
      </w:r>
    </w:p>
    <w:p w14:paraId="5D406393" w14:textId="3FFE9348" w:rsidR="00496E89" w:rsidRPr="00821597" w:rsidRDefault="00496E89" w:rsidP="00496E89">
      <w:pPr>
        <w:pStyle w:val="ZulschenderText"/>
        <w:suppressAutoHyphens/>
        <w:autoSpaceDN w:val="0"/>
        <w:ind w:left="426"/>
        <w:jc w:val="both"/>
        <w:textAlignment w:val="baseline"/>
        <w:rPr>
          <w:rStyle w:val="Absatz-Standardschriftart1"/>
          <w:i w:val="0"/>
          <w:color w:val="auto"/>
        </w:rPr>
      </w:pPr>
      <w:r w:rsidRPr="00821597">
        <w:rPr>
          <w:i w:val="0"/>
          <w:color w:val="auto"/>
        </w:rPr>
        <w:t xml:space="preserve">The EU and the SADC Secretariat have identified the Deutsche Gesellschaft für Internationale </w:t>
      </w:r>
      <w:proofErr w:type="spellStart"/>
      <w:r w:rsidRPr="00821597">
        <w:rPr>
          <w:i w:val="0"/>
          <w:color w:val="auto"/>
        </w:rPr>
        <w:t>Zusammenarbeit</w:t>
      </w:r>
      <w:proofErr w:type="spellEnd"/>
      <w:r w:rsidRPr="00821597">
        <w:rPr>
          <w:i w:val="0"/>
          <w:color w:val="auto"/>
        </w:rPr>
        <w:t xml:space="preserve"> (GIZ) GmbH as the lead implementing agency for the Results 2 and 3 of the SIPS </w:t>
      </w:r>
      <w:r w:rsidR="00BB4398" w:rsidRPr="00821597">
        <w:rPr>
          <w:i w:val="0"/>
          <w:color w:val="auto"/>
        </w:rPr>
        <w:t>Program</w:t>
      </w:r>
      <w:r w:rsidRPr="00821597">
        <w:rPr>
          <w:i w:val="0"/>
          <w:color w:val="auto"/>
        </w:rPr>
        <w:t xml:space="preserve"> (in the framework of a co-financed Contribution Agreement). </w:t>
      </w:r>
      <w:r w:rsidRPr="00821597">
        <w:rPr>
          <w:rStyle w:val="Absatz-Standardschriftart1"/>
          <w:i w:val="0"/>
          <w:color w:val="auto"/>
        </w:rPr>
        <w:t xml:space="preserve">GIZ is implementing the </w:t>
      </w:r>
      <w:r w:rsidR="00E44D42" w:rsidRPr="00821597">
        <w:rPr>
          <w:rStyle w:val="Absatz-Standardschriftart1"/>
          <w:i w:val="0"/>
          <w:color w:val="auto"/>
        </w:rPr>
        <w:t>p</w:t>
      </w:r>
      <w:r w:rsidRPr="00821597">
        <w:rPr>
          <w:rStyle w:val="Absatz-Standardschriftart1"/>
          <w:i w:val="0"/>
          <w:color w:val="auto"/>
        </w:rPr>
        <w:t xml:space="preserve">rivate </w:t>
      </w:r>
      <w:r w:rsidR="00E44D42" w:rsidRPr="00821597">
        <w:rPr>
          <w:rStyle w:val="Absatz-Standardschriftart1"/>
          <w:i w:val="0"/>
          <w:color w:val="auto"/>
        </w:rPr>
        <w:t>s</w:t>
      </w:r>
      <w:r w:rsidRPr="00821597">
        <w:rPr>
          <w:rStyle w:val="Absatz-Standardschriftart1"/>
          <w:i w:val="0"/>
          <w:color w:val="auto"/>
        </w:rPr>
        <w:t xml:space="preserve">ector </w:t>
      </w:r>
      <w:r w:rsidR="00E44D42" w:rsidRPr="00821597">
        <w:rPr>
          <w:rStyle w:val="Absatz-Standardschriftart1"/>
          <w:i w:val="0"/>
          <w:color w:val="auto"/>
        </w:rPr>
        <w:t>c</w:t>
      </w:r>
      <w:r w:rsidRPr="00821597">
        <w:rPr>
          <w:rStyle w:val="Absatz-Standardschriftart1"/>
          <w:i w:val="0"/>
          <w:color w:val="auto"/>
        </w:rPr>
        <w:t xml:space="preserve">omponent through a Multi-donor Action, the Joint Action SIPS, that is jointly co-financed by the European Union and the Federal Republic of Germany’s Federal Ministry for Economic Cooperation and Development (BMZ). GIZ implements the Private Sector Component of SIPS as part of the BMZ-commissioned </w:t>
      </w:r>
      <w:r w:rsidR="00BB4398" w:rsidRPr="00821597">
        <w:rPr>
          <w:rStyle w:val="Absatz-Standardschriftart1"/>
          <w:i w:val="0"/>
          <w:color w:val="auto"/>
        </w:rPr>
        <w:t>program</w:t>
      </w:r>
      <w:r w:rsidRPr="00821597">
        <w:rPr>
          <w:rStyle w:val="Absatz-Standardschriftart1"/>
          <w:i w:val="0"/>
          <w:color w:val="auto"/>
        </w:rPr>
        <w:t xml:space="preserve"> “Cooperation for the Enhancement of SADC Regional Economic Integration” (CESARE II) which has an implementation period of up to 41 months, with effect from October 2019. </w:t>
      </w:r>
    </w:p>
    <w:p w14:paraId="0A38E522" w14:textId="77777777" w:rsidR="00DA75B9" w:rsidRPr="00821597" w:rsidRDefault="00DA75B9" w:rsidP="00DA75B9">
      <w:pPr>
        <w:pStyle w:val="ListParagraph"/>
        <w:ind w:left="482"/>
        <w:jc w:val="both"/>
        <w:rPr>
          <w:b/>
        </w:rPr>
      </w:pPr>
      <w:r w:rsidRPr="00821597">
        <w:rPr>
          <w:b/>
        </w:rPr>
        <w:t>Economic and public health potential of the regional ARV value chain</w:t>
      </w:r>
    </w:p>
    <w:p w14:paraId="43BAFDF4" w14:textId="77777777" w:rsidR="00DA75B9" w:rsidRPr="00821597" w:rsidRDefault="00DA75B9" w:rsidP="00DA75B9">
      <w:pPr>
        <w:pStyle w:val="ListParagraph"/>
        <w:ind w:left="482"/>
        <w:jc w:val="both"/>
      </w:pPr>
    </w:p>
    <w:p w14:paraId="77AD40BF" w14:textId="7E38E23B" w:rsidR="00DA75B9" w:rsidRDefault="00DA75B9" w:rsidP="00DA75B9">
      <w:pPr>
        <w:pStyle w:val="ListParagraph"/>
        <w:ind w:left="482"/>
        <w:jc w:val="both"/>
      </w:pPr>
      <w:r w:rsidRPr="00821597">
        <w:t>The antiretroviral value chain is an important focal area given the impact of the HIV pandemic across the world, over 5 decades after it emerged as a major disease threat. The highest burden of HIV/AIDS resides within the African continent, particularly Sub-Saharan Africa, where approximately 67% of HIV positive cases are found. Furthermore, the SADC region has the highest prevalence on the continent. According to 2020 data, over 20 million individuals in East and Southern Africa are HIV positive, representing over 54% of the worldwide population, with the vast majority (17.3 million people) in the SADC region.</w:t>
      </w:r>
    </w:p>
    <w:p w14:paraId="674BF8D8" w14:textId="77777777" w:rsidR="00102389" w:rsidRPr="00821597" w:rsidRDefault="00102389" w:rsidP="00DA75B9">
      <w:pPr>
        <w:pStyle w:val="ListParagraph"/>
        <w:ind w:left="482"/>
        <w:jc w:val="both"/>
      </w:pPr>
    </w:p>
    <w:p w14:paraId="4C99C7B0" w14:textId="68967791" w:rsidR="00DA75B9" w:rsidRDefault="00DA75B9" w:rsidP="00DA75B9">
      <w:pPr>
        <w:pStyle w:val="ListParagraph"/>
        <w:ind w:left="482"/>
        <w:jc w:val="both"/>
      </w:pPr>
      <w:r w:rsidRPr="00821597">
        <w:t>Currently, there are effective antiretroviral therapies (ART) that do not cure the infection but offer long term remission and reduction in viral load. Although antiretroviral therapies are widely available, and there has been a significant decline in the number of new HIV infections, the condition remains a major infectious disease risk. It is important to highlight that, of the estimated 17.3 million people living with HIV/AIDS in SADC, an estimated 13.1 million have access to antiretroviral therapy, meaning that 4.2 million people are not on treatment. Efforts are underway to increase access to ART in line with the UNAIDS 95-95-95 strategy aimed at ensuring that 95% of people living with HIV know their HIV status; 95% of people who know their status are on treatment; and 95% of people on treatment are virally suppressed. Given these targets, the uptake of ART in the region is likely to rise over time.</w:t>
      </w:r>
    </w:p>
    <w:p w14:paraId="6F75F49A" w14:textId="77777777" w:rsidR="00102389" w:rsidRPr="00821597" w:rsidRDefault="00102389" w:rsidP="00DA75B9">
      <w:pPr>
        <w:pStyle w:val="ListParagraph"/>
        <w:ind w:left="482"/>
        <w:jc w:val="both"/>
      </w:pPr>
    </w:p>
    <w:p w14:paraId="428E7EC8" w14:textId="1F39077F" w:rsidR="00DA75B9" w:rsidRPr="00821597" w:rsidRDefault="00DA75B9" w:rsidP="00DA75B9">
      <w:pPr>
        <w:pStyle w:val="ListParagraph"/>
        <w:ind w:left="482"/>
        <w:jc w:val="both"/>
      </w:pPr>
      <w:r w:rsidRPr="00821597">
        <w:t xml:space="preserve">The majority of ARVs used in SADC are imported, and there is a clear economic opportunity for the region by increasing the local capture of this market through investment in pharmaceutical manufacturing in the ARV value chain. The region incurs an estimated annual expenditure of US$1.7 billion on ARVs. Most ARVs are currently </w:t>
      </w:r>
      <w:r w:rsidRPr="00821597">
        <w:lastRenderedPageBreak/>
        <w:t xml:space="preserve">imported by donor agencies from outside the continent, with the public sector in SADC Member states also procuring a sizeable amount directly. ARV production in the SADC region has the potential to shorten ARV procurement lead times for government or donors in the ARV supply chain and create new market opportunities for supporting industries. Therefore, the ARV value chain offers both public health and an economic opportunity for the SADC region.  </w:t>
      </w:r>
    </w:p>
    <w:p w14:paraId="6FA2A24F" w14:textId="77777777" w:rsidR="00DA75B9" w:rsidRPr="00821597" w:rsidRDefault="00DA75B9" w:rsidP="00DA75B9">
      <w:pPr>
        <w:pStyle w:val="ListParagraph"/>
        <w:ind w:left="482"/>
        <w:jc w:val="both"/>
      </w:pPr>
    </w:p>
    <w:p w14:paraId="4D39A0DE" w14:textId="77777777" w:rsidR="00DA75B9" w:rsidRPr="00821597" w:rsidRDefault="00DA75B9" w:rsidP="00DA75B9">
      <w:pPr>
        <w:pStyle w:val="ListParagraph"/>
        <w:ind w:left="482"/>
        <w:jc w:val="both"/>
        <w:rPr>
          <w:b/>
        </w:rPr>
      </w:pPr>
      <w:r w:rsidRPr="00821597">
        <w:rPr>
          <w:b/>
        </w:rPr>
        <w:t>Recommended ARV Chain interventions</w:t>
      </w:r>
    </w:p>
    <w:p w14:paraId="36DD3B57" w14:textId="77777777" w:rsidR="00DA75B9" w:rsidRPr="00821597" w:rsidRDefault="00DA75B9" w:rsidP="00DA75B9">
      <w:pPr>
        <w:pStyle w:val="ListParagraph"/>
        <w:ind w:left="482"/>
        <w:jc w:val="both"/>
      </w:pPr>
    </w:p>
    <w:p w14:paraId="0ABE335C" w14:textId="732B8E19" w:rsidR="00C910F4" w:rsidRDefault="00B04827" w:rsidP="00B04827">
      <w:pPr>
        <w:pStyle w:val="ListParagraph"/>
        <w:tabs>
          <w:tab w:val="left" w:pos="1656"/>
        </w:tabs>
        <w:ind w:left="482"/>
        <w:jc w:val="both"/>
      </w:pPr>
      <w:r>
        <w:tab/>
      </w:r>
    </w:p>
    <w:p w14:paraId="603A5883" w14:textId="59040845" w:rsidR="00DA75B9" w:rsidRPr="00821597" w:rsidRDefault="00DA75B9" w:rsidP="00DA75B9">
      <w:pPr>
        <w:pStyle w:val="ListParagraph"/>
        <w:ind w:left="482"/>
        <w:jc w:val="both"/>
      </w:pPr>
      <w:r w:rsidRPr="00821597">
        <w:t xml:space="preserve">Based on stakeholder engagement and analysis of the ARV wider value chain conducted during the inception phase of Result area 2.1 of the Joint Action SIPS, a comprehensive inception report was </w:t>
      </w:r>
      <w:r w:rsidR="00821597" w:rsidRPr="00821597">
        <w:t>compiled,</w:t>
      </w:r>
      <w:r w:rsidRPr="00821597">
        <w:t xml:space="preserve"> and it forms part of the information pack for this assignment. The report profiles the regional ARV market, procurement dynamics, the current state of the industry and the opportunities and challenges that exist, along with proposed interventions. </w:t>
      </w:r>
    </w:p>
    <w:p w14:paraId="3962869C" w14:textId="4EBE47AE" w:rsidR="00DA75B9" w:rsidRDefault="00DA75B9" w:rsidP="00DA75B9">
      <w:pPr>
        <w:pStyle w:val="ListParagraph"/>
        <w:ind w:left="482"/>
        <w:jc w:val="both"/>
      </w:pPr>
      <w:r w:rsidRPr="00821597">
        <w:t>Given the very different parameters that govern and drive the identified market segments, the interventions are structured to take account of these individual market segments, which are:</w:t>
      </w:r>
    </w:p>
    <w:p w14:paraId="74D0CB27" w14:textId="77777777" w:rsidR="00102389" w:rsidRPr="00821597" w:rsidRDefault="00102389" w:rsidP="00DA75B9">
      <w:pPr>
        <w:pStyle w:val="ListParagraph"/>
        <w:ind w:left="482"/>
        <w:jc w:val="both"/>
      </w:pPr>
    </w:p>
    <w:p w14:paraId="13D2F387" w14:textId="77777777" w:rsidR="00DA75B9" w:rsidRPr="00821597" w:rsidRDefault="00DA75B9" w:rsidP="00DA75B9">
      <w:pPr>
        <w:pStyle w:val="ListParagraph"/>
        <w:numPr>
          <w:ilvl w:val="0"/>
          <w:numId w:val="33"/>
        </w:numPr>
        <w:jc w:val="both"/>
      </w:pPr>
      <w:r w:rsidRPr="00821597">
        <w:rPr>
          <w:b/>
        </w:rPr>
        <w:t>The public market</w:t>
      </w:r>
      <w:r w:rsidRPr="00821597">
        <w:t xml:space="preserve">. </w:t>
      </w:r>
    </w:p>
    <w:p w14:paraId="1ED54841" w14:textId="45C8BF6E" w:rsidR="00DA75B9" w:rsidRDefault="00DA75B9" w:rsidP="002E4D59">
      <w:pPr>
        <w:ind w:left="482"/>
        <w:jc w:val="both"/>
      </w:pPr>
      <w:r w:rsidRPr="00821597">
        <w:t>This represents government procurement (tenders). It is the highest priority and main focal area for the Joint Action SIPS project due to its relative size and accessibility by local manufacturers, it is the main sales opportunity for local manufacturers and essential in ensuring the viability of local manufacturers. SIPS component 1 and component 2 will work in tandem to increase the accessibility of this market by manufacturers in the region.</w:t>
      </w:r>
    </w:p>
    <w:p w14:paraId="4164BD4C" w14:textId="77777777" w:rsidR="00102389" w:rsidRPr="00821597" w:rsidRDefault="00102389" w:rsidP="00DA75B9">
      <w:pPr>
        <w:pStyle w:val="ListParagraph"/>
        <w:ind w:left="842"/>
        <w:jc w:val="both"/>
      </w:pPr>
    </w:p>
    <w:p w14:paraId="7741A0A7" w14:textId="77777777" w:rsidR="00DA75B9" w:rsidRPr="00821597" w:rsidRDefault="00DA75B9" w:rsidP="00DA75B9">
      <w:pPr>
        <w:pStyle w:val="ListParagraph"/>
        <w:numPr>
          <w:ilvl w:val="0"/>
          <w:numId w:val="33"/>
        </w:numPr>
        <w:jc w:val="both"/>
      </w:pPr>
      <w:r w:rsidRPr="00821597">
        <w:rPr>
          <w:b/>
        </w:rPr>
        <w:t xml:space="preserve">The donor </w:t>
      </w:r>
      <w:proofErr w:type="gramStart"/>
      <w:r w:rsidRPr="00821597">
        <w:rPr>
          <w:b/>
        </w:rPr>
        <w:t>market</w:t>
      </w:r>
      <w:proofErr w:type="gramEnd"/>
      <w:r w:rsidRPr="00821597">
        <w:rPr>
          <w:b/>
        </w:rPr>
        <w:t>.</w:t>
      </w:r>
      <w:r w:rsidRPr="00821597">
        <w:t xml:space="preserve"> </w:t>
      </w:r>
    </w:p>
    <w:p w14:paraId="2BBD2BF8" w14:textId="50BEDA62" w:rsidR="00DA75B9" w:rsidRDefault="00DA75B9" w:rsidP="002E4D59">
      <w:pPr>
        <w:ind w:left="482"/>
        <w:jc w:val="both"/>
      </w:pPr>
      <w:r w:rsidRPr="00821597">
        <w:t>This represents ARV procurement by donor agencies such as PEPFAR or Global Fund on behalf of governments and is the largest market by size in all countries, excluding South Africa which is dominated by the private sector; however, it is largely ‘locked’ to most local manufacturers since they need to attain World Health Organization Prequalification (WHO-PQ) or Stringent Regulatory Authority quality standard to access it and as competitive prices for larger donor procurements depend on economies of scale of manufacturers outside SADC.</w:t>
      </w:r>
    </w:p>
    <w:p w14:paraId="44CCD045" w14:textId="77777777" w:rsidR="00102389" w:rsidRPr="00821597" w:rsidRDefault="00102389" w:rsidP="00DA75B9">
      <w:pPr>
        <w:pStyle w:val="ListParagraph"/>
        <w:ind w:left="842"/>
        <w:jc w:val="both"/>
      </w:pPr>
    </w:p>
    <w:p w14:paraId="134C81F8" w14:textId="77777777" w:rsidR="00DA75B9" w:rsidRPr="00821597" w:rsidRDefault="00DA75B9" w:rsidP="00DA75B9">
      <w:pPr>
        <w:pStyle w:val="ListParagraph"/>
        <w:numPr>
          <w:ilvl w:val="0"/>
          <w:numId w:val="33"/>
        </w:numPr>
        <w:jc w:val="both"/>
      </w:pPr>
      <w:r w:rsidRPr="00821597">
        <w:rPr>
          <w:b/>
        </w:rPr>
        <w:t>The private market.</w:t>
      </w:r>
      <w:r w:rsidRPr="00821597">
        <w:t xml:space="preserve"> </w:t>
      </w:r>
    </w:p>
    <w:p w14:paraId="7922B565" w14:textId="6580855C" w:rsidR="00DA75B9" w:rsidRPr="00821597" w:rsidRDefault="00DA75B9" w:rsidP="002E4D59">
      <w:pPr>
        <w:ind w:left="482"/>
        <w:jc w:val="both"/>
      </w:pPr>
      <w:r w:rsidRPr="00821597">
        <w:t>This represents private insurance or out-of-pocket purchases of ARVs. The only substantial private market in the region is South Africa. From a value perspective, it is attractive; however, the presence of non-tariff barriers, multinational competition, and the presence of a sizable South African pharmaceutical manufacturing base, makes it challenging to compete for companies of other SADC member states.</w:t>
      </w:r>
    </w:p>
    <w:p w14:paraId="4395EDA2" w14:textId="77777777" w:rsidR="00DA75B9" w:rsidRPr="00821597" w:rsidRDefault="00DA75B9" w:rsidP="00DA75B9">
      <w:pPr>
        <w:pStyle w:val="ListParagraph"/>
        <w:ind w:left="482"/>
        <w:jc w:val="both"/>
      </w:pPr>
    </w:p>
    <w:p w14:paraId="7100AB2F" w14:textId="03CD94A3" w:rsidR="00FF5C6C" w:rsidRDefault="00DA75B9" w:rsidP="00DA75B9">
      <w:pPr>
        <w:ind w:left="426"/>
        <w:jc w:val="both"/>
      </w:pPr>
      <w:r w:rsidRPr="00821597">
        <w:t xml:space="preserve">Based on the above analysis and findings from the inception report, </w:t>
      </w:r>
      <w:r w:rsidR="00437F1C">
        <w:t xml:space="preserve">several interventions </w:t>
      </w:r>
      <w:r w:rsidR="003F231E">
        <w:t>targeting the public market were identified. These include</w:t>
      </w:r>
      <w:r w:rsidR="007500AB">
        <w:t>,</w:t>
      </w:r>
      <w:r w:rsidR="008F5342">
        <w:t xml:space="preserve"> </w:t>
      </w:r>
      <w:r w:rsidR="007500AB">
        <w:t>(</w:t>
      </w:r>
      <w:proofErr w:type="spellStart"/>
      <w:r w:rsidR="003F231E">
        <w:t>i</w:t>
      </w:r>
      <w:proofErr w:type="spellEnd"/>
      <w:r w:rsidR="007500AB">
        <w:t>)</w:t>
      </w:r>
      <w:r w:rsidR="003F231E">
        <w:t xml:space="preserve"> </w:t>
      </w:r>
      <w:r w:rsidR="00AD76B6">
        <w:t>promoting public-private engagement dialogue for information sharing and better understan</w:t>
      </w:r>
      <w:r w:rsidR="007500AB">
        <w:t>ding of each other’s needs (ii)</w:t>
      </w:r>
      <w:r w:rsidR="00AD081F">
        <w:t xml:space="preserve"> </w:t>
      </w:r>
      <w:r w:rsidR="00D23691">
        <w:t xml:space="preserve">promoting information exchange among Central Medical Stores to </w:t>
      </w:r>
      <w:r w:rsidR="000414D7">
        <w:t xml:space="preserve">foster best practices </w:t>
      </w:r>
      <w:r w:rsidR="002B1D6F">
        <w:t xml:space="preserve">(iii) supporting initiatives aimed at </w:t>
      </w:r>
      <w:r w:rsidR="0019348F">
        <w:t xml:space="preserve">enhancing efficiency within Central Medical Stores with regards to information </w:t>
      </w:r>
      <w:r w:rsidR="001B0464">
        <w:t>sharing with suppliers and execution of relevant procurement processes</w:t>
      </w:r>
      <w:r w:rsidR="00FE2B07">
        <w:t>. Against this background and findings, t</w:t>
      </w:r>
      <w:r w:rsidRPr="00B750D0">
        <w:t xml:space="preserve">hese Terms of Reference will focus </w:t>
      </w:r>
      <w:r w:rsidR="00D91991">
        <w:t xml:space="preserve">on </w:t>
      </w:r>
      <w:r w:rsidR="00FF5C6C">
        <w:t xml:space="preserve">building capacity of </w:t>
      </w:r>
      <w:r w:rsidR="00717120">
        <w:t xml:space="preserve">the Lesotho National Drug </w:t>
      </w:r>
      <w:r w:rsidR="008F5342">
        <w:t>Service</w:t>
      </w:r>
      <w:r w:rsidR="00717120">
        <w:t xml:space="preserve"> Organi</w:t>
      </w:r>
      <w:r w:rsidR="008F5342">
        <w:t>s</w:t>
      </w:r>
      <w:r w:rsidR="00717120">
        <w:t xml:space="preserve">ation in </w:t>
      </w:r>
      <w:r w:rsidR="00FF5C6C">
        <w:t xml:space="preserve">improving their procurement processes. </w:t>
      </w:r>
    </w:p>
    <w:p w14:paraId="647E2DD3" w14:textId="218F07DB" w:rsidR="00102389" w:rsidRDefault="00102389">
      <w:r>
        <w:br w:type="page"/>
      </w:r>
    </w:p>
    <w:p w14:paraId="398EF056" w14:textId="77777777" w:rsidR="00414C0F" w:rsidRPr="00821597" w:rsidRDefault="00414C0F" w:rsidP="00F3289C">
      <w:pPr>
        <w:pStyle w:val="1Einrckung"/>
        <w:rPr>
          <w:rFonts w:cs="Arial"/>
        </w:rPr>
      </w:pPr>
    </w:p>
    <w:p w14:paraId="0007E4A0" w14:textId="46E4ED16" w:rsidR="004171D8" w:rsidRDefault="001E1114" w:rsidP="001E1114">
      <w:pPr>
        <w:pStyle w:val="1Einrckung"/>
        <w:tabs>
          <w:tab w:val="clear" w:pos="483"/>
          <w:tab w:val="left" w:pos="450"/>
        </w:tabs>
        <w:jc w:val="both"/>
        <w:rPr>
          <w:rFonts w:cs="Arial"/>
        </w:rPr>
      </w:pPr>
      <w:r>
        <w:rPr>
          <w:rFonts w:cs="Arial"/>
        </w:rPr>
        <w:t xml:space="preserve">        </w:t>
      </w:r>
      <w:r w:rsidR="00B65816" w:rsidRPr="00821597">
        <w:rPr>
          <w:rFonts w:cs="Arial"/>
        </w:rPr>
        <w:t xml:space="preserve">The Joint Action SIPS aims to </w:t>
      </w:r>
      <w:r w:rsidR="00AF1E20">
        <w:rPr>
          <w:rFonts w:cs="Arial"/>
        </w:rPr>
        <w:t>support</w:t>
      </w:r>
      <w:r w:rsidR="006F2CCE">
        <w:rPr>
          <w:rFonts w:cs="Arial"/>
        </w:rPr>
        <w:t xml:space="preserve"> Central Medical Stores</w:t>
      </w:r>
      <w:r w:rsidR="00AF1E20">
        <w:rPr>
          <w:rFonts w:cs="Arial"/>
        </w:rPr>
        <w:t xml:space="preserve"> in the SADC region who </w:t>
      </w:r>
      <w:r w:rsidR="007B028E">
        <w:rPr>
          <w:rFonts w:cs="Arial"/>
        </w:rPr>
        <w:t>are the</w:t>
      </w:r>
      <w:r w:rsidR="002F784B">
        <w:rPr>
          <w:rFonts w:cs="Arial"/>
        </w:rPr>
        <w:t xml:space="preserve"> major buyers of </w:t>
      </w:r>
      <w:r w:rsidR="006F2CCE">
        <w:rPr>
          <w:rFonts w:cs="Arial"/>
        </w:rPr>
        <w:t>ARVs in the region</w:t>
      </w:r>
      <w:r w:rsidR="00115176">
        <w:rPr>
          <w:rFonts w:cs="Arial"/>
        </w:rPr>
        <w:t xml:space="preserve"> </w:t>
      </w:r>
      <w:r w:rsidR="00AF1E20">
        <w:rPr>
          <w:rFonts w:cs="Arial"/>
        </w:rPr>
        <w:t>in</w:t>
      </w:r>
      <w:r w:rsidR="000E29CE">
        <w:rPr>
          <w:rFonts w:cs="Arial"/>
        </w:rPr>
        <w:t xml:space="preserve"> availing quality information to suppliers on their requirements and </w:t>
      </w:r>
      <w:r w:rsidR="00AF1E20">
        <w:rPr>
          <w:rFonts w:cs="Arial"/>
        </w:rPr>
        <w:t>e</w:t>
      </w:r>
      <w:r w:rsidR="000E29CE">
        <w:rPr>
          <w:rFonts w:cs="Arial"/>
        </w:rPr>
        <w:t xml:space="preserve">nsuring operational efficiencies </w:t>
      </w:r>
      <w:r w:rsidR="00115176">
        <w:rPr>
          <w:rFonts w:cs="Arial"/>
        </w:rPr>
        <w:t xml:space="preserve">as a way of </w:t>
      </w:r>
      <w:r w:rsidR="00BA39A1">
        <w:rPr>
          <w:rFonts w:cs="Arial"/>
        </w:rPr>
        <w:t xml:space="preserve">ensuring that </w:t>
      </w:r>
      <w:r w:rsidR="007B3EF7">
        <w:rPr>
          <w:rFonts w:cs="Arial"/>
        </w:rPr>
        <w:t>the private sector collaborates eff</w:t>
      </w:r>
      <w:r w:rsidR="00EA1F2C">
        <w:rPr>
          <w:rFonts w:cs="Arial"/>
        </w:rPr>
        <w:t xml:space="preserve">ectively </w:t>
      </w:r>
      <w:r w:rsidR="00622DA3">
        <w:rPr>
          <w:rFonts w:cs="Arial"/>
        </w:rPr>
        <w:t>with this segment of the market thereby</w:t>
      </w:r>
      <w:r w:rsidR="007B3EF7">
        <w:rPr>
          <w:rFonts w:cs="Arial"/>
        </w:rPr>
        <w:t xml:space="preserve"> </w:t>
      </w:r>
      <w:r w:rsidR="001F1E82">
        <w:rPr>
          <w:rFonts w:cs="Arial"/>
        </w:rPr>
        <w:t xml:space="preserve">enhancing the value </w:t>
      </w:r>
      <w:r w:rsidR="00BA39A1">
        <w:rPr>
          <w:rFonts w:cs="Arial"/>
        </w:rPr>
        <w:t>chain</w:t>
      </w:r>
      <w:r w:rsidR="00622DA3">
        <w:rPr>
          <w:rFonts w:cs="Arial"/>
        </w:rPr>
        <w:t xml:space="preserve">. </w:t>
      </w:r>
      <w:r w:rsidR="009C021B">
        <w:rPr>
          <w:rFonts w:cs="Arial"/>
        </w:rPr>
        <w:t xml:space="preserve">Findings </w:t>
      </w:r>
      <w:r w:rsidR="008D1843">
        <w:rPr>
          <w:rFonts w:cs="Arial"/>
        </w:rPr>
        <w:t>from the inception phase of the ARV VC analysis reve</w:t>
      </w:r>
      <w:r w:rsidR="007F5844">
        <w:rPr>
          <w:rFonts w:cs="Arial"/>
        </w:rPr>
        <w:t>a</w:t>
      </w:r>
      <w:r w:rsidR="008D1843">
        <w:rPr>
          <w:rFonts w:cs="Arial"/>
        </w:rPr>
        <w:t>l</w:t>
      </w:r>
      <w:r w:rsidR="0004108E">
        <w:rPr>
          <w:rFonts w:cs="Arial"/>
        </w:rPr>
        <w:t>ed</w:t>
      </w:r>
      <w:r w:rsidR="008D1843">
        <w:rPr>
          <w:rFonts w:cs="Arial"/>
        </w:rPr>
        <w:t xml:space="preserve"> that there is </w:t>
      </w:r>
      <w:r w:rsidR="00E442AC">
        <w:rPr>
          <w:rFonts w:cs="Arial"/>
        </w:rPr>
        <w:t xml:space="preserve">lack of market information data and working with Central Medical Stores </w:t>
      </w:r>
      <w:r w:rsidR="0004108E">
        <w:rPr>
          <w:rFonts w:cs="Arial"/>
        </w:rPr>
        <w:t xml:space="preserve">on improving procurement processes is a step towards </w:t>
      </w:r>
      <w:r w:rsidR="00E604C6">
        <w:rPr>
          <w:rFonts w:cs="Arial"/>
        </w:rPr>
        <w:t xml:space="preserve">increasing market access by the private sector and enhancing internal processes of the </w:t>
      </w:r>
      <w:r w:rsidR="004171D8">
        <w:rPr>
          <w:rFonts w:cs="Arial"/>
        </w:rPr>
        <w:t>Central Medical Stores.</w:t>
      </w:r>
    </w:p>
    <w:p w14:paraId="153FCDF8" w14:textId="4BCD5AB1" w:rsidR="000E29CE" w:rsidRDefault="000E29CE" w:rsidP="001E1114">
      <w:pPr>
        <w:pStyle w:val="1Einrckung"/>
        <w:tabs>
          <w:tab w:val="clear" w:pos="483"/>
          <w:tab w:val="left" w:pos="450"/>
        </w:tabs>
        <w:jc w:val="both"/>
        <w:rPr>
          <w:rFonts w:cs="Arial"/>
        </w:rPr>
      </w:pPr>
    </w:p>
    <w:p w14:paraId="0803E1E6" w14:textId="740C821E" w:rsidR="00F3289C" w:rsidRPr="00821597" w:rsidRDefault="0042687B" w:rsidP="00151F30">
      <w:pPr>
        <w:pStyle w:val="1Einrckung"/>
        <w:tabs>
          <w:tab w:val="clear" w:pos="483"/>
          <w:tab w:val="left" w:pos="450"/>
        </w:tabs>
        <w:jc w:val="both"/>
        <w:rPr>
          <w:rFonts w:cs="Arial"/>
        </w:rPr>
      </w:pPr>
      <w:r>
        <w:rPr>
          <w:rFonts w:cs="Arial"/>
        </w:rPr>
        <w:t xml:space="preserve">        </w:t>
      </w:r>
      <w:r w:rsidR="000E29CE">
        <w:rPr>
          <w:rFonts w:cs="Arial"/>
        </w:rPr>
        <w:t xml:space="preserve">Specifically, the Joint Action SIPS will support member states to develop electronic platforms for managing the procurement processes </w:t>
      </w:r>
      <w:r w:rsidR="00151F30">
        <w:rPr>
          <w:rFonts w:cs="Arial"/>
        </w:rPr>
        <w:t xml:space="preserve">in line </w:t>
      </w:r>
      <w:r>
        <w:rPr>
          <w:rFonts w:cs="Arial"/>
        </w:rPr>
        <w:t xml:space="preserve">with </w:t>
      </w:r>
      <w:r w:rsidR="00151F30">
        <w:rPr>
          <w:rFonts w:cs="Arial"/>
        </w:rPr>
        <w:t xml:space="preserve">modern trends. </w:t>
      </w:r>
      <w:r w:rsidR="005A776D">
        <w:rPr>
          <w:rFonts w:cs="Arial"/>
        </w:rPr>
        <w:t xml:space="preserve">In addition to the platform, the Lesotho </w:t>
      </w:r>
      <w:r w:rsidR="00C25E16" w:rsidRPr="00C25E16">
        <w:rPr>
          <w:rFonts w:cs="Arial"/>
        </w:rPr>
        <w:t xml:space="preserve">National Drug Service Organisation </w:t>
      </w:r>
      <w:r w:rsidR="00C25E16">
        <w:rPr>
          <w:rFonts w:cs="Arial"/>
        </w:rPr>
        <w:t>(</w:t>
      </w:r>
      <w:r w:rsidR="005A776D">
        <w:rPr>
          <w:rFonts w:cs="Arial"/>
        </w:rPr>
        <w:t>NDSO</w:t>
      </w:r>
      <w:r w:rsidR="00C25E16">
        <w:rPr>
          <w:rFonts w:cs="Arial"/>
        </w:rPr>
        <w:t>)</w:t>
      </w:r>
      <w:r w:rsidR="005A776D">
        <w:rPr>
          <w:rFonts w:cs="Arial"/>
        </w:rPr>
        <w:t xml:space="preserve"> will receive capacity building through training on product specification, legal issues in pharmaceutical procurement and contract management.</w:t>
      </w:r>
    </w:p>
    <w:p w14:paraId="17FDE629" w14:textId="77777777" w:rsidR="002021AB" w:rsidRPr="00821597" w:rsidRDefault="002021AB" w:rsidP="00F3289C">
      <w:pPr>
        <w:pStyle w:val="1Einrckung"/>
        <w:jc w:val="both"/>
        <w:rPr>
          <w:rFonts w:cs="Arial"/>
        </w:rPr>
      </w:pPr>
    </w:p>
    <w:p w14:paraId="02736FD1" w14:textId="77777777" w:rsidR="00414C0F" w:rsidRPr="00821597" w:rsidRDefault="00414C0F">
      <w:pPr>
        <w:pStyle w:val="1Einrckung"/>
        <w:rPr>
          <w:rFonts w:cs="Arial"/>
        </w:rPr>
      </w:pPr>
    </w:p>
    <w:p w14:paraId="21954BE4" w14:textId="4253C318" w:rsidR="00414C0F" w:rsidRPr="00821597" w:rsidRDefault="008F7134" w:rsidP="00B06D67">
      <w:pPr>
        <w:pStyle w:val="1Einrckung"/>
        <w:numPr>
          <w:ilvl w:val="0"/>
          <w:numId w:val="50"/>
        </w:numPr>
        <w:ind w:left="450"/>
        <w:rPr>
          <w:rFonts w:cs="Arial"/>
        </w:rPr>
      </w:pPr>
      <w:r w:rsidRPr="00821597">
        <w:rPr>
          <w:rFonts w:cs="Arial"/>
        </w:rPr>
        <w:t xml:space="preserve">GIZ shall hire </w:t>
      </w:r>
      <w:r w:rsidR="002E4D59">
        <w:rPr>
          <w:rFonts w:cs="Arial"/>
        </w:rPr>
        <w:t>an Individual consultant</w:t>
      </w:r>
      <w:r w:rsidRPr="00821597">
        <w:rPr>
          <w:rFonts w:cs="Arial"/>
        </w:rPr>
        <w:t xml:space="preserve"> for the anticipated contract term, from </w:t>
      </w:r>
      <w:r w:rsidR="00EC3875">
        <w:rPr>
          <w:rFonts w:cs="Arial"/>
        </w:rPr>
        <w:t>17</w:t>
      </w:r>
      <w:r w:rsidR="00EC3875" w:rsidRPr="00EC3875">
        <w:rPr>
          <w:rFonts w:cs="Arial"/>
          <w:vertAlign w:val="superscript"/>
        </w:rPr>
        <w:t>th</w:t>
      </w:r>
      <w:r w:rsidR="00EC3875">
        <w:rPr>
          <w:rFonts w:cs="Arial"/>
        </w:rPr>
        <w:t xml:space="preserve"> </w:t>
      </w:r>
      <w:r w:rsidR="00E101D9">
        <w:rPr>
          <w:rFonts w:cs="Arial"/>
        </w:rPr>
        <w:t xml:space="preserve">October </w:t>
      </w:r>
      <w:r w:rsidR="00DA75B9" w:rsidRPr="00821597">
        <w:rPr>
          <w:rFonts w:cs="Arial"/>
        </w:rPr>
        <w:t xml:space="preserve">2022 </w:t>
      </w:r>
      <w:r w:rsidR="00424BF1" w:rsidRPr="00821597">
        <w:rPr>
          <w:rFonts w:cs="Arial"/>
        </w:rPr>
        <w:t>t</w:t>
      </w:r>
      <w:r w:rsidR="00DA75B9" w:rsidRPr="00821597">
        <w:rPr>
          <w:rFonts w:cs="Arial"/>
        </w:rPr>
        <w:t xml:space="preserve">o </w:t>
      </w:r>
      <w:r w:rsidR="00A5194F">
        <w:rPr>
          <w:rFonts w:cs="Arial"/>
        </w:rPr>
        <w:t>30</w:t>
      </w:r>
      <w:r w:rsidR="00B41BD1" w:rsidRPr="00821597">
        <w:rPr>
          <w:rFonts w:cs="Arial"/>
          <w:vertAlign w:val="superscript"/>
        </w:rPr>
        <w:t>th</w:t>
      </w:r>
      <w:r w:rsidR="00B41BD1" w:rsidRPr="00821597">
        <w:rPr>
          <w:rFonts w:cs="Arial"/>
        </w:rPr>
        <w:t xml:space="preserve"> </w:t>
      </w:r>
      <w:r w:rsidR="003E3C74">
        <w:rPr>
          <w:rFonts w:cs="Arial"/>
        </w:rPr>
        <w:t>January</w:t>
      </w:r>
      <w:r w:rsidR="003E3C74" w:rsidRPr="00821597">
        <w:rPr>
          <w:rFonts w:cs="Arial"/>
        </w:rPr>
        <w:t xml:space="preserve"> </w:t>
      </w:r>
      <w:r w:rsidR="00DA75B9" w:rsidRPr="00821597">
        <w:rPr>
          <w:rFonts w:cs="Arial"/>
        </w:rPr>
        <w:t>202</w:t>
      </w:r>
      <w:r w:rsidR="003E3C74">
        <w:rPr>
          <w:rFonts w:cs="Arial"/>
        </w:rPr>
        <w:t>3</w:t>
      </w:r>
      <w:r w:rsidR="00DA75B9" w:rsidRPr="00821597">
        <w:rPr>
          <w:rFonts w:cs="Arial"/>
        </w:rPr>
        <w:t>.</w:t>
      </w:r>
    </w:p>
    <w:p w14:paraId="778D2EB0" w14:textId="77777777" w:rsidR="00414C0F" w:rsidRPr="00821597" w:rsidRDefault="00414C0F">
      <w:pPr>
        <w:pStyle w:val="1Einrckung"/>
        <w:rPr>
          <w:rFonts w:cs="Arial"/>
        </w:rPr>
      </w:pPr>
    </w:p>
    <w:p w14:paraId="7E450401" w14:textId="3B9F5E63" w:rsidR="00E373FE" w:rsidRPr="00821597" w:rsidRDefault="00E373FE" w:rsidP="00B06D67">
      <w:pPr>
        <w:pStyle w:val="1Einrckung"/>
        <w:numPr>
          <w:ilvl w:val="0"/>
          <w:numId w:val="50"/>
        </w:numPr>
        <w:ind w:left="426"/>
        <w:rPr>
          <w:rFonts w:cs="Arial"/>
        </w:rPr>
      </w:pPr>
      <w:r w:rsidRPr="00821597">
        <w:rPr>
          <w:rFonts w:cs="Arial"/>
        </w:rPr>
        <w:t xml:space="preserve">The </w:t>
      </w:r>
      <w:r w:rsidR="002E4D59">
        <w:rPr>
          <w:rFonts w:cs="Arial"/>
        </w:rPr>
        <w:t xml:space="preserve">consultant </w:t>
      </w:r>
      <w:r w:rsidRPr="00821597">
        <w:rPr>
          <w:rFonts w:cs="Arial"/>
        </w:rPr>
        <w:t>shall provide the following service</w:t>
      </w:r>
      <w:r w:rsidR="00AE3C80">
        <w:rPr>
          <w:rFonts w:cs="Arial"/>
        </w:rPr>
        <w:t>s</w:t>
      </w:r>
      <w:r w:rsidRPr="00821597">
        <w:rPr>
          <w:rFonts w:cs="Arial"/>
        </w:rPr>
        <w:t>:</w:t>
      </w:r>
    </w:p>
    <w:p w14:paraId="73BE922F" w14:textId="7BDCD96A" w:rsidR="006E4E4B" w:rsidRDefault="00957ED5" w:rsidP="004F664F">
      <w:pPr>
        <w:pStyle w:val="1Einrckung"/>
        <w:tabs>
          <w:tab w:val="clear" w:pos="483"/>
        </w:tabs>
        <w:ind w:left="426" w:firstLine="0"/>
        <w:jc w:val="both"/>
        <w:rPr>
          <w:rFonts w:cs="Arial"/>
        </w:rPr>
      </w:pPr>
      <w:r w:rsidRPr="00821597">
        <w:rPr>
          <w:rFonts w:cs="Arial"/>
        </w:rPr>
        <w:t xml:space="preserve">The overall objective </w:t>
      </w:r>
      <w:r w:rsidR="00024B21" w:rsidRPr="00821597">
        <w:rPr>
          <w:rFonts w:cs="Arial"/>
        </w:rPr>
        <w:t xml:space="preserve">of the </w:t>
      </w:r>
      <w:r w:rsidR="00E101D9">
        <w:rPr>
          <w:rFonts w:cs="Arial"/>
        </w:rPr>
        <w:t xml:space="preserve">individual </w:t>
      </w:r>
      <w:r w:rsidR="00024B21" w:rsidRPr="00821597">
        <w:rPr>
          <w:rFonts w:cs="Arial"/>
        </w:rPr>
        <w:t>contractor is to develop</w:t>
      </w:r>
      <w:r w:rsidR="0042687B">
        <w:rPr>
          <w:rFonts w:cs="Arial"/>
        </w:rPr>
        <w:t xml:space="preserve"> </w:t>
      </w:r>
      <w:r w:rsidR="005B1105">
        <w:rPr>
          <w:rFonts w:cs="Arial"/>
        </w:rPr>
        <w:t xml:space="preserve">and </w:t>
      </w:r>
      <w:r w:rsidR="0042687B">
        <w:rPr>
          <w:rFonts w:cs="Arial"/>
        </w:rPr>
        <w:t>conduct a needs assessment and build capacity of the Lesotho NDSO to facilitate the development of</w:t>
      </w:r>
      <w:r w:rsidR="00024B21" w:rsidRPr="00821597">
        <w:rPr>
          <w:rFonts w:cs="Arial"/>
        </w:rPr>
        <w:t xml:space="preserve"> a</w:t>
      </w:r>
      <w:r w:rsidR="00781700">
        <w:rPr>
          <w:rFonts w:cs="Arial"/>
        </w:rPr>
        <w:t>n e-procurement</w:t>
      </w:r>
      <w:r w:rsidR="0042687B">
        <w:rPr>
          <w:rFonts w:cs="Arial"/>
        </w:rPr>
        <w:t xml:space="preserve">, </w:t>
      </w:r>
      <w:r w:rsidR="00781700">
        <w:rPr>
          <w:rFonts w:cs="Arial"/>
        </w:rPr>
        <w:t xml:space="preserve">tender </w:t>
      </w:r>
      <w:proofErr w:type="gramStart"/>
      <w:r w:rsidR="00781700">
        <w:rPr>
          <w:rFonts w:cs="Arial"/>
        </w:rPr>
        <w:t>portal</w:t>
      </w:r>
      <w:proofErr w:type="gramEnd"/>
      <w:r w:rsidR="0042687B">
        <w:rPr>
          <w:rFonts w:cs="Arial"/>
        </w:rPr>
        <w:t xml:space="preserve"> </w:t>
      </w:r>
      <w:r w:rsidR="00F1036F">
        <w:rPr>
          <w:rFonts w:cs="Arial"/>
        </w:rPr>
        <w:t xml:space="preserve">and </w:t>
      </w:r>
      <w:r w:rsidR="009607B5">
        <w:rPr>
          <w:rFonts w:cs="Arial"/>
        </w:rPr>
        <w:t xml:space="preserve">a </w:t>
      </w:r>
      <w:r w:rsidR="00277B66">
        <w:rPr>
          <w:rFonts w:cs="Arial"/>
        </w:rPr>
        <w:t xml:space="preserve">customised </w:t>
      </w:r>
      <w:r w:rsidR="00DA1361">
        <w:rPr>
          <w:rFonts w:cs="Arial"/>
        </w:rPr>
        <w:t>supplier evaluation tool</w:t>
      </w:r>
      <w:r w:rsidR="004F664F">
        <w:rPr>
          <w:rFonts w:cs="Arial"/>
        </w:rPr>
        <w:t>.</w:t>
      </w:r>
      <w:r w:rsidR="007B028E">
        <w:rPr>
          <w:rFonts w:cs="Arial"/>
        </w:rPr>
        <w:t xml:space="preserve"> </w:t>
      </w:r>
      <w:r w:rsidR="007B028E" w:rsidRPr="00AE3C80">
        <w:rPr>
          <w:rFonts w:cs="Arial"/>
        </w:rPr>
        <w:t>For this purpose, the co</w:t>
      </w:r>
      <w:r w:rsidR="00AE3C80" w:rsidRPr="00AE3C80">
        <w:rPr>
          <w:rFonts w:cs="Arial"/>
        </w:rPr>
        <w:t>nsultant must</w:t>
      </w:r>
      <w:r w:rsidR="007B028E" w:rsidRPr="00AE3C80">
        <w:rPr>
          <w:rFonts w:cs="Arial"/>
        </w:rPr>
        <w:t xml:space="preserve"> present a comprehensive methodological approach and detailed work-plan in their proposal (max 5 pages).</w:t>
      </w:r>
      <w:r w:rsidR="004F664F">
        <w:rPr>
          <w:rFonts w:cs="Arial"/>
        </w:rPr>
        <w:t xml:space="preserve"> </w:t>
      </w:r>
      <w:r w:rsidR="0028516E" w:rsidRPr="00821597">
        <w:rPr>
          <w:rFonts w:cs="Arial"/>
        </w:rPr>
        <w:t>The Joint Action SIPS Team will create a</w:t>
      </w:r>
      <w:r w:rsidR="00D6242F" w:rsidRPr="00821597">
        <w:rPr>
          <w:rFonts w:cs="Arial"/>
        </w:rPr>
        <w:t xml:space="preserve"> </w:t>
      </w:r>
      <w:r w:rsidR="00B36507" w:rsidRPr="00821597">
        <w:rPr>
          <w:rFonts w:cs="Arial"/>
        </w:rPr>
        <w:t xml:space="preserve">working group </w:t>
      </w:r>
      <w:r w:rsidR="00F65127">
        <w:rPr>
          <w:rFonts w:cs="Arial"/>
        </w:rPr>
        <w:t>comprising of the contractor</w:t>
      </w:r>
      <w:r w:rsidR="00E101D9">
        <w:rPr>
          <w:rFonts w:cs="Arial"/>
        </w:rPr>
        <w:t xml:space="preserve">, </w:t>
      </w:r>
      <w:r w:rsidR="00490232">
        <w:rPr>
          <w:rFonts w:cs="Arial"/>
        </w:rPr>
        <w:t>software deve</w:t>
      </w:r>
      <w:r w:rsidR="004B1314">
        <w:rPr>
          <w:rFonts w:cs="Arial"/>
        </w:rPr>
        <w:t>loper</w:t>
      </w:r>
      <w:r w:rsidR="00ED20EB">
        <w:rPr>
          <w:rFonts w:cs="Arial"/>
        </w:rPr>
        <w:t xml:space="preserve"> </w:t>
      </w:r>
      <w:r w:rsidR="00F65127">
        <w:rPr>
          <w:rFonts w:cs="Arial"/>
        </w:rPr>
        <w:t>and the client (Lesotho NDSO</w:t>
      </w:r>
      <w:r w:rsidR="00734D55">
        <w:rPr>
          <w:rFonts w:cs="Arial"/>
        </w:rPr>
        <w:t>)</w:t>
      </w:r>
      <w:r w:rsidR="00100B24" w:rsidRPr="00821597">
        <w:rPr>
          <w:rFonts w:cs="Arial"/>
        </w:rPr>
        <w:t xml:space="preserve"> before the con</w:t>
      </w:r>
      <w:r w:rsidR="006F3054" w:rsidRPr="00821597">
        <w:rPr>
          <w:rFonts w:cs="Arial"/>
        </w:rPr>
        <w:t xml:space="preserve">tract </w:t>
      </w:r>
      <w:r w:rsidR="007F1506" w:rsidRPr="00821597">
        <w:rPr>
          <w:rFonts w:cs="Arial"/>
        </w:rPr>
        <w:t>begins</w:t>
      </w:r>
      <w:r w:rsidR="00734D55">
        <w:rPr>
          <w:rFonts w:cs="Arial"/>
        </w:rPr>
        <w:t xml:space="preserve"> to facilitate collaboration and effective </w:t>
      </w:r>
      <w:r w:rsidR="006E4E4B">
        <w:rPr>
          <w:rFonts w:cs="Arial"/>
        </w:rPr>
        <w:t xml:space="preserve">implementation of the activity. </w:t>
      </w:r>
    </w:p>
    <w:p w14:paraId="6A1BC5BE" w14:textId="77777777" w:rsidR="006E4E4B" w:rsidRDefault="006E4E4B" w:rsidP="004F664F">
      <w:pPr>
        <w:pStyle w:val="1Einrckung"/>
        <w:tabs>
          <w:tab w:val="clear" w:pos="483"/>
        </w:tabs>
        <w:ind w:left="426" w:firstLine="0"/>
        <w:jc w:val="both"/>
        <w:rPr>
          <w:rFonts w:cs="Arial"/>
        </w:rPr>
      </w:pPr>
    </w:p>
    <w:p w14:paraId="5F4CF8E0" w14:textId="77777777" w:rsidR="00286F3E" w:rsidRPr="00821597" w:rsidRDefault="00286F3E" w:rsidP="003C1DA8">
      <w:pPr>
        <w:pStyle w:val="1Einrckung"/>
        <w:tabs>
          <w:tab w:val="clear" w:pos="483"/>
        </w:tabs>
        <w:ind w:left="426" w:firstLine="0"/>
        <w:jc w:val="both"/>
        <w:rPr>
          <w:rFonts w:cs="Arial"/>
        </w:rPr>
      </w:pPr>
    </w:p>
    <w:p w14:paraId="0F66BF12" w14:textId="1F3625B1" w:rsidR="00685D07" w:rsidRDefault="00C86559" w:rsidP="003710C8">
      <w:pPr>
        <w:rPr>
          <w:b/>
          <w:bCs/>
        </w:rPr>
      </w:pPr>
      <w:r w:rsidRPr="00821597">
        <w:rPr>
          <w:rFonts w:cs="Arial"/>
        </w:rPr>
        <w:t>The con</w:t>
      </w:r>
      <w:r w:rsidR="002E4D59">
        <w:rPr>
          <w:rFonts w:cs="Arial"/>
        </w:rPr>
        <w:t>sultant</w:t>
      </w:r>
      <w:r w:rsidRPr="00821597">
        <w:rPr>
          <w:rFonts w:cs="Arial"/>
        </w:rPr>
        <w:t xml:space="preserve"> will undertake the following activities: </w:t>
      </w:r>
    </w:p>
    <w:p w14:paraId="0BFAC280" w14:textId="77777777" w:rsidR="00557DF7" w:rsidRPr="00821597" w:rsidRDefault="00557DF7" w:rsidP="00B06D67">
      <w:pPr>
        <w:pStyle w:val="1Einrckung"/>
        <w:tabs>
          <w:tab w:val="clear" w:pos="483"/>
        </w:tabs>
        <w:ind w:left="1170" w:firstLine="0"/>
        <w:jc w:val="both"/>
        <w:rPr>
          <w:rFonts w:cs="Arial"/>
        </w:rPr>
      </w:pPr>
    </w:p>
    <w:p w14:paraId="72A4D06F" w14:textId="3DA6E7C0" w:rsidR="0089655E" w:rsidRDefault="0089655E" w:rsidP="00767273">
      <w:pPr>
        <w:pStyle w:val="1Einrckung"/>
        <w:numPr>
          <w:ilvl w:val="0"/>
          <w:numId w:val="35"/>
        </w:numPr>
        <w:tabs>
          <w:tab w:val="clear" w:pos="483"/>
        </w:tabs>
        <w:jc w:val="both"/>
        <w:rPr>
          <w:rFonts w:cs="Arial"/>
        </w:rPr>
      </w:pPr>
      <w:r w:rsidRPr="00821597">
        <w:rPr>
          <w:rFonts w:cs="Arial"/>
        </w:rPr>
        <w:t xml:space="preserve">Needs </w:t>
      </w:r>
      <w:r w:rsidR="00557DF7" w:rsidRPr="00821597">
        <w:rPr>
          <w:rFonts w:cs="Arial"/>
        </w:rPr>
        <w:t>Assessment</w:t>
      </w:r>
      <w:r w:rsidR="0038327C" w:rsidRPr="00821597">
        <w:rPr>
          <w:rFonts w:cs="Arial"/>
        </w:rPr>
        <w:t>:</w:t>
      </w:r>
      <w:r w:rsidRPr="00821597">
        <w:rPr>
          <w:rFonts w:cs="Arial"/>
        </w:rPr>
        <w:t xml:space="preserve"> </w:t>
      </w:r>
    </w:p>
    <w:p w14:paraId="0947E612" w14:textId="77777777" w:rsidR="00102389" w:rsidRPr="00821597" w:rsidRDefault="00102389" w:rsidP="00102389">
      <w:pPr>
        <w:pStyle w:val="1Einrckung"/>
        <w:tabs>
          <w:tab w:val="clear" w:pos="483"/>
        </w:tabs>
        <w:ind w:left="720" w:firstLine="0"/>
        <w:jc w:val="both"/>
        <w:rPr>
          <w:rFonts w:cs="Arial"/>
        </w:rPr>
      </w:pPr>
    </w:p>
    <w:p w14:paraId="5B5BF06F" w14:textId="6679CEB3" w:rsidR="00A463A3" w:rsidRDefault="00504EEA" w:rsidP="00A50383">
      <w:pPr>
        <w:pStyle w:val="1Einrckung"/>
        <w:tabs>
          <w:tab w:val="clear" w:pos="483"/>
        </w:tabs>
        <w:ind w:left="360" w:firstLine="0"/>
        <w:jc w:val="both"/>
        <w:rPr>
          <w:rFonts w:cs="Arial"/>
        </w:rPr>
      </w:pPr>
      <w:r w:rsidRPr="00821597">
        <w:rPr>
          <w:rFonts w:cs="Arial"/>
        </w:rPr>
        <w:t xml:space="preserve">The </w:t>
      </w:r>
      <w:r w:rsidR="00DD486D">
        <w:rPr>
          <w:rFonts w:cs="Arial"/>
        </w:rPr>
        <w:t>needs assessment aim</w:t>
      </w:r>
      <w:r w:rsidRPr="00821597">
        <w:rPr>
          <w:rFonts w:cs="Arial"/>
        </w:rPr>
        <w:t xml:space="preserve">s to understand the </w:t>
      </w:r>
      <w:r w:rsidR="0051232A">
        <w:rPr>
          <w:rFonts w:cs="Arial"/>
        </w:rPr>
        <w:t>current procurement processes of the NDSO</w:t>
      </w:r>
      <w:r w:rsidR="00FD47D1">
        <w:rPr>
          <w:rFonts w:cs="Arial"/>
        </w:rPr>
        <w:t xml:space="preserve"> and </w:t>
      </w:r>
      <w:r w:rsidR="00B52970">
        <w:rPr>
          <w:rFonts w:cs="Arial"/>
        </w:rPr>
        <w:t xml:space="preserve">their expectations </w:t>
      </w:r>
      <w:r w:rsidR="008A69DF">
        <w:rPr>
          <w:rFonts w:cs="Arial"/>
        </w:rPr>
        <w:t>regarding</w:t>
      </w:r>
      <w:r w:rsidR="00B52970">
        <w:rPr>
          <w:rFonts w:cs="Arial"/>
        </w:rPr>
        <w:t xml:space="preserve"> e-procurement, </w:t>
      </w:r>
      <w:r w:rsidR="007E0880">
        <w:rPr>
          <w:rFonts w:cs="Arial"/>
        </w:rPr>
        <w:t xml:space="preserve">identify focal areas </w:t>
      </w:r>
      <w:r w:rsidR="008F28AD">
        <w:rPr>
          <w:rFonts w:cs="Arial"/>
        </w:rPr>
        <w:t xml:space="preserve">for capacity building and </w:t>
      </w:r>
      <w:r w:rsidR="004C0BAD">
        <w:rPr>
          <w:rFonts w:cs="Arial"/>
        </w:rPr>
        <w:t xml:space="preserve">explore all legal </w:t>
      </w:r>
      <w:r w:rsidR="009B7136">
        <w:rPr>
          <w:rFonts w:cs="Arial"/>
        </w:rPr>
        <w:t xml:space="preserve">and technological aspects of the proposed intervention. </w:t>
      </w:r>
      <w:r w:rsidR="00B52970">
        <w:rPr>
          <w:rFonts w:cs="Arial"/>
        </w:rPr>
        <w:t xml:space="preserve"> </w:t>
      </w:r>
    </w:p>
    <w:p w14:paraId="2FFFBB27" w14:textId="77777777" w:rsidR="00102389" w:rsidRPr="00821597" w:rsidRDefault="00102389" w:rsidP="00A50383">
      <w:pPr>
        <w:pStyle w:val="1Einrckung"/>
        <w:tabs>
          <w:tab w:val="clear" w:pos="483"/>
        </w:tabs>
        <w:ind w:left="360" w:firstLine="0"/>
        <w:jc w:val="both"/>
        <w:rPr>
          <w:rFonts w:cs="Arial"/>
        </w:rPr>
      </w:pPr>
    </w:p>
    <w:p w14:paraId="701DE46E" w14:textId="7311B59F" w:rsidR="00C52E5D" w:rsidRPr="00821597" w:rsidRDefault="00E14C67" w:rsidP="00AF1E20">
      <w:pPr>
        <w:pStyle w:val="1Einrckung"/>
        <w:numPr>
          <w:ilvl w:val="1"/>
          <w:numId w:val="60"/>
        </w:numPr>
        <w:tabs>
          <w:tab w:val="clear" w:pos="483"/>
          <w:tab w:val="left" w:pos="1080"/>
        </w:tabs>
        <w:jc w:val="both"/>
        <w:rPr>
          <w:rFonts w:cs="Arial"/>
        </w:rPr>
      </w:pPr>
      <w:r w:rsidRPr="6C984874">
        <w:rPr>
          <w:rFonts w:cs="Arial"/>
        </w:rPr>
        <w:t>Design</w:t>
      </w:r>
      <w:r w:rsidR="00F81BE5" w:rsidRPr="6C984874">
        <w:rPr>
          <w:rFonts w:cs="Arial"/>
        </w:rPr>
        <w:t xml:space="preserve"> a</w:t>
      </w:r>
      <w:r w:rsidRPr="6C984874">
        <w:rPr>
          <w:rFonts w:cs="Arial"/>
        </w:rPr>
        <w:t xml:space="preserve"> needs assessment questionnaire</w:t>
      </w:r>
      <w:r w:rsidR="00185625" w:rsidRPr="6C984874">
        <w:rPr>
          <w:rFonts w:cs="Arial"/>
        </w:rPr>
        <w:t xml:space="preserve"> for</w:t>
      </w:r>
      <w:r w:rsidR="0061302F" w:rsidRPr="6C984874">
        <w:rPr>
          <w:rFonts w:cs="Arial"/>
        </w:rPr>
        <w:t xml:space="preserve"> </w:t>
      </w:r>
      <w:r w:rsidR="00EB6170">
        <w:rPr>
          <w:rFonts w:cs="Arial"/>
        </w:rPr>
        <w:t xml:space="preserve">Lesotho NDSO based on current best procurement practices </w:t>
      </w:r>
      <w:r w:rsidR="00185625" w:rsidRPr="6C984874">
        <w:rPr>
          <w:rFonts w:cs="Arial"/>
        </w:rPr>
        <w:t xml:space="preserve">to identify missing </w:t>
      </w:r>
      <w:r w:rsidR="00403BC8" w:rsidRPr="6C984874">
        <w:rPr>
          <w:rFonts w:cs="Arial"/>
        </w:rPr>
        <w:t xml:space="preserve">gaps </w:t>
      </w:r>
      <w:r w:rsidR="00403BC8">
        <w:rPr>
          <w:rFonts w:cs="Arial"/>
        </w:rPr>
        <w:t>in</w:t>
      </w:r>
      <w:r w:rsidR="0075131F">
        <w:rPr>
          <w:rFonts w:cs="Arial"/>
        </w:rPr>
        <w:t xml:space="preserve"> their procurement syst</w:t>
      </w:r>
      <w:r w:rsidR="00673118">
        <w:rPr>
          <w:rFonts w:cs="Arial"/>
        </w:rPr>
        <w:t xml:space="preserve">em for ARVs and other </w:t>
      </w:r>
      <w:r w:rsidR="00E1217C">
        <w:rPr>
          <w:rFonts w:cs="Arial"/>
        </w:rPr>
        <w:t xml:space="preserve">medical </w:t>
      </w:r>
      <w:r w:rsidR="00673118">
        <w:rPr>
          <w:rFonts w:cs="Arial"/>
        </w:rPr>
        <w:t>products.</w:t>
      </w:r>
      <w:r w:rsidR="00185625" w:rsidRPr="6C984874">
        <w:rPr>
          <w:rFonts w:cs="Arial"/>
        </w:rPr>
        <w:t xml:space="preserve"> The needs assessment should </w:t>
      </w:r>
      <w:r w:rsidR="00967CBC">
        <w:rPr>
          <w:rFonts w:cs="Arial"/>
        </w:rPr>
        <w:t xml:space="preserve">include a site visit </w:t>
      </w:r>
      <w:r w:rsidR="00F27721">
        <w:rPr>
          <w:rFonts w:cs="Arial"/>
        </w:rPr>
        <w:t>to the NDSO.</w:t>
      </w:r>
      <w:r w:rsidR="00185625" w:rsidRPr="6C984874">
        <w:rPr>
          <w:rFonts w:cs="Arial"/>
        </w:rPr>
        <w:t xml:space="preserve"> </w:t>
      </w:r>
    </w:p>
    <w:p w14:paraId="074CCD8C" w14:textId="4CCFE381" w:rsidR="008D528C" w:rsidRPr="00821597" w:rsidRDefault="00F27721" w:rsidP="00AF1E20">
      <w:pPr>
        <w:pStyle w:val="1Einrckung"/>
        <w:numPr>
          <w:ilvl w:val="1"/>
          <w:numId w:val="60"/>
        </w:numPr>
        <w:tabs>
          <w:tab w:val="clear" w:pos="483"/>
          <w:tab w:val="left" w:pos="1080"/>
        </w:tabs>
        <w:jc w:val="both"/>
        <w:rPr>
          <w:rFonts w:cs="Arial"/>
        </w:rPr>
      </w:pPr>
      <w:r>
        <w:rPr>
          <w:rFonts w:cs="Arial"/>
        </w:rPr>
        <w:t>Conduct interviews with relevant stakeholders</w:t>
      </w:r>
      <w:r w:rsidR="00635397">
        <w:rPr>
          <w:rFonts w:cs="Arial"/>
        </w:rPr>
        <w:t xml:space="preserve"> (</w:t>
      </w:r>
      <w:r w:rsidR="00D23FC4">
        <w:rPr>
          <w:rFonts w:cs="Arial"/>
        </w:rPr>
        <w:t xml:space="preserve">pharmaceutical companies, </w:t>
      </w:r>
      <w:r w:rsidR="00635397">
        <w:rPr>
          <w:rFonts w:cs="Arial"/>
        </w:rPr>
        <w:t xml:space="preserve">policy makers, </w:t>
      </w:r>
      <w:r w:rsidR="003750FE">
        <w:rPr>
          <w:rFonts w:cs="Arial"/>
        </w:rPr>
        <w:t>ICT department, Legal Affairs</w:t>
      </w:r>
      <w:r w:rsidR="00E1217C">
        <w:rPr>
          <w:rFonts w:cs="Arial"/>
        </w:rPr>
        <w:t>,</w:t>
      </w:r>
      <w:r w:rsidR="005D6369">
        <w:rPr>
          <w:rFonts w:cs="Arial"/>
        </w:rPr>
        <w:t xml:space="preserve"> Regulatory agencies</w:t>
      </w:r>
      <w:r w:rsidR="003750FE">
        <w:rPr>
          <w:rFonts w:cs="Arial"/>
        </w:rPr>
        <w:t>)</w:t>
      </w:r>
      <w:r>
        <w:rPr>
          <w:rFonts w:cs="Arial"/>
        </w:rPr>
        <w:t xml:space="preserve"> </w:t>
      </w:r>
      <w:r w:rsidR="00635397">
        <w:rPr>
          <w:rFonts w:cs="Arial"/>
        </w:rPr>
        <w:t>on the</w:t>
      </w:r>
      <w:r w:rsidR="003750FE">
        <w:rPr>
          <w:rFonts w:cs="Arial"/>
        </w:rPr>
        <w:t xml:space="preserve"> </w:t>
      </w:r>
      <w:r w:rsidR="003C68A7">
        <w:rPr>
          <w:rFonts w:cs="Arial"/>
        </w:rPr>
        <w:t xml:space="preserve">external factors affecting procurement and how </w:t>
      </w:r>
      <w:r w:rsidR="009C017C">
        <w:rPr>
          <w:rFonts w:cs="Arial"/>
        </w:rPr>
        <w:t>these can be mitigated where possible</w:t>
      </w:r>
      <w:r w:rsidR="00D93B12" w:rsidRPr="00821597">
        <w:rPr>
          <w:rFonts w:cs="Arial"/>
        </w:rPr>
        <w:t>.</w:t>
      </w:r>
      <w:r w:rsidR="0061302F">
        <w:rPr>
          <w:rFonts w:cs="Arial"/>
        </w:rPr>
        <w:t xml:space="preserve"> Joint Action SIPS</w:t>
      </w:r>
      <w:r w:rsidR="009C017C">
        <w:rPr>
          <w:rFonts w:cs="Arial"/>
        </w:rPr>
        <w:t xml:space="preserve"> and NDSO</w:t>
      </w:r>
      <w:r w:rsidR="0061302F">
        <w:rPr>
          <w:rFonts w:cs="Arial"/>
        </w:rPr>
        <w:t xml:space="preserve"> will support the organisation of the </w:t>
      </w:r>
      <w:r w:rsidR="009C017C">
        <w:rPr>
          <w:rFonts w:cs="Arial"/>
        </w:rPr>
        <w:t>interviews.</w:t>
      </w:r>
    </w:p>
    <w:p w14:paraId="6F8DB93A" w14:textId="7B63DF9B" w:rsidR="00E11699" w:rsidRPr="00821597" w:rsidRDefault="00B41BD1" w:rsidP="00AF1E20">
      <w:pPr>
        <w:pStyle w:val="1Einrckung"/>
        <w:numPr>
          <w:ilvl w:val="1"/>
          <w:numId w:val="60"/>
        </w:numPr>
        <w:tabs>
          <w:tab w:val="clear" w:pos="483"/>
          <w:tab w:val="left" w:pos="1080"/>
        </w:tabs>
        <w:jc w:val="both"/>
        <w:rPr>
          <w:rFonts w:cs="Arial"/>
        </w:rPr>
      </w:pPr>
      <w:r w:rsidRPr="00821597">
        <w:rPr>
          <w:rFonts w:cs="Arial"/>
        </w:rPr>
        <w:t>Analyse</w:t>
      </w:r>
      <w:r w:rsidR="00E11699" w:rsidRPr="00821597">
        <w:rPr>
          <w:rFonts w:cs="Arial"/>
        </w:rPr>
        <w:t xml:space="preserve"> data and present the data to the working group</w:t>
      </w:r>
      <w:r w:rsidR="00F30338" w:rsidRPr="00821597">
        <w:rPr>
          <w:rFonts w:cs="Arial"/>
        </w:rPr>
        <w:t xml:space="preserve"> for </w:t>
      </w:r>
      <w:r w:rsidR="0041078D" w:rsidRPr="00821597">
        <w:rPr>
          <w:rFonts w:cs="Arial"/>
        </w:rPr>
        <w:t>discussion and validation</w:t>
      </w:r>
      <w:r w:rsidR="00E11699" w:rsidRPr="00821597">
        <w:rPr>
          <w:rFonts w:cs="Arial"/>
        </w:rPr>
        <w:t>.</w:t>
      </w:r>
      <w:r w:rsidR="00156CB2" w:rsidRPr="00821597">
        <w:rPr>
          <w:rFonts w:cs="Arial"/>
        </w:rPr>
        <w:t xml:space="preserve"> The data will be presented in </w:t>
      </w:r>
      <w:r w:rsidR="002E187C" w:rsidRPr="00821597">
        <w:rPr>
          <w:rFonts w:cs="Arial"/>
        </w:rPr>
        <w:t xml:space="preserve">a </w:t>
      </w:r>
      <w:r w:rsidR="009E1F8A">
        <w:rPr>
          <w:rFonts w:cs="Arial"/>
        </w:rPr>
        <w:t>2</w:t>
      </w:r>
      <w:r w:rsidR="002E187C" w:rsidRPr="00821597">
        <w:rPr>
          <w:rFonts w:cs="Arial"/>
        </w:rPr>
        <w:t xml:space="preserve">-hour online workshop using </w:t>
      </w:r>
      <w:r w:rsidR="0061302F">
        <w:rPr>
          <w:rFonts w:cs="Arial"/>
        </w:rPr>
        <w:t xml:space="preserve">the Joint Action SIPS </w:t>
      </w:r>
      <w:r w:rsidR="002E187C" w:rsidRPr="00821597">
        <w:rPr>
          <w:rFonts w:cs="Arial"/>
        </w:rPr>
        <w:t xml:space="preserve">Microsoft Teams platform. </w:t>
      </w:r>
    </w:p>
    <w:p w14:paraId="3627154B" w14:textId="77777777" w:rsidR="00490232" w:rsidRDefault="00105269" w:rsidP="00AF1E20">
      <w:pPr>
        <w:pStyle w:val="1Einrckung"/>
        <w:numPr>
          <w:ilvl w:val="1"/>
          <w:numId w:val="60"/>
        </w:numPr>
        <w:tabs>
          <w:tab w:val="clear" w:pos="483"/>
          <w:tab w:val="left" w:pos="1080"/>
        </w:tabs>
        <w:jc w:val="both"/>
        <w:rPr>
          <w:rFonts w:cs="Arial"/>
        </w:rPr>
      </w:pPr>
      <w:r w:rsidRPr="00821597">
        <w:rPr>
          <w:rFonts w:cs="Arial"/>
        </w:rPr>
        <w:t>Prepare a need</w:t>
      </w:r>
      <w:r w:rsidR="00062EB9" w:rsidRPr="00821597">
        <w:rPr>
          <w:rFonts w:cs="Arial"/>
        </w:rPr>
        <w:t>s</w:t>
      </w:r>
      <w:r w:rsidRPr="00821597">
        <w:rPr>
          <w:rFonts w:cs="Arial"/>
        </w:rPr>
        <w:t xml:space="preserve"> assessment report </w:t>
      </w:r>
      <w:r w:rsidR="005D06F8" w:rsidRPr="00821597">
        <w:rPr>
          <w:rFonts w:cs="Arial"/>
        </w:rPr>
        <w:t>with incorporated comments from the working grou</w:t>
      </w:r>
      <w:r w:rsidR="001852AC" w:rsidRPr="00821597">
        <w:rPr>
          <w:rFonts w:cs="Arial"/>
        </w:rPr>
        <w:t>p</w:t>
      </w:r>
      <w:r w:rsidR="0041078D" w:rsidRPr="00821597">
        <w:rPr>
          <w:rFonts w:cs="Arial"/>
        </w:rPr>
        <w:t>.</w:t>
      </w:r>
    </w:p>
    <w:p w14:paraId="21D9E45D" w14:textId="10CBA28C" w:rsidR="006E4E4B" w:rsidRDefault="00490232" w:rsidP="00AF1E20">
      <w:pPr>
        <w:pStyle w:val="1Einrckung"/>
        <w:numPr>
          <w:ilvl w:val="1"/>
          <w:numId w:val="60"/>
        </w:numPr>
        <w:tabs>
          <w:tab w:val="clear" w:pos="483"/>
          <w:tab w:val="left" w:pos="1080"/>
        </w:tabs>
        <w:jc w:val="both"/>
        <w:rPr>
          <w:rFonts w:cs="Arial"/>
        </w:rPr>
      </w:pPr>
      <w:r>
        <w:rPr>
          <w:rFonts w:cs="Arial"/>
        </w:rPr>
        <w:t xml:space="preserve">Support the software developer in developing the user requirements for the e-procurement portal </w:t>
      </w:r>
      <w:r w:rsidR="001852AC" w:rsidRPr="00821597">
        <w:rPr>
          <w:rFonts w:cs="Arial"/>
        </w:rPr>
        <w:t xml:space="preserve"> </w:t>
      </w:r>
    </w:p>
    <w:p w14:paraId="43179ECB" w14:textId="49239353" w:rsidR="008853EB" w:rsidRDefault="008853EB" w:rsidP="00AF1E20">
      <w:pPr>
        <w:pStyle w:val="1Einrckung"/>
        <w:numPr>
          <w:ilvl w:val="1"/>
          <w:numId w:val="60"/>
        </w:numPr>
        <w:tabs>
          <w:tab w:val="clear" w:pos="483"/>
          <w:tab w:val="left" w:pos="1080"/>
        </w:tabs>
        <w:jc w:val="both"/>
        <w:rPr>
          <w:rFonts w:cs="Arial"/>
        </w:rPr>
      </w:pPr>
      <w:r>
        <w:rPr>
          <w:rFonts w:cs="Arial"/>
        </w:rPr>
        <w:lastRenderedPageBreak/>
        <w:t>Collaborate closely with a software developer in building an e-procurement portal for NDSO</w:t>
      </w:r>
      <w:r w:rsidR="00CE31C6">
        <w:rPr>
          <w:rFonts w:cs="Arial"/>
        </w:rPr>
        <w:t>.</w:t>
      </w:r>
    </w:p>
    <w:p w14:paraId="1F9608D1" w14:textId="471593F4" w:rsidR="00E11699" w:rsidRPr="00821597" w:rsidRDefault="00E06ED8" w:rsidP="0042687B">
      <w:pPr>
        <w:pStyle w:val="1Einrckung"/>
        <w:tabs>
          <w:tab w:val="clear" w:pos="483"/>
          <w:tab w:val="left" w:pos="1080"/>
        </w:tabs>
        <w:ind w:left="1170" w:firstLine="0"/>
        <w:jc w:val="both"/>
        <w:rPr>
          <w:rFonts w:cs="Arial"/>
        </w:rPr>
      </w:pPr>
      <w:r w:rsidRPr="00821597">
        <w:rPr>
          <w:rFonts w:cs="Arial"/>
        </w:rPr>
        <w:t xml:space="preserve"> </w:t>
      </w:r>
    </w:p>
    <w:p w14:paraId="36FC00B2" w14:textId="77777777" w:rsidR="00E06ED8" w:rsidRPr="00821597" w:rsidRDefault="00E06ED8" w:rsidP="00B06D67">
      <w:pPr>
        <w:pStyle w:val="1Einrckung"/>
        <w:tabs>
          <w:tab w:val="clear" w:pos="483"/>
          <w:tab w:val="left" w:pos="1080"/>
        </w:tabs>
        <w:ind w:left="1170" w:firstLine="0"/>
        <w:jc w:val="both"/>
        <w:rPr>
          <w:rFonts w:cs="Arial"/>
        </w:rPr>
      </w:pPr>
    </w:p>
    <w:p w14:paraId="19F1D718" w14:textId="74D7A680" w:rsidR="00412FF3" w:rsidRDefault="008853EB" w:rsidP="00767273">
      <w:pPr>
        <w:pStyle w:val="1Einrckung"/>
        <w:numPr>
          <w:ilvl w:val="0"/>
          <w:numId w:val="35"/>
        </w:numPr>
        <w:tabs>
          <w:tab w:val="clear" w:pos="483"/>
        </w:tabs>
        <w:jc w:val="both"/>
        <w:rPr>
          <w:rFonts w:cs="Arial"/>
        </w:rPr>
      </w:pPr>
      <w:r>
        <w:rPr>
          <w:rFonts w:cs="Arial"/>
        </w:rPr>
        <w:t>Conduct t</w:t>
      </w:r>
      <w:r w:rsidR="006E4E4B">
        <w:rPr>
          <w:rFonts w:cs="Arial"/>
        </w:rPr>
        <w:t xml:space="preserve">raining on </w:t>
      </w:r>
      <w:r w:rsidR="003110A9">
        <w:rPr>
          <w:rFonts w:cs="Arial"/>
        </w:rPr>
        <w:t xml:space="preserve">procurement </w:t>
      </w:r>
      <w:r w:rsidR="00151F30">
        <w:rPr>
          <w:rFonts w:cs="Arial"/>
        </w:rPr>
        <w:t xml:space="preserve">with a focus </w:t>
      </w:r>
      <w:r w:rsidR="005A776D">
        <w:rPr>
          <w:rFonts w:cs="Arial"/>
        </w:rPr>
        <w:t>on transition to e-platforms and the adoption of current trends and best practices in the industry</w:t>
      </w:r>
      <w:r w:rsidR="00CE31C6">
        <w:rPr>
          <w:rFonts w:cs="Arial"/>
        </w:rPr>
        <w:t>.</w:t>
      </w:r>
    </w:p>
    <w:p w14:paraId="286A62D7" w14:textId="77777777" w:rsidR="00412FF3" w:rsidRDefault="00412FF3" w:rsidP="00412FF3">
      <w:pPr>
        <w:pStyle w:val="1Einrckung"/>
        <w:tabs>
          <w:tab w:val="clear" w:pos="483"/>
        </w:tabs>
        <w:ind w:left="360" w:firstLine="0"/>
        <w:jc w:val="both"/>
        <w:rPr>
          <w:rFonts w:cs="Arial"/>
        </w:rPr>
      </w:pPr>
    </w:p>
    <w:p w14:paraId="56E3F44D" w14:textId="0E150AB3" w:rsidR="006E4E4B" w:rsidRDefault="0060621C" w:rsidP="00AC03F1">
      <w:pPr>
        <w:pStyle w:val="1Einrckung"/>
        <w:numPr>
          <w:ilvl w:val="1"/>
          <w:numId w:val="61"/>
        </w:numPr>
        <w:tabs>
          <w:tab w:val="clear" w:pos="483"/>
        </w:tabs>
        <w:jc w:val="both"/>
        <w:rPr>
          <w:rFonts w:cs="Arial"/>
        </w:rPr>
      </w:pPr>
      <w:r>
        <w:rPr>
          <w:rFonts w:cs="Arial"/>
        </w:rPr>
        <w:t>Develop t</w:t>
      </w:r>
      <w:r w:rsidR="005A776D">
        <w:rPr>
          <w:rFonts w:cs="Arial"/>
        </w:rPr>
        <w:t>r</w:t>
      </w:r>
      <w:r w:rsidR="001B3EAF">
        <w:rPr>
          <w:rFonts w:cs="Arial"/>
        </w:rPr>
        <w:t>a</w:t>
      </w:r>
      <w:r w:rsidR="005A776D">
        <w:rPr>
          <w:rFonts w:cs="Arial"/>
        </w:rPr>
        <w:t>ining ma</w:t>
      </w:r>
      <w:r w:rsidR="00146C65" w:rsidRPr="00AC03F1">
        <w:rPr>
          <w:rFonts w:cs="Arial"/>
        </w:rPr>
        <w:t xml:space="preserve">terial in collaboration with GIZ </w:t>
      </w:r>
      <w:r w:rsidR="00487539" w:rsidRPr="00AC03F1">
        <w:rPr>
          <w:rFonts w:cs="Arial"/>
        </w:rPr>
        <w:t>SIPS</w:t>
      </w:r>
      <w:r w:rsidR="007C3FB3">
        <w:rPr>
          <w:rFonts w:cs="Arial"/>
        </w:rPr>
        <w:t>, the</w:t>
      </w:r>
      <w:r w:rsidR="00487539" w:rsidRPr="00AC03F1">
        <w:rPr>
          <w:rFonts w:cs="Arial"/>
        </w:rPr>
        <w:t xml:space="preserve"> </w:t>
      </w:r>
      <w:r w:rsidR="007C3FB3">
        <w:rPr>
          <w:rFonts w:cs="Arial"/>
        </w:rPr>
        <w:t>training material</w:t>
      </w:r>
      <w:r w:rsidR="00D670FC">
        <w:rPr>
          <w:rFonts w:cs="Arial"/>
        </w:rPr>
        <w:t xml:space="preserve"> </w:t>
      </w:r>
      <w:r w:rsidR="002A1C1A" w:rsidRPr="00AC03F1">
        <w:rPr>
          <w:rFonts w:cs="Arial"/>
        </w:rPr>
        <w:t>remains property of GIZ SIPS at the end of the assignment.</w:t>
      </w:r>
      <w:r w:rsidR="003110A9" w:rsidRPr="00AC03F1">
        <w:rPr>
          <w:rFonts w:cs="Arial"/>
        </w:rPr>
        <w:t xml:space="preserve"> </w:t>
      </w:r>
    </w:p>
    <w:p w14:paraId="7970C7F6" w14:textId="38A3731D" w:rsidR="00AC03F1" w:rsidRDefault="00AC03F1" w:rsidP="001B3EAF">
      <w:pPr>
        <w:pStyle w:val="1Einrckung"/>
        <w:numPr>
          <w:ilvl w:val="1"/>
          <w:numId w:val="61"/>
        </w:numPr>
        <w:tabs>
          <w:tab w:val="clear" w:pos="483"/>
        </w:tabs>
        <w:jc w:val="both"/>
        <w:rPr>
          <w:rFonts w:cs="Arial"/>
        </w:rPr>
      </w:pPr>
      <w:r>
        <w:rPr>
          <w:rFonts w:cs="Arial"/>
        </w:rPr>
        <w:t xml:space="preserve"> </w:t>
      </w:r>
      <w:r w:rsidR="008853EB">
        <w:rPr>
          <w:rFonts w:cs="Arial"/>
        </w:rPr>
        <w:t xml:space="preserve">Training </w:t>
      </w:r>
      <w:r w:rsidR="00BB65B4">
        <w:rPr>
          <w:rFonts w:cs="Arial"/>
        </w:rPr>
        <w:t xml:space="preserve">should </w:t>
      </w:r>
      <w:r w:rsidR="008853EB">
        <w:rPr>
          <w:rFonts w:cs="Arial"/>
        </w:rPr>
        <w:t xml:space="preserve">cover </w:t>
      </w:r>
      <w:r>
        <w:rPr>
          <w:rFonts w:cs="Arial"/>
        </w:rPr>
        <w:t>legal issues, contract manageme</w:t>
      </w:r>
      <w:r w:rsidR="008853EB">
        <w:rPr>
          <w:rFonts w:cs="Arial"/>
        </w:rPr>
        <w:t xml:space="preserve">nt, communication, product specifications and relevant areas identified in the </w:t>
      </w:r>
      <w:r w:rsidR="003E08DD">
        <w:rPr>
          <w:rFonts w:cs="Arial"/>
        </w:rPr>
        <w:t>need’s</w:t>
      </w:r>
      <w:r w:rsidR="008853EB">
        <w:rPr>
          <w:rFonts w:cs="Arial"/>
        </w:rPr>
        <w:t xml:space="preserve"> assessment</w:t>
      </w:r>
      <w:r w:rsidR="00CE31C6">
        <w:rPr>
          <w:rFonts w:cs="Arial"/>
        </w:rPr>
        <w:t>.</w:t>
      </w:r>
    </w:p>
    <w:p w14:paraId="7183F626" w14:textId="1EF0ED28" w:rsidR="00CA4CC7" w:rsidRPr="00AC03F1" w:rsidRDefault="00CA4CC7" w:rsidP="001B3EAF">
      <w:pPr>
        <w:pStyle w:val="1Einrckung"/>
        <w:numPr>
          <w:ilvl w:val="1"/>
          <w:numId w:val="61"/>
        </w:numPr>
        <w:tabs>
          <w:tab w:val="clear" w:pos="483"/>
        </w:tabs>
        <w:jc w:val="both"/>
        <w:rPr>
          <w:rFonts w:cs="Arial"/>
        </w:rPr>
      </w:pPr>
      <w:r>
        <w:rPr>
          <w:rFonts w:cs="Arial"/>
        </w:rPr>
        <w:t xml:space="preserve">Support the Joint Action SIPS Team Monitoring and </w:t>
      </w:r>
      <w:r w:rsidR="00144EEB">
        <w:rPr>
          <w:rFonts w:cs="Arial"/>
        </w:rPr>
        <w:t>Evaluation (M</w:t>
      </w:r>
      <w:r w:rsidR="00E9495C">
        <w:rPr>
          <w:rFonts w:cs="Arial"/>
        </w:rPr>
        <w:t xml:space="preserve">&amp;E) expert by preparing a M&amp;E report of the activity. </w:t>
      </w:r>
    </w:p>
    <w:p w14:paraId="359F4933" w14:textId="304D10EC" w:rsidR="00247EBD" w:rsidRDefault="00247EBD" w:rsidP="001B3EAF">
      <w:pPr>
        <w:pStyle w:val="1Einrckung"/>
        <w:tabs>
          <w:tab w:val="clear" w:pos="483"/>
        </w:tabs>
        <w:rPr>
          <w:rFonts w:cs="Arial"/>
        </w:rPr>
      </w:pPr>
    </w:p>
    <w:p w14:paraId="38FCFCD2" w14:textId="77777777" w:rsidR="00102389" w:rsidRPr="00821597" w:rsidRDefault="00102389" w:rsidP="00102389">
      <w:pPr>
        <w:pStyle w:val="1Einrckung"/>
        <w:tabs>
          <w:tab w:val="clear" w:pos="483"/>
        </w:tabs>
        <w:ind w:left="720" w:firstLine="0"/>
        <w:jc w:val="both"/>
        <w:rPr>
          <w:rFonts w:cs="Arial"/>
        </w:rPr>
      </w:pPr>
    </w:p>
    <w:p w14:paraId="6885BBE4" w14:textId="7598EF77" w:rsidR="006A7C5A" w:rsidRPr="00821597" w:rsidRDefault="00E52B7F" w:rsidP="00F16BB2">
      <w:pPr>
        <w:pStyle w:val="1Einrckung"/>
        <w:numPr>
          <w:ilvl w:val="0"/>
          <w:numId w:val="35"/>
        </w:numPr>
        <w:tabs>
          <w:tab w:val="clear" w:pos="483"/>
        </w:tabs>
        <w:jc w:val="both"/>
        <w:rPr>
          <w:rFonts w:cs="Arial"/>
        </w:rPr>
      </w:pPr>
      <w:r w:rsidRPr="00821597">
        <w:rPr>
          <w:rFonts w:cs="Arial"/>
        </w:rPr>
        <w:t xml:space="preserve">The </w:t>
      </w:r>
      <w:r w:rsidR="002E4D59" w:rsidRPr="00821597">
        <w:rPr>
          <w:rFonts w:cs="Arial"/>
        </w:rPr>
        <w:t>con</w:t>
      </w:r>
      <w:r w:rsidR="002E4D59">
        <w:rPr>
          <w:rFonts w:cs="Arial"/>
        </w:rPr>
        <w:t>sultant</w:t>
      </w:r>
      <w:r w:rsidRPr="00821597">
        <w:rPr>
          <w:rFonts w:cs="Arial"/>
        </w:rPr>
        <w:t xml:space="preserve"> will be expected to participate in</w:t>
      </w:r>
      <w:r w:rsidR="00F730EB">
        <w:rPr>
          <w:rFonts w:cs="Arial"/>
        </w:rPr>
        <w:t xml:space="preserve"> online</w:t>
      </w:r>
      <w:r w:rsidRPr="00821597">
        <w:rPr>
          <w:rFonts w:cs="Arial"/>
        </w:rPr>
        <w:t xml:space="preserve"> meetings with relevant stakeholders </w:t>
      </w:r>
      <w:r w:rsidR="00F16BB2" w:rsidRPr="00821597">
        <w:rPr>
          <w:rFonts w:cs="Arial"/>
        </w:rPr>
        <w:t xml:space="preserve">occasionally. </w:t>
      </w:r>
    </w:p>
    <w:p w14:paraId="5D91AFB0" w14:textId="77777777" w:rsidR="004C6AA0" w:rsidRPr="00821597" w:rsidRDefault="004C6AA0" w:rsidP="00F3289C">
      <w:pPr>
        <w:pStyle w:val="1Einrckung"/>
        <w:ind w:left="0" w:firstLine="0"/>
        <w:rPr>
          <w:rFonts w:cs="Arial"/>
        </w:rPr>
      </w:pPr>
    </w:p>
    <w:p w14:paraId="390DE308" w14:textId="77777777" w:rsidR="00A21D59" w:rsidRPr="00821597" w:rsidRDefault="00A21D59" w:rsidP="00F3289C">
      <w:pPr>
        <w:pStyle w:val="1Einrckung"/>
        <w:ind w:left="0" w:firstLine="0"/>
        <w:rPr>
          <w:rFonts w:cs="Arial"/>
          <w:b/>
        </w:rPr>
      </w:pPr>
      <w:r w:rsidRPr="00821597">
        <w:rPr>
          <w:rFonts w:cs="Arial"/>
          <w:b/>
        </w:rPr>
        <w:t>Deadlines and Deliverables:</w:t>
      </w:r>
    </w:p>
    <w:tbl>
      <w:tblPr>
        <w:tblStyle w:val="GridTable2-Accent2"/>
        <w:tblW w:w="0" w:type="auto"/>
        <w:tblLook w:val="04A0" w:firstRow="1" w:lastRow="0" w:firstColumn="1" w:lastColumn="0" w:noHBand="0" w:noVBand="1"/>
      </w:tblPr>
      <w:tblGrid>
        <w:gridCol w:w="2267"/>
        <w:gridCol w:w="2268"/>
        <w:gridCol w:w="2268"/>
        <w:gridCol w:w="2268"/>
      </w:tblGrid>
      <w:tr w:rsidR="005A1A4D" w:rsidRPr="00821597" w14:paraId="066D2C53" w14:textId="77777777" w:rsidTr="001023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64CB798E" w14:textId="77777777" w:rsidR="005A1A4D" w:rsidRPr="00821597" w:rsidRDefault="005A1A4D" w:rsidP="00F3289C">
            <w:pPr>
              <w:pStyle w:val="1Einrckung"/>
              <w:ind w:left="0" w:firstLine="0"/>
              <w:rPr>
                <w:rFonts w:cs="Arial"/>
              </w:rPr>
            </w:pPr>
          </w:p>
        </w:tc>
        <w:tc>
          <w:tcPr>
            <w:tcW w:w="2268" w:type="dxa"/>
          </w:tcPr>
          <w:p w14:paraId="6D0319A5" w14:textId="77777777" w:rsidR="005A1A4D" w:rsidRPr="00821597" w:rsidRDefault="005A1A4D" w:rsidP="00F3289C">
            <w:pPr>
              <w:pStyle w:val="1Einrckung"/>
              <w:ind w:left="0" w:firstLine="0"/>
              <w:cnfStyle w:val="100000000000" w:firstRow="1" w:lastRow="0" w:firstColumn="0" w:lastColumn="0" w:oddVBand="0" w:evenVBand="0" w:oddHBand="0" w:evenHBand="0" w:firstRowFirstColumn="0" w:firstRowLastColumn="0" w:lastRowFirstColumn="0" w:lastRowLastColumn="0"/>
              <w:rPr>
                <w:rFonts w:cs="Arial"/>
              </w:rPr>
            </w:pPr>
          </w:p>
        </w:tc>
        <w:tc>
          <w:tcPr>
            <w:tcW w:w="2268" w:type="dxa"/>
          </w:tcPr>
          <w:p w14:paraId="2AFBBFB6" w14:textId="77777777" w:rsidR="005A1A4D" w:rsidRPr="00821597" w:rsidRDefault="005A1A4D" w:rsidP="00F3289C">
            <w:pPr>
              <w:pStyle w:val="1Einrckung"/>
              <w:ind w:left="0" w:firstLine="0"/>
              <w:cnfStyle w:val="100000000000" w:firstRow="1" w:lastRow="0" w:firstColumn="0" w:lastColumn="0" w:oddVBand="0" w:evenVBand="0" w:oddHBand="0" w:evenHBand="0" w:firstRowFirstColumn="0" w:firstRowLastColumn="0" w:lastRowFirstColumn="0" w:lastRowLastColumn="0"/>
              <w:rPr>
                <w:rFonts w:cs="Arial"/>
              </w:rPr>
            </w:pPr>
          </w:p>
        </w:tc>
        <w:tc>
          <w:tcPr>
            <w:tcW w:w="2268" w:type="dxa"/>
          </w:tcPr>
          <w:p w14:paraId="16F66AD5" w14:textId="77777777" w:rsidR="005A1A4D" w:rsidRPr="00821597" w:rsidRDefault="005A1A4D" w:rsidP="00F3289C">
            <w:pPr>
              <w:pStyle w:val="1Einrckung"/>
              <w:ind w:left="0" w:firstLine="0"/>
              <w:cnfStyle w:val="100000000000" w:firstRow="1" w:lastRow="0" w:firstColumn="0" w:lastColumn="0" w:oddVBand="0" w:evenVBand="0" w:oddHBand="0" w:evenHBand="0" w:firstRowFirstColumn="0" w:firstRowLastColumn="0" w:lastRowFirstColumn="0" w:lastRowLastColumn="0"/>
              <w:rPr>
                <w:rFonts w:cs="Arial"/>
              </w:rPr>
            </w:pPr>
          </w:p>
        </w:tc>
      </w:tr>
      <w:tr w:rsidR="005A1A4D" w:rsidRPr="00821597" w14:paraId="297C3070" w14:textId="77777777" w:rsidTr="0010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254A0F72" w14:textId="77777777" w:rsidR="005A1A4D" w:rsidRPr="00821597" w:rsidRDefault="005A1A4D" w:rsidP="00F3289C">
            <w:pPr>
              <w:pStyle w:val="1Einrckung"/>
              <w:ind w:left="0" w:firstLine="0"/>
              <w:rPr>
                <w:rFonts w:cs="Arial"/>
              </w:rPr>
            </w:pPr>
            <w:r w:rsidRPr="00821597">
              <w:rPr>
                <w:rFonts w:cs="Arial"/>
              </w:rPr>
              <w:t>Tasks</w:t>
            </w:r>
          </w:p>
        </w:tc>
        <w:tc>
          <w:tcPr>
            <w:tcW w:w="2268" w:type="dxa"/>
          </w:tcPr>
          <w:p w14:paraId="253F5119" w14:textId="77777777" w:rsidR="005A1A4D" w:rsidRPr="00821597" w:rsidRDefault="005A1A4D" w:rsidP="00F3289C">
            <w:pPr>
              <w:pStyle w:val="1Einrckung"/>
              <w:ind w:left="0" w:firstLine="0"/>
              <w:cnfStyle w:val="000000100000" w:firstRow="0" w:lastRow="0" w:firstColumn="0" w:lastColumn="0" w:oddVBand="0" w:evenVBand="0" w:oddHBand="1" w:evenHBand="0" w:firstRowFirstColumn="0" w:firstRowLastColumn="0" w:lastRowFirstColumn="0" w:lastRowLastColumn="0"/>
              <w:rPr>
                <w:rFonts w:cs="Arial"/>
                <w:b/>
              </w:rPr>
            </w:pPr>
            <w:r w:rsidRPr="00821597">
              <w:rPr>
                <w:rFonts w:cs="Arial"/>
                <w:b/>
              </w:rPr>
              <w:t>Deliverables</w:t>
            </w:r>
          </w:p>
        </w:tc>
        <w:tc>
          <w:tcPr>
            <w:tcW w:w="2268" w:type="dxa"/>
          </w:tcPr>
          <w:p w14:paraId="0916E6E8" w14:textId="77777777" w:rsidR="005A1A4D" w:rsidRPr="00821597" w:rsidRDefault="005A1A4D" w:rsidP="00F3289C">
            <w:pPr>
              <w:pStyle w:val="1Einrckung"/>
              <w:ind w:left="0" w:firstLine="0"/>
              <w:cnfStyle w:val="000000100000" w:firstRow="0" w:lastRow="0" w:firstColumn="0" w:lastColumn="0" w:oddVBand="0" w:evenVBand="0" w:oddHBand="1" w:evenHBand="0" w:firstRowFirstColumn="0" w:firstRowLastColumn="0" w:lastRowFirstColumn="0" w:lastRowLastColumn="0"/>
              <w:rPr>
                <w:rFonts w:cs="Arial"/>
                <w:b/>
              </w:rPr>
            </w:pPr>
            <w:r w:rsidRPr="00821597">
              <w:rPr>
                <w:rFonts w:cs="Arial"/>
                <w:b/>
              </w:rPr>
              <w:t>Deadline</w:t>
            </w:r>
          </w:p>
        </w:tc>
        <w:tc>
          <w:tcPr>
            <w:tcW w:w="2268" w:type="dxa"/>
          </w:tcPr>
          <w:p w14:paraId="4EA4F5F2" w14:textId="77777777" w:rsidR="005A1A4D" w:rsidRPr="00821597" w:rsidRDefault="005A1A4D" w:rsidP="00F3289C">
            <w:pPr>
              <w:pStyle w:val="1Einrckung"/>
              <w:ind w:left="0" w:firstLine="0"/>
              <w:cnfStyle w:val="000000100000" w:firstRow="0" w:lastRow="0" w:firstColumn="0" w:lastColumn="0" w:oddVBand="0" w:evenVBand="0" w:oddHBand="1" w:evenHBand="0" w:firstRowFirstColumn="0" w:firstRowLastColumn="0" w:lastRowFirstColumn="0" w:lastRowLastColumn="0"/>
              <w:rPr>
                <w:rFonts w:cs="Arial"/>
                <w:b/>
              </w:rPr>
            </w:pPr>
            <w:r w:rsidRPr="00821597">
              <w:rPr>
                <w:rFonts w:cs="Arial"/>
                <w:b/>
              </w:rPr>
              <w:t>Comments</w:t>
            </w:r>
          </w:p>
        </w:tc>
      </w:tr>
      <w:tr w:rsidR="007E7407" w:rsidRPr="00821597" w14:paraId="765B7541" w14:textId="77777777" w:rsidTr="00102389">
        <w:tc>
          <w:tcPr>
            <w:cnfStyle w:val="001000000000" w:firstRow="0" w:lastRow="0" w:firstColumn="1" w:lastColumn="0" w:oddVBand="0" w:evenVBand="0" w:oddHBand="0" w:evenHBand="0" w:firstRowFirstColumn="0" w:firstRowLastColumn="0" w:lastRowFirstColumn="0" w:lastRowLastColumn="0"/>
            <w:tcW w:w="2267" w:type="dxa"/>
            <w:vMerge w:val="restart"/>
            <w:vAlign w:val="center"/>
          </w:tcPr>
          <w:p w14:paraId="3FF8BB7D" w14:textId="0F0479D1" w:rsidR="007E7407" w:rsidRPr="00821597" w:rsidRDefault="007E7407" w:rsidP="00B06D67">
            <w:pPr>
              <w:pStyle w:val="1Einrckung"/>
              <w:ind w:left="0" w:firstLine="0"/>
              <w:rPr>
                <w:rFonts w:cs="Arial"/>
                <w:b w:val="0"/>
                <w:sz w:val="20"/>
              </w:rPr>
            </w:pPr>
            <w:r w:rsidRPr="00821597">
              <w:rPr>
                <w:rFonts w:cs="Arial"/>
                <w:b w:val="0"/>
                <w:sz w:val="20"/>
              </w:rPr>
              <w:t>Needs Assessment</w:t>
            </w:r>
          </w:p>
        </w:tc>
        <w:tc>
          <w:tcPr>
            <w:tcW w:w="2268" w:type="dxa"/>
          </w:tcPr>
          <w:p w14:paraId="443D7424" w14:textId="3D00AB7F" w:rsidR="007E7407" w:rsidRPr="0002230D" w:rsidRDefault="007E7407" w:rsidP="00F3289C">
            <w:pPr>
              <w:pStyle w:val="1Einrckung"/>
              <w:ind w:left="0" w:firstLine="0"/>
              <w:cnfStyle w:val="000000000000" w:firstRow="0" w:lastRow="0" w:firstColumn="0" w:lastColumn="0" w:oddVBand="0" w:evenVBand="0" w:oddHBand="0" w:evenHBand="0" w:firstRowFirstColumn="0" w:firstRowLastColumn="0" w:lastRowFirstColumn="0" w:lastRowLastColumn="0"/>
              <w:rPr>
                <w:rFonts w:cs="Arial"/>
                <w:sz w:val="20"/>
                <w:lang w:val="fr-FR"/>
              </w:rPr>
            </w:pPr>
            <w:proofErr w:type="spellStart"/>
            <w:r w:rsidRPr="0002230D">
              <w:rPr>
                <w:rFonts w:cs="Arial"/>
                <w:sz w:val="20"/>
                <w:lang w:val="fr-FR"/>
              </w:rPr>
              <w:t>Needs</w:t>
            </w:r>
            <w:proofErr w:type="spellEnd"/>
            <w:r w:rsidRPr="0002230D">
              <w:rPr>
                <w:rFonts w:cs="Arial"/>
                <w:sz w:val="20"/>
                <w:lang w:val="fr-FR"/>
              </w:rPr>
              <w:t xml:space="preserve"> </w:t>
            </w:r>
            <w:proofErr w:type="spellStart"/>
            <w:r w:rsidRPr="0002230D">
              <w:rPr>
                <w:rFonts w:cs="Arial"/>
                <w:sz w:val="20"/>
                <w:lang w:val="fr-FR"/>
              </w:rPr>
              <w:t>Assessment</w:t>
            </w:r>
            <w:proofErr w:type="spellEnd"/>
            <w:r w:rsidRPr="0002230D">
              <w:rPr>
                <w:rFonts w:cs="Arial"/>
                <w:sz w:val="20"/>
                <w:lang w:val="fr-FR"/>
              </w:rPr>
              <w:t xml:space="preserve"> questionnaire </w:t>
            </w:r>
            <w:r w:rsidR="00AE4773" w:rsidRPr="0002230D">
              <w:rPr>
                <w:rFonts w:cs="Arial"/>
                <w:sz w:val="20"/>
                <w:lang w:val="fr-FR"/>
              </w:rPr>
              <w:t xml:space="preserve">and </w:t>
            </w:r>
            <w:proofErr w:type="spellStart"/>
            <w:r w:rsidR="00AE4773" w:rsidRPr="0002230D">
              <w:rPr>
                <w:rFonts w:cs="Arial"/>
                <w:sz w:val="20"/>
                <w:lang w:val="fr-FR"/>
              </w:rPr>
              <w:t>vis</w:t>
            </w:r>
            <w:r w:rsidR="00AE4773">
              <w:rPr>
                <w:rFonts w:cs="Arial"/>
                <w:sz w:val="20"/>
                <w:lang w:val="fr-FR"/>
              </w:rPr>
              <w:t>it</w:t>
            </w:r>
            <w:proofErr w:type="spellEnd"/>
          </w:p>
        </w:tc>
        <w:tc>
          <w:tcPr>
            <w:tcW w:w="2268" w:type="dxa"/>
          </w:tcPr>
          <w:p w14:paraId="049D58BB" w14:textId="41863B43" w:rsidR="007E7407" w:rsidRPr="00821597" w:rsidRDefault="00E77C93" w:rsidP="00F3289C">
            <w:pPr>
              <w:pStyle w:val="1Einrckung"/>
              <w:ind w:left="0" w:firstLine="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3</w:t>
            </w:r>
            <w:r w:rsidR="007E7407" w:rsidRPr="00821597">
              <w:rPr>
                <w:rFonts w:cs="Arial"/>
                <w:sz w:val="20"/>
              </w:rPr>
              <w:t xml:space="preserve"> weeks after the contract has started </w:t>
            </w:r>
          </w:p>
        </w:tc>
        <w:tc>
          <w:tcPr>
            <w:tcW w:w="2268" w:type="dxa"/>
          </w:tcPr>
          <w:p w14:paraId="2361B4A2" w14:textId="77777777" w:rsidR="007E7407" w:rsidRPr="00821597" w:rsidRDefault="007E7407" w:rsidP="00F3289C">
            <w:pPr>
              <w:pStyle w:val="1Einrckung"/>
              <w:ind w:left="0" w:firstLine="0"/>
              <w:cnfStyle w:val="000000000000" w:firstRow="0" w:lastRow="0" w:firstColumn="0" w:lastColumn="0" w:oddVBand="0" w:evenVBand="0" w:oddHBand="0" w:evenHBand="0" w:firstRowFirstColumn="0" w:firstRowLastColumn="0" w:lastRowFirstColumn="0" w:lastRowLastColumn="0"/>
              <w:rPr>
                <w:rFonts w:cs="Arial"/>
                <w:sz w:val="20"/>
              </w:rPr>
            </w:pPr>
          </w:p>
        </w:tc>
      </w:tr>
      <w:tr w:rsidR="001C5EB7" w:rsidRPr="00821597" w14:paraId="63BDEC22" w14:textId="77777777" w:rsidTr="0010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vMerge/>
            <w:vAlign w:val="center"/>
          </w:tcPr>
          <w:p w14:paraId="4096F76B" w14:textId="77777777" w:rsidR="001C5EB7" w:rsidRPr="00821597" w:rsidRDefault="001C5EB7" w:rsidP="00B06D67">
            <w:pPr>
              <w:pStyle w:val="1Einrckung"/>
              <w:ind w:left="0" w:firstLine="0"/>
              <w:rPr>
                <w:rFonts w:cs="Arial"/>
                <w:sz w:val="20"/>
              </w:rPr>
            </w:pPr>
          </w:p>
        </w:tc>
        <w:tc>
          <w:tcPr>
            <w:tcW w:w="2268" w:type="dxa"/>
          </w:tcPr>
          <w:p w14:paraId="7A9E9072" w14:textId="08DE092B" w:rsidR="001C5EB7" w:rsidRPr="0042687B" w:rsidRDefault="001C5EB7" w:rsidP="00F3289C">
            <w:pPr>
              <w:pStyle w:val="1Einrckung"/>
              <w:ind w:left="0" w:firstLine="0"/>
              <w:cnfStyle w:val="000000100000" w:firstRow="0" w:lastRow="0" w:firstColumn="0" w:lastColumn="0" w:oddVBand="0" w:evenVBand="0" w:oddHBand="1" w:evenHBand="0" w:firstRowFirstColumn="0" w:firstRowLastColumn="0" w:lastRowFirstColumn="0" w:lastRowLastColumn="0"/>
              <w:rPr>
                <w:rFonts w:cs="Arial"/>
                <w:sz w:val="20"/>
                <w:lang w:val="en-US"/>
              </w:rPr>
            </w:pPr>
            <w:r w:rsidRPr="0042687B">
              <w:rPr>
                <w:rFonts w:cs="Arial"/>
                <w:sz w:val="20"/>
                <w:lang w:val="en-US"/>
              </w:rPr>
              <w:t xml:space="preserve">Presentation of proposed identified gaps </w:t>
            </w:r>
            <w:r w:rsidR="00D67E84" w:rsidRPr="0042687B">
              <w:rPr>
                <w:rFonts w:cs="Arial"/>
                <w:sz w:val="20"/>
                <w:lang w:val="en-US"/>
              </w:rPr>
              <w:t>and intervention</w:t>
            </w:r>
            <w:r w:rsidRPr="0042687B">
              <w:rPr>
                <w:rFonts w:cs="Arial"/>
                <w:sz w:val="20"/>
                <w:lang w:val="en-US"/>
              </w:rPr>
              <w:t xml:space="preserve"> areas to the working group.</w:t>
            </w:r>
          </w:p>
        </w:tc>
        <w:tc>
          <w:tcPr>
            <w:tcW w:w="2268" w:type="dxa"/>
          </w:tcPr>
          <w:p w14:paraId="301857AE" w14:textId="642C6C29" w:rsidR="001C5EB7" w:rsidRDefault="001C5EB7" w:rsidP="00F3289C">
            <w:pPr>
              <w:pStyle w:val="1Einrckung"/>
              <w:ind w:left="0" w:firstLine="0"/>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6</w:t>
            </w:r>
            <w:r w:rsidRPr="00821597">
              <w:rPr>
                <w:rFonts w:cs="Arial"/>
                <w:sz w:val="20"/>
              </w:rPr>
              <w:t xml:space="preserve"> weeks after the contract has started</w:t>
            </w:r>
          </w:p>
        </w:tc>
        <w:tc>
          <w:tcPr>
            <w:tcW w:w="2268" w:type="dxa"/>
          </w:tcPr>
          <w:p w14:paraId="30E88833" w14:textId="360250CA" w:rsidR="001C5EB7" w:rsidRPr="00821597" w:rsidRDefault="001C5EB7" w:rsidP="00F3289C">
            <w:pPr>
              <w:pStyle w:val="1Einrckung"/>
              <w:ind w:left="0" w:firstLine="0"/>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Identified procurement gaps will inform the procurement training</w:t>
            </w:r>
          </w:p>
        </w:tc>
      </w:tr>
      <w:tr w:rsidR="007E7407" w:rsidRPr="00821597" w14:paraId="1D742783" w14:textId="77777777" w:rsidTr="00102389">
        <w:tc>
          <w:tcPr>
            <w:cnfStyle w:val="001000000000" w:firstRow="0" w:lastRow="0" w:firstColumn="1" w:lastColumn="0" w:oddVBand="0" w:evenVBand="0" w:oddHBand="0" w:evenHBand="0" w:firstRowFirstColumn="0" w:firstRowLastColumn="0" w:lastRowFirstColumn="0" w:lastRowLastColumn="0"/>
            <w:tcW w:w="2267" w:type="dxa"/>
            <w:vMerge/>
          </w:tcPr>
          <w:p w14:paraId="573B7F1F" w14:textId="184465E8" w:rsidR="007E7407" w:rsidRPr="00821597" w:rsidRDefault="007E7407" w:rsidP="00F3289C">
            <w:pPr>
              <w:pStyle w:val="1Einrckung"/>
              <w:ind w:left="0" w:firstLine="0"/>
              <w:rPr>
                <w:rFonts w:cs="Arial"/>
                <w:b w:val="0"/>
              </w:rPr>
            </w:pPr>
          </w:p>
        </w:tc>
        <w:tc>
          <w:tcPr>
            <w:tcW w:w="2268" w:type="dxa"/>
          </w:tcPr>
          <w:p w14:paraId="20889CB5" w14:textId="646BE158" w:rsidR="007E7407" w:rsidRPr="00821597" w:rsidRDefault="007E7407" w:rsidP="00F3289C">
            <w:pPr>
              <w:pStyle w:val="1Einrckung"/>
              <w:ind w:left="0" w:firstLine="0"/>
              <w:cnfStyle w:val="000000000000" w:firstRow="0" w:lastRow="0" w:firstColumn="0" w:lastColumn="0" w:oddVBand="0" w:evenVBand="0" w:oddHBand="0" w:evenHBand="0" w:firstRowFirstColumn="0" w:firstRowLastColumn="0" w:lastRowFirstColumn="0" w:lastRowLastColumn="0"/>
              <w:rPr>
                <w:rFonts w:cs="Arial"/>
              </w:rPr>
            </w:pPr>
            <w:r w:rsidRPr="00821597">
              <w:rPr>
                <w:rFonts w:cs="Arial"/>
                <w:sz w:val="20"/>
              </w:rPr>
              <w:t>Short needs assessment report (</w:t>
            </w:r>
            <w:r w:rsidR="00525007">
              <w:rPr>
                <w:rFonts w:cs="Arial"/>
                <w:sz w:val="20"/>
              </w:rPr>
              <w:t>5</w:t>
            </w:r>
            <w:r w:rsidRPr="00821597">
              <w:rPr>
                <w:rFonts w:cs="Arial"/>
                <w:sz w:val="20"/>
              </w:rPr>
              <w:t>-</w:t>
            </w:r>
            <w:r w:rsidR="00525007">
              <w:rPr>
                <w:rFonts w:cs="Arial"/>
                <w:sz w:val="20"/>
              </w:rPr>
              <w:t>10</w:t>
            </w:r>
            <w:r w:rsidRPr="00821597">
              <w:rPr>
                <w:rFonts w:cs="Arial"/>
                <w:sz w:val="20"/>
              </w:rPr>
              <w:t xml:space="preserve"> pages)</w:t>
            </w:r>
          </w:p>
        </w:tc>
        <w:tc>
          <w:tcPr>
            <w:tcW w:w="2268" w:type="dxa"/>
          </w:tcPr>
          <w:p w14:paraId="33F09A6E" w14:textId="559C6037" w:rsidR="007E7407" w:rsidRPr="00821597" w:rsidRDefault="008C664C" w:rsidP="00F3289C">
            <w:pPr>
              <w:pStyle w:val="1Einrckung"/>
              <w:ind w:left="0" w:firstLine="0"/>
              <w:cnfStyle w:val="000000000000" w:firstRow="0" w:lastRow="0" w:firstColumn="0" w:lastColumn="0" w:oddVBand="0" w:evenVBand="0" w:oddHBand="0" w:evenHBand="0" w:firstRowFirstColumn="0" w:firstRowLastColumn="0" w:lastRowFirstColumn="0" w:lastRowLastColumn="0"/>
              <w:rPr>
                <w:rFonts w:cs="Arial"/>
              </w:rPr>
            </w:pPr>
            <w:r>
              <w:rPr>
                <w:rFonts w:cs="Arial"/>
                <w:sz w:val="20"/>
              </w:rPr>
              <w:t>7</w:t>
            </w:r>
            <w:r w:rsidR="007E7407" w:rsidRPr="00821597">
              <w:rPr>
                <w:rFonts w:cs="Arial"/>
                <w:sz w:val="20"/>
              </w:rPr>
              <w:t xml:space="preserve"> weeks after the contract has started</w:t>
            </w:r>
          </w:p>
        </w:tc>
        <w:tc>
          <w:tcPr>
            <w:tcW w:w="2268" w:type="dxa"/>
          </w:tcPr>
          <w:p w14:paraId="30613D29" w14:textId="1643E68E" w:rsidR="007E7407" w:rsidRPr="00821597" w:rsidRDefault="00C44D89" w:rsidP="00F3289C">
            <w:pPr>
              <w:pStyle w:val="1Einrckung"/>
              <w:ind w:left="0" w:firstLine="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Informed by the visit and interactions with NDSO</w:t>
            </w:r>
          </w:p>
        </w:tc>
      </w:tr>
      <w:tr w:rsidR="007E7407" w:rsidRPr="00821597" w14:paraId="2EA49315" w14:textId="77777777" w:rsidTr="0010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vMerge/>
          </w:tcPr>
          <w:p w14:paraId="0FE0577F" w14:textId="77777777" w:rsidR="007E7407" w:rsidRPr="00821597" w:rsidRDefault="007E7407" w:rsidP="00F3289C">
            <w:pPr>
              <w:pStyle w:val="1Einrckung"/>
              <w:ind w:left="0" w:firstLine="0"/>
              <w:rPr>
                <w:rFonts w:cs="Arial"/>
                <w:b w:val="0"/>
              </w:rPr>
            </w:pPr>
          </w:p>
        </w:tc>
        <w:tc>
          <w:tcPr>
            <w:tcW w:w="2268" w:type="dxa"/>
          </w:tcPr>
          <w:p w14:paraId="2C8961DA" w14:textId="00125816" w:rsidR="007E7407" w:rsidRPr="00821597" w:rsidRDefault="007E7407" w:rsidP="00F3289C">
            <w:pPr>
              <w:pStyle w:val="1Einrckung"/>
              <w:ind w:left="0" w:firstLine="0"/>
              <w:cnfStyle w:val="000000100000" w:firstRow="0" w:lastRow="0" w:firstColumn="0" w:lastColumn="0" w:oddVBand="0" w:evenVBand="0" w:oddHBand="1" w:evenHBand="0" w:firstRowFirstColumn="0" w:firstRowLastColumn="0" w:lastRowFirstColumn="0" w:lastRowLastColumn="0"/>
              <w:rPr>
                <w:rFonts w:cs="Arial"/>
                <w:sz w:val="20"/>
              </w:rPr>
            </w:pPr>
          </w:p>
        </w:tc>
        <w:tc>
          <w:tcPr>
            <w:tcW w:w="2268" w:type="dxa"/>
          </w:tcPr>
          <w:p w14:paraId="2D7BC34F" w14:textId="1E281921" w:rsidR="007E7407" w:rsidRPr="00821597" w:rsidDel="00AD664A" w:rsidRDefault="007E7407" w:rsidP="00F3289C">
            <w:pPr>
              <w:pStyle w:val="1Einrckung"/>
              <w:ind w:left="0" w:firstLine="0"/>
              <w:cnfStyle w:val="000000100000" w:firstRow="0" w:lastRow="0" w:firstColumn="0" w:lastColumn="0" w:oddVBand="0" w:evenVBand="0" w:oddHBand="1" w:evenHBand="0" w:firstRowFirstColumn="0" w:firstRowLastColumn="0" w:lastRowFirstColumn="0" w:lastRowLastColumn="0"/>
              <w:rPr>
                <w:rFonts w:cs="Arial"/>
                <w:sz w:val="20"/>
              </w:rPr>
            </w:pPr>
          </w:p>
        </w:tc>
        <w:tc>
          <w:tcPr>
            <w:tcW w:w="2268" w:type="dxa"/>
          </w:tcPr>
          <w:p w14:paraId="000082BF" w14:textId="11FC3EB3" w:rsidR="007E7407" w:rsidRPr="00821597" w:rsidRDefault="006001FE" w:rsidP="00F3289C">
            <w:pPr>
              <w:pStyle w:val="1Einrckung"/>
              <w:ind w:left="0" w:firstLine="0"/>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 </w:t>
            </w:r>
          </w:p>
        </w:tc>
      </w:tr>
      <w:tr w:rsidR="005A1A4D" w:rsidRPr="00821597" w14:paraId="53A80555" w14:textId="77777777" w:rsidTr="00102389">
        <w:tc>
          <w:tcPr>
            <w:cnfStyle w:val="001000000000" w:firstRow="0" w:lastRow="0" w:firstColumn="1" w:lastColumn="0" w:oddVBand="0" w:evenVBand="0" w:oddHBand="0" w:evenHBand="0" w:firstRowFirstColumn="0" w:firstRowLastColumn="0" w:lastRowFirstColumn="0" w:lastRowLastColumn="0"/>
            <w:tcW w:w="2267" w:type="dxa"/>
          </w:tcPr>
          <w:p w14:paraId="0C1C895C" w14:textId="02D6C085" w:rsidR="005A1A4D" w:rsidRPr="00821597" w:rsidRDefault="00594C18" w:rsidP="00F3289C">
            <w:pPr>
              <w:pStyle w:val="1Einrckung"/>
              <w:ind w:left="0" w:firstLine="0"/>
              <w:rPr>
                <w:rFonts w:cs="Arial"/>
                <w:b w:val="0"/>
              </w:rPr>
            </w:pPr>
            <w:r>
              <w:rPr>
                <w:rFonts w:cs="Arial"/>
                <w:b w:val="0"/>
                <w:sz w:val="20"/>
              </w:rPr>
              <w:t xml:space="preserve">Procurement </w:t>
            </w:r>
            <w:r w:rsidR="00640B24">
              <w:rPr>
                <w:rFonts w:cs="Arial"/>
                <w:b w:val="0"/>
                <w:sz w:val="20"/>
              </w:rPr>
              <w:t xml:space="preserve">Training </w:t>
            </w:r>
          </w:p>
        </w:tc>
        <w:tc>
          <w:tcPr>
            <w:tcW w:w="2268" w:type="dxa"/>
          </w:tcPr>
          <w:p w14:paraId="3DCE4DD0" w14:textId="3D562913" w:rsidR="005A1A4D" w:rsidRPr="00821597" w:rsidRDefault="00D52AEA" w:rsidP="00F3289C">
            <w:pPr>
              <w:pStyle w:val="1Einrckung"/>
              <w:ind w:left="0" w:firstLine="0"/>
              <w:cnfStyle w:val="000000000000" w:firstRow="0" w:lastRow="0" w:firstColumn="0" w:lastColumn="0" w:oddVBand="0" w:evenVBand="0" w:oddHBand="0" w:evenHBand="0" w:firstRowFirstColumn="0" w:firstRowLastColumn="0" w:lastRowFirstColumn="0" w:lastRowLastColumn="0"/>
              <w:rPr>
                <w:rFonts w:cs="Arial"/>
              </w:rPr>
            </w:pPr>
            <w:r w:rsidRPr="00821597">
              <w:rPr>
                <w:rFonts w:cs="Arial"/>
                <w:sz w:val="20"/>
              </w:rPr>
              <w:t>Draf</w:t>
            </w:r>
            <w:r w:rsidR="00622A14">
              <w:rPr>
                <w:rFonts w:cs="Arial"/>
                <w:sz w:val="20"/>
              </w:rPr>
              <w:t>t training material on e-procurement</w:t>
            </w:r>
            <w:r w:rsidR="005A776D">
              <w:rPr>
                <w:rFonts w:cs="Arial"/>
                <w:sz w:val="20"/>
              </w:rPr>
              <w:t>, contract management and legal issues in pharmaceutical procurement</w:t>
            </w:r>
            <w:r w:rsidR="00622A14">
              <w:rPr>
                <w:rFonts w:cs="Arial"/>
                <w:sz w:val="20"/>
              </w:rPr>
              <w:t xml:space="preserve"> </w:t>
            </w:r>
          </w:p>
        </w:tc>
        <w:tc>
          <w:tcPr>
            <w:tcW w:w="2268" w:type="dxa"/>
          </w:tcPr>
          <w:p w14:paraId="2E8BF1AA" w14:textId="2D728B28" w:rsidR="005A1A4D" w:rsidRPr="00821597" w:rsidRDefault="008202B5" w:rsidP="00F3289C">
            <w:pPr>
              <w:pStyle w:val="1Einrckung"/>
              <w:ind w:left="0" w:firstLine="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8</w:t>
            </w:r>
            <w:r w:rsidR="00780BDA" w:rsidRPr="00821597">
              <w:rPr>
                <w:rFonts w:cs="Arial"/>
                <w:sz w:val="20"/>
              </w:rPr>
              <w:t xml:space="preserve"> weeks</w:t>
            </w:r>
            <w:r w:rsidR="005A1A4D" w:rsidRPr="00821597">
              <w:rPr>
                <w:rFonts w:cs="Arial"/>
                <w:sz w:val="20"/>
              </w:rPr>
              <w:t xml:space="preserve"> after </w:t>
            </w:r>
            <w:r w:rsidR="00AE040D" w:rsidRPr="00821597">
              <w:rPr>
                <w:rFonts w:cs="Arial"/>
                <w:sz w:val="20"/>
              </w:rPr>
              <w:t xml:space="preserve">the </w:t>
            </w:r>
            <w:r w:rsidR="005A1A4D" w:rsidRPr="00821597">
              <w:rPr>
                <w:rFonts w:cs="Arial"/>
                <w:sz w:val="20"/>
              </w:rPr>
              <w:t>contract</w:t>
            </w:r>
            <w:r w:rsidR="00AE040D" w:rsidRPr="00821597">
              <w:rPr>
                <w:rFonts w:cs="Arial"/>
                <w:sz w:val="20"/>
              </w:rPr>
              <w:t xml:space="preserve"> has</w:t>
            </w:r>
            <w:r w:rsidR="005A1A4D" w:rsidRPr="00821597">
              <w:rPr>
                <w:rFonts w:cs="Arial"/>
                <w:sz w:val="20"/>
              </w:rPr>
              <w:t xml:space="preserve"> started</w:t>
            </w:r>
          </w:p>
        </w:tc>
        <w:tc>
          <w:tcPr>
            <w:tcW w:w="2268" w:type="dxa"/>
          </w:tcPr>
          <w:p w14:paraId="49C2DD13" w14:textId="2C0359C1" w:rsidR="005A1A4D" w:rsidRPr="00821597" w:rsidRDefault="008F5342" w:rsidP="00F3289C">
            <w:pPr>
              <w:pStyle w:val="1Einrckung"/>
              <w:ind w:left="0" w:firstLine="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Training</w:t>
            </w:r>
            <w:r w:rsidR="00622A14">
              <w:rPr>
                <w:rFonts w:cs="Arial"/>
                <w:sz w:val="20"/>
              </w:rPr>
              <w:t xml:space="preserve"> content </w:t>
            </w:r>
            <w:r w:rsidR="00BE530E">
              <w:rPr>
                <w:rFonts w:cs="Arial"/>
                <w:sz w:val="20"/>
              </w:rPr>
              <w:t>to draw on current best practices and the findings from the needs assessment</w:t>
            </w:r>
          </w:p>
        </w:tc>
      </w:tr>
      <w:tr w:rsidR="006001FE" w:rsidRPr="00821597" w14:paraId="54681502" w14:textId="77777777" w:rsidTr="0010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495FD214" w14:textId="77777777" w:rsidR="006001FE" w:rsidRPr="00D125D1" w:rsidRDefault="006001FE" w:rsidP="00F3289C">
            <w:pPr>
              <w:pStyle w:val="1Einrckung"/>
              <w:ind w:left="0" w:firstLine="0"/>
              <w:rPr>
                <w:rFonts w:cs="Arial"/>
                <w:sz w:val="20"/>
              </w:rPr>
            </w:pPr>
          </w:p>
        </w:tc>
        <w:tc>
          <w:tcPr>
            <w:tcW w:w="2268" w:type="dxa"/>
          </w:tcPr>
          <w:p w14:paraId="7C0B3589" w14:textId="790ADADC" w:rsidR="006001FE" w:rsidRDefault="00022C55" w:rsidP="00F3289C">
            <w:pPr>
              <w:pStyle w:val="1Einrckung"/>
              <w:ind w:left="0" w:firstLine="0"/>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Final training material on e-procurement </w:t>
            </w:r>
          </w:p>
        </w:tc>
        <w:tc>
          <w:tcPr>
            <w:tcW w:w="2268" w:type="dxa"/>
          </w:tcPr>
          <w:p w14:paraId="5511B4AA" w14:textId="3AE00BA2" w:rsidR="006001FE" w:rsidRDefault="00022C55" w:rsidP="00F3289C">
            <w:pPr>
              <w:pStyle w:val="1Einrckung"/>
              <w:ind w:left="0" w:firstLine="0"/>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10 weeks after the contract has started </w:t>
            </w:r>
          </w:p>
        </w:tc>
        <w:tc>
          <w:tcPr>
            <w:tcW w:w="2268" w:type="dxa"/>
          </w:tcPr>
          <w:p w14:paraId="234CCD2E" w14:textId="522293F9" w:rsidR="006001FE" w:rsidRDefault="00146C65" w:rsidP="00F3289C">
            <w:pPr>
              <w:pStyle w:val="1Einrckung"/>
              <w:ind w:left="0" w:firstLine="0"/>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Two weeks are needed for revising </w:t>
            </w:r>
          </w:p>
        </w:tc>
      </w:tr>
      <w:tr w:rsidR="00164DD0" w:rsidRPr="00821597" w14:paraId="65DEF462" w14:textId="77777777" w:rsidTr="00102389">
        <w:tc>
          <w:tcPr>
            <w:cnfStyle w:val="001000000000" w:firstRow="0" w:lastRow="0" w:firstColumn="1" w:lastColumn="0" w:oddVBand="0" w:evenVBand="0" w:oddHBand="0" w:evenHBand="0" w:firstRowFirstColumn="0" w:firstRowLastColumn="0" w:lastRowFirstColumn="0" w:lastRowLastColumn="0"/>
            <w:tcW w:w="2267" w:type="dxa"/>
          </w:tcPr>
          <w:p w14:paraId="4B1574D3" w14:textId="77777777" w:rsidR="00164DD0" w:rsidRPr="00D125D1" w:rsidRDefault="00164DD0" w:rsidP="00F3289C">
            <w:pPr>
              <w:pStyle w:val="1Einrckung"/>
              <w:ind w:left="0" w:firstLine="0"/>
              <w:rPr>
                <w:rFonts w:cs="Arial"/>
                <w:sz w:val="20"/>
              </w:rPr>
            </w:pPr>
          </w:p>
        </w:tc>
        <w:tc>
          <w:tcPr>
            <w:tcW w:w="2268" w:type="dxa"/>
          </w:tcPr>
          <w:p w14:paraId="112F9A66" w14:textId="3F62856F" w:rsidR="00164DD0" w:rsidRDefault="002E4D59" w:rsidP="00F3289C">
            <w:pPr>
              <w:pStyle w:val="1Einrckung"/>
              <w:ind w:left="0" w:firstLine="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2-day</w:t>
            </w:r>
            <w:r w:rsidR="0087384D">
              <w:rPr>
                <w:rFonts w:cs="Arial"/>
                <w:sz w:val="20"/>
              </w:rPr>
              <w:t xml:space="preserve"> on-site </w:t>
            </w:r>
            <w:r w:rsidR="00B7662A">
              <w:rPr>
                <w:rFonts w:cs="Arial"/>
                <w:sz w:val="20"/>
              </w:rPr>
              <w:t>Procurement Training</w:t>
            </w:r>
            <w:r w:rsidR="008F610F">
              <w:rPr>
                <w:rFonts w:cs="Arial"/>
                <w:sz w:val="20"/>
              </w:rPr>
              <w:t xml:space="preserve"> </w:t>
            </w:r>
            <w:r w:rsidR="00D32F6D">
              <w:rPr>
                <w:rFonts w:cs="Arial"/>
                <w:sz w:val="20"/>
              </w:rPr>
              <w:t xml:space="preserve">plus provision of a training </w:t>
            </w:r>
            <w:r w:rsidR="008F610F">
              <w:rPr>
                <w:rFonts w:cs="Arial"/>
                <w:sz w:val="20"/>
              </w:rPr>
              <w:t>report (5-</w:t>
            </w:r>
            <w:r w:rsidR="00722F4E">
              <w:rPr>
                <w:rFonts w:cs="Arial"/>
                <w:sz w:val="20"/>
              </w:rPr>
              <w:t>10</w:t>
            </w:r>
            <w:r w:rsidR="008F610F">
              <w:rPr>
                <w:rFonts w:cs="Arial"/>
                <w:sz w:val="20"/>
              </w:rPr>
              <w:t xml:space="preserve"> pages)</w:t>
            </w:r>
            <w:r w:rsidR="00B7662A">
              <w:rPr>
                <w:rFonts w:cs="Arial"/>
                <w:sz w:val="20"/>
              </w:rPr>
              <w:t xml:space="preserve"> </w:t>
            </w:r>
          </w:p>
        </w:tc>
        <w:tc>
          <w:tcPr>
            <w:tcW w:w="2268" w:type="dxa"/>
          </w:tcPr>
          <w:p w14:paraId="6A42E310" w14:textId="02231E60" w:rsidR="00164DD0" w:rsidRDefault="0087384D" w:rsidP="00F3289C">
            <w:pPr>
              <w:pStyle w:val="1Einrckung"/>
              <w:ind w:left="0" w:firstLine="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12 weeks </w:t>
            </w:r>
          </w:p>
        </w:tc>
        <w:tc>
          <w:tcPr>
            <w:tcW w:w="2268" w:type="dxa"/>
          </w:tcPr>
          <w:p w14:paraId="230DDCDE" w14:textId="2DF5C2CE" w:rsidR="00164DD0" w:rsidRDefault="00042AA7" w:rsidP="00F3289C">
            <w:pPr>
              <w:pStyle w:val="1Einrckung"/>
              <w:ind w:left="0" w:firstLine="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Communication and visibility </w:t>
            </w:r>
            <w:r w:rsidR="006949F6">
              <w:rPr>
                <w:rFonts w:cs="Arial"/>
                <w:sz w:val="20"/>
              </w:rPr>
              <w:t>actions to be coordinated by GIZ SIPS M</w:t>
            </w:r>
            <w:r w:rsidR="00D32F6D">
              <w:rPr>
                <w:rFonts w:cs="Arial"/>
                <w:sz w:val="20"/>
              </w:rPr>
              <w:t>&amp;</w:t>
            </w:r>
            <w:r w:rsidR="006949F6">
              <w:rPr>
                <w:rFonts w:cs="Arial"/>
                <w:sz w:val="20"/>
              </w:rPr>
              <w:t>E Coor</w:t>
            </w:r>
            <w:r w:rsidR="004307EE">
              <w:rPr>
                <w:rFonts w:cs="Arial"/>
                <w:sz w:val="20"/>
              </w:rPr>
              <w:t>dinator</w:t>
            </w:r>
          </w:p>
        </w:tc>
      </w:tr>
      <w:tr w:rsidR="00E9495C" w:rsidRPr="00AF4F69" w14:paraId="69765F2D" w14:textId="77777777" w:rsidTr="0010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A0BA513" w14:textId="55CFDF0B" w:rsidR="00E9495C" w:rsidRDefault="00E9495C" w:rsidP="00F3289C">
            <w:pPr>
              <w:pStyle w:val="1Einrckung"/>
              <w:ind w:left="0" w:firstLine="0"/>
              <w:rPr>
                <w:rFonts w:cs="Arial"/>
                <w:sz w:val="20"/>
              </w:rPr>
            </w:pPr>
            <w:r>
              <w:rPr>
                <w:rFonts w:cs="Arial"/>
                <w:sz w:val="20"/>
              </w:rPr>
              <w:t>Monitoring</w:t>
            </w:r>
            <w:r w:rsidR="008B50A6">
              <w:rPr>
                <w:rFonts w:cs="Arial"/>
                <w:sz w:val="20"/>
              </w:rPr>
              <w:t xml:space="preserve"> and Evaluation </w:t>
            </w:r>
          </w:p>
        </w:tc>
        <w:tc>
          <w:tcPr>
            <w:tcW w:w="2268" w:type="dxa"/>
          </w:tcPr>
          <w:p w14:paraId="2BC8B5CD" w14:textId="64919770" w:rsidR="00E9495C" w:rsidRPr="00E81B82" w:rsidRDefault="00AF4F69" w:rsidP="002021AB">
            <w:pPr>
              <w:pStyle w:val="1Einrckung"/>
              <w:ind w:left="0" w:firstLine="0"/>
              <w:cnfStyle w:val="000000100000" w:firstRow="0" w:lastRow="0" w:firstColumn="0" w:lastColumn="0" w:oddVBand="0" w:evenVBand="0" w:oddHBand="1" w:evenHBand="0" w:firstRowFirstColumn="0" w:firstRowLastColumn="0" w:lastRowFirstColumn="0" w:lastRowLastColumn="0"/>
              <w:rPr>
                <w:rFonts w:cs="Arial"/>
                <w:sz w:val="20"/>
                <w:lang w:val="en-US"/>
              </w:rPr>
            </w:pPr>
            <w:r w:rsidRPr="00E81B82">
              <w:rPr>
                <w:rFonts w:cs="Arial"/>
                <w:sz w:val="20"/>
                <w:lang w:val="en-US"/>
              </w:rPr>
              <w:t>Submit a M&amp;E report</w:t>
            </w:r>
            <w:r w:rsidR="008B50A6" w:rsidRPr="00E81B82">
              <w:rPr>
                <w:rFonts w:cs="Arial"/>
                <w:sz w:val="20"/>
                <w:lang w:val="en-US"/>
              </w:rPr>
              <w:t xml:space="preserve"> of the assignment </w:t>
            </w:r>
            <w:r w:rsidRPr="00E81B82">
              <w:rPr>
                <w:rFonts w:cs="Arial"/>
                <w:sz w:val="20"/>
                <w:lang w:val="en-US"/>
              </w:rPr>
              <w:t xml:space="preserve"> </w:t>
            </w:r>
          </w:p>
        </w:tc>
        <w:tc>
          <w:tcPr>
            <w:tcW w:w="2268" w:type="dxa"/>
          </w:tcPr>
          <w:p w14:paraId="4DF34287" w14:textId="0B91633A" w:rsidR="00E9495C" w:rsidRPr="00E81B82" w:rsidRDefault="00AF4F69" w:rsidP="00F3289C">
            <w:pPr>
              <w:pStyle w:val="1Einrckung"/>
              <w:ind w:left="0" w:firstLine="0"/>
              <w:cnfStyle w:val="000000100000" w:firstRow="0" w:lastRow="0" w:firstColumn="0" w:lastColumn="0" w:oddVBand="0" w:evenVBand="0" w:oddHBand="1" w:evenHBand="0" w:firstRowFirstColumn="0" w:firstRowLastColumn="0" w:lastRowFirstColumn="0" w:lastRowLastColumn="0"/>
              <w:rPr>
                <w:rFonts w:cs="Arial"/>
                <w:sz w:val="20"/>
                <w:lang w:val="pt-BR"/>
              </w:rPr>
            </w:pPr>
            <w:r>
              <w:rPr>
                <w:rFonts w:cs="Arial"/>
                <w:sz w:val="20"/>
                <w:lang w:val="pt-BR"/>
              </w:rPr>
              <w:t>14 weeks</w:t>
            </w:r>
          </w:p>
        </w:tc>
        <w:tc>
          <w:tcPr>
            <w:tcW w:w="2268" w:type="dxa"/>
          </w:tcPr>
          <w:p w14:paraId="084C12B5" w14:textId="182657E8" w:rsidR="00E9495C" w:rsidRPr="00E81B82" w:rsidRDefault="00AF4F69" w:rsidP="00F3289C">
            <w:pPr>
              <w:pStyle w:val="1Einrckung"/>
              <w:ind w:left="0" w:firstLine="0"/>
              <w:cnfStyle w:val="000000100000" w:firstRow="0" w:lastRow="0" w:firstColumn="0" w:lastColumn="0" w:oddVBand="0" w:evenVBand="0" w:oddHBand="1" w:evenHBand="0" w:firstRowFirstColumn="0" w:firstRowLastColumn="0" w:lastRowFirstColumn="0" w:lastRowLastColumn="0"/>
              <w:rPr>
                <w:rFonts w:cs="Arial"/>
                <w:lang w:val="en-US"/>
              </w:rPr>
            </w:pPr>
            <w:r w:rsidRPr="00E81B82">
              <w:rPr>
                <w:rFonts w:cs="Arial"/>
                <w:sz w:val="20"/>
                <w:szCs w:val="18"/>
                <w:lang w:val="en-US"/>
              </w:rPr>
              <w:t xml:space="preserve">The Joint SIPS team M&amp;E will provide a </w:t>
            </w:r>
            <w:r w:rsidR="008B50A6" w:rsidRPr="00E81B82">
              <w:rPr>
                <w:rFonts w:cs="Arial"/>
                <w:sz w:val="20"/>
                <w:szCs w:val="18"/>
                <w:lang w:val="en-US"/>
              </w:rPr>
              <w:t xml:space="preserve">reporting template </w:t>
            </w:r>
          </w:p>
        </w:tc>
      </w:tr>
      <w:tr w:rsidR="00F67C8C" w:rsidRPr="00821597" w14:paraId="5B603A60" w14:textId="77777777" w:rsidTr="00102389">
        <w:tc>
          <w:tcPr>
            <w:cnfStyle w:val="001000000000" w:firstRow="0" w:lastRow="0" w:firstColumn="1" w:lastColumn="0" w:oddVBand="0" w:evenVBand="0" w:oddHBand="0" w:evenHBand="0" w:firstRowFirstColumn="0" w:firstRowLastColumn="0" w:lastRowFirstColumn="0" w:lastRowLastColumn="0"/>
            <w:tcW w:w="2267" w:type="dxa"/>
          </w:tcPr>
          <w:p w14:paraId="732BFCF7" w14:textId="5D0B9A6A" w:rsidR="00F67C8C" w:rsidRPr="00821597" w:rsidDel="0024360A" w:rsidRDefault="002E4D59" w:rsidP="00F3289C">
            <w:pPr>
              <w:pStyle w:val="1Einrckung"/>
              <w:ind w:left="0" w:firstLine="0"/>
              <w:rPr>
                <w:rFonts w:cs="Arial"/>
                <w:sz w:val="20"/>
              </w:rPr>
            </w:pPr>
            <w:r>
              <w:rPr>
                <w:rFonts w:cs="Arial"/>
                <w:sz w:val="20"/>
              </w:rPr>
              <w:t>Communications and</w:t>
            </w:r>
            <w:r w:rsidR="00F67C8C">
              <w:rPr>
                <w:rFonts w:cs="Arial"/>
                <w:sz w:val="20"/>
              </w:rPr>
              <w:t xml:space="preserve"> V</w:t>
            </w:r>
            <w:r w:rsidR="001B3EAF">
              <w:rPr>
                <w:rFonts w:cs="Arial"/>
                <w:sz w:val="20"/>
              </w:rPr>
              <w:t>isibility</w:t>
            </w:r>
            <w:r w:rsidR="00F67C8C">
              <w:rPr>
                <w:rFonts w:cs="Arial"/>
                <w:sz w:val="20"/>
              </w:rPr>
              <w:t xml:space="preserve"> event </w:t>
            </w:r>
          </w:p>
        </w:tc>
        <w:tc>
          <w:tcPr>
            <w:tcW w:w="2268" w:type="dxa"/>
          </w:tcPr>
          <w:p w14:paraId="79948909" w14:textId="0A6FF5BF" w:rsidR="00F67C8C" w:rsidRPr="00821597" w:rsidRDefault="001B3EAF" w:rsidP="002021AB">
            <w:pPr>
              <w:pStyle w:val="1Einrckung"/>
              <w:ind w:left="0" w:firstLine="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Videos, </w:t>
            </w:r>
            <w:proofErr w:type="gramStart"/>
            <w:r>
              <w:rPr>
                <w:rFonts w:cs="Arial"/>
                <w:sz w:val="20"/>
              </w:rPr>
              <w:t>pictures</w:t>
            </w:r>
            <w:proofErr w:type="gramEnd"/>
            <w:r>
              <w:rPr>
                <w:rFonts w:cs="Arial"/>
                <w:sz w:val="20"/>
              </w:rPr>
              <w:t xml:space="preserve"> and communication material</w:t>
            </w:r>
          </w:p>
        </w:tc>
        <w:tc>
          <w:tcPr>
            <w:tcW w:w="2268" w:type="dxa"/>
          </w:tcPr>
          <w:p w14:paraId="525A2178" w14:textId="7F4D9B99" w:rsidR="00F67C8C" w:rsidRPr="00821597" w:rsidRDefault="001B3EAF" w:rsidP="00F3289C">
            <w:pPr>
              <w:pStyle w:val="1Einrckung"/>
              <w:ind w:left="0" w:firstLine="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12 weeks</w:t>
            </w:r>
          </w:p>
        </w:tc>
        <w:tc>
          <w:tcPr>
            <w:tcW w:w="2268" w:type="dxa"/>
          </w:tcPr>
          <w:p w14:paraId="66C2D487" w14:textId="77777777" w:rsidR="00F67C8C" w:rsidRPr="00821597" w:rsidRDefault="00F67C8C" w:rsidP="00F3289C">
            <w:pPr>
              <w:pStyle w:val="1Einrckung"/>
              <w:ind w:left="0" w:firstLine="0"/>
              <w:cnfStyle w:val="000000000000" w:firstRow="0" w:lastRow="0" w:firstColumn="0" w:lastColumn="0" w:oddVBand="0" w:evenVBand="0" w:oddHBand="0" w:evenHBand="0" w:firstRowFirstColumn="0" w:firstRowLastColumn="0" w:lastRowFirstColumn="0" w:lastRowLastColumn="0"/>
              <w:rPr>
                <w:rFonts w:cs="Arial"/>
              </w:rPr>
            </w:pPr>
          </w:p>
        </w:tc>
      </w:tr>
    </w:tbl>
    <w:p w14:paraId="7A4A87F0" w14:textId="77777777" w:rsidR="00024970" w:rsidRDefault="00024970" w:rsidP="009D4A5A"/>
    <w:p w14:paraId="035039B5" w14:textId="60C51BA0" w:rsidR="003C7E14" w:rsidRPr="00821597" w:rsidRDefault="0079221D" w:rsidP="009D4A5A">
      <w:r>
        <w:t xml:space="preserve">Period of assignment: </w:t>
      </w:r>
      <w:r w:rsidR="00C81A65">
        <w:t>f</w:t>
      </w:r>
      <w:r>
        <w:t xml:space="preserve">rom </w:t>
      </w:r>
      <w:r w:rsidR="00EC3875">
        <w:t xml:space="preserve">17 </w:t>
      </w:r>
      <w:r w:rsidR="00E31365">
        <w:t xml:space="preserve">October </w:t>
      </w:r>
      <w:r>
        <w:t xml:space="preserve">2022 </w:t>
      </w:r>
      <w:bookmarkStart w:id="2" w:name="Text21"/>
      <w:bookmarkEnd w:id="2"/>
      <w:r>
        <w:t xml:space="preserve">until </w:t>
      </w:r>
      <w:r w:rsidR="0034779E">
        <w:t>30</w:t>
      </w:r>
      <w:r>
        <w:t xml:space="preserve"> </w:t>
      </w:r>
      <w:r w:rsidR="00E31365">
        <w:t>January</w:t>
      </w:r>
      <w:r>
        <w:t xml:space="preserve"> 202</w:t>
      </w:r>
      <w:r w:rsidR="00E31365">
        <w:t>3</w:t>
      </w:r>
      <w:r>
        <w:t>. The GIZ-SIPS Technical Team will call for other update meetings with the contractor where necessary to discuss the progress of the project.</w:t>
      </w:r>
    </w:p>
    <w:p w14:paraId="7855B4C9" w14:textId="77777777" w:rsidR="00C41F90" w:rsidRPr="00821597" w:rsidRDefault="00C41F90" w:rsidP="00B65816">
      <w:pPr>
        <w:pStyle w:val="Heading1"/>
        <w:rPr>
          <w:rFonts w:cs="Arial"/>
        </w:rPr>
      </w:pPr>
      <w:bookmarkStart w:id="3" w:name="_Toc104298076"/>
      <w:r w:rsidRPr="00821597">
        <w:rPr>
          <w:rFonts w:cs="Arial"/>
        </w:rPr>
        <w:lastRenderedPageBreak/>
        <w:t>Tender requirements</w:t>
      </w:r>
      <w:bookmarkEnd w:id="3"/>
    </w:p>
    <w:p w14:paraId="0B058D0A" w14:textId="77777777" w:rsidR="003D2F1E" w:rsidRPr="00821597" w:rsidRDefault="00710C8C" w:rsidP="00CA3232">
      <w:pPr>
        <w:pStyle w:val="Heading2"/>
        <w:spacing w:before="120" w:after="120"/>
        <w:rPr>
          <w:rFonts w:cs="Arial"/>
          <w:noProof/>
        </w:rPr>
      </w:pPr>
      <w:bookmarkStart w:id="4" w:name="_Toc104298077"/>
      <w:r w:rsidRPr="00821597">
        <w:rPr>
          <w:rFonts w:cs="Arial"/>
        </w:rPr>
        <w:t>1. Qualifications of proposed staff</w:t>
      </w:r>
      <w:bookmarkEnd w:id="4"/>
      <w:r w:rsidRPr="00821597">
        <w:rPr>
          <w:rFonts w:cs="Arial"/>
        </w:rPr>
        <w:br/>
      </w:r>
    </w:p>
    <w:p w14:paraId="6F008296" w14:textId="77777777" w:rsidR="00EB1C1B" w:rsidRPr="00821597" w:rsidRDefault="00283FA7" w:rsidP="00CA3232">
      <w:pPr>
        <w:pStyle w:val="Heading2"/>
        <w:spacing w:before="120" w:after="120"/>
        <w:rPr>
          <w:rFonts w:cs="Arial"/>
          <w:noProof/>
        </w:rPr>
      </w:pPr>
      <w:bookmarkStart w:id="5" w:name="_Toc104298078"/>
      <w:r w:rsidRPr="00821597">
        <w:rPr>
          <w:rFonts w:cs="Arial"/>
        </w:rPr>
        <w:t xml:space="preserve">1.1 </w:t>
      </w:r>
      <w:r w:rsidR="00E65415" w:rsidRPr="00821597">
        <w:rPr>
          <w:rFonts w:cs="Arial"/>
        </w:rPr>
        <w:t xml:space="preserve">Expert </w:t>
      </w:r>
      <w:r w:rsidRPr="00821597">
        <w:rPr>
          <w:rFonts w:cs="Arial"/>
        </w:rPr>
        <w:t>1:</w:t>
      </w:r>
      <w:bookmarkEnd w:id="5"/>
    </w:p>
    <w:p w14:paraId="4A68E7D7" w14:textId="77777777" w:rsidR="00233977" w:rsidRPr="00821597" w:rsidRDefault="00283FA7" w:rsidP="00B06D67">
      <w:pPr>
        <w:pStyle w:val="Heading3"/>
      </w:pPr>
      <w:bookmarkStart w:id="6" w:name="_Toc104298079"/>
      <w:r w:rsidRPr="00821597">
        <w:t>1.1.1 General qualifications</w:t>
      </w:r>
      <w:bookmarkEnd w:id="6"/>
      <w:r w:rsidRPr="00821597">
        <w:t xml:space="preserve"> </w:t>
      </w:r>
    </w:p>
    <w:p w14:paraId="66B28543" w14:textId="28C0F368" w:rsidR="001F7580" w:rsidRPr="00821597" w:rsidRDefault="00283FA7" w:rsidP="00B06D67">
      <w:pPr>
        <w:pStyle w:val="NoSpacing"/>
        <w:rPr>
          <w:rFonts w:cs="Arial"/>
        </w:rPr>
      </w:pPr>
      <w:r w:rsidRPr="00821597">
        <w:rPr>
          <w:rFonts w:cs="Arial"/>
        </w:rPr>
        <w:br/>
      </w:r>
      <w:r w:rsidR="007A2762" w:rsidRPr="00821597">
        <w:t>U</w:t>
      </w:r>
      <w:r w:rsidRPr="00821597">
        <w:t xml:space="preserve">niversity </w:t>
      </w:r>
      <w:r w:rsidR="00C41D22" w:rsidRPr="00821597">
        <w:t xml:space="preserve">qualification </w:t>
      </w:r>
      <w:r w:rsidRPr="00821597">
        <w:t>(</w:t>
      </w:r>
      <w:r w:rsidR="00424BF1" w:rsidRPr="00821597">
        <w:t xml:space="preserve">first </w:t>
      </w:r>
      <w:r w:rsidR="00E65415" w:rsidRPr="00821597">
        <w:t>degree</w:t>
      </w:r>
      <w:r w:rsidRPr="00821597">
        <w:t>/master’s) in</w:t>
      </w:r>
      <w:r w:rsidR="00F31F43" w:rsidRPr="00821597">
        <w:t xml:space="preserve"> education, </w:t>
      </w:r>
      <w:r w:rsidR="00E459CA" w:rsidRPr="00821597">
        <w:t>pharmacy</w:t>
      </w:r>
      <w:r w:rsidR="00942CC9" w:rsidRPr="00821597">
        <w:t>/ biomedical sciences</w:t>
      </w:r>
      <w:r w:rsidR="00E87A91">
        <w:t>, business studies and/or supply chain management</w:t>
      </w:r>
      <w:r w:rsidR="009F2D64" w:rsidRPr="00821597">
        <w:t xml:space="preserve"> </w:t>
      </w:r>
      <w:r w:rsidRPr="00821597">
        <w:t xml:space="preserve"> </w:t>
      </w:r>
    </w:p>
    <w:p w14:paraId="400A42B9" w14:textId="77777777" w:rsidR="00233977" w:rsidRPr="00821597" w:rsidRDefault="00233977" w:rsidP="00233977">
      <w:pPr>
        <w:pStyle w:val="NoSpacing"/>
      </w:pPr>
    </w:p>
    <w:p w14:paraId="3ABA542A" w14:textId="582DE99C" w:rsidR="004265F3" w:rsidRPr="00821597" w:rsidRDefault="00283FA7" w:rsidP="00B06D67">
      <w:pPr>
        <w:pStyle w:val="NoSpacing"/>
        <w:rPr>
          <w:bCs/>
        </w:rPr>
      </w:pPr>
      <w:r w:rsidRPr="00821597">
        <w:rPr>
          <w:b/>
        </w:rPr>
        <w:t>Professional experience:</w:t>
      </w:r>
    </w:p>
    <w:p w14:paraId="647C11C3" w14:textId="4D115C99" w:rsidR="0058702A" w:rsidRPr="0042687B" w:rsidRDefault="002021AB" w:rsidP="00B06D67">
      <w:pPr>
        <w:pStyle w:val="NoSpacing"/>
        <w:numPr>
          <w:ilvl w:val="0"/>
          <w:numId w:val="55"/>
        </w:numPr>
        <w:rPr>
          <w:b/>
        </w:rPr>
      </w:pPr>
      <w:r w:rsidRPr="00821597">
        <w:t xml:space="preserve">Min </w:t>
      </w:r>
      <w:r w:rsidR="00E81B82">
        <w:t>7</w:t>
      </w:r>
      <w:r w:rsidR="00283FA7" w:rsidRPr="00821597">
        <w:t xml:space="preserve"> </w:t>
      </w:r>
      <w:r w:rsidR="00B41BD1" w:rsidRPr="00821597">
        <w:t>years’ experience</w:t>
      </w:r>
      <w:r w:rsidR="00283FA7" w:rsidRPr="00821597">
        <w:t xml:space="preserve"> in </w:t>
      </w:r>
      <w:r w:rsidR="001B3F08">
        <w:t>pharmaceutical supply chain management</w:t>
      </w:r>
      <w:r w:rsidR="0058702A">
        <w:t xml:space="preserve"> and working with procurement agents such as Central Medical Stores and/or private sector companies supplying government institutions</w:t>
      </w:r>
    </w:p>
    <w:p w14:paraId="1EFC5683" w14:textId="774E7F4B" w:rsidR="0058702A" w:rsidRPr="0042687B" w:rsidRDefault="0058702A" w:rsidP="0042687B">
      <w:pPr>
        <w:pStyle w:val="NoSpacing"/>
        <w:ind w:left="720"/>
        <w:rPr>
          <w:b/>
        </w:rPr>
      </w:pPr>
    </w:p>
    <w:p w14:paraId="5AF0ABB9" w14:textId="7FF53815" w:rsidR="004B6043" w:rsidRPr="00821597" w:rsidRDefault="004B6043" w:rsidP="004B6043">
      <w:pPr>
        <w:pStyle w:val="ListParagraph"/>
        <w:numPr>
          <w:ilvl w:val="0"/>
          <w:numId w:val="39"/>
        </w:numPr>
        <w:spacing w:after="200" w:line="276" w:lineRule="auto"/>
        <w:jc w:val="both"/>
        <w:rPr>
          <w:szCs w:val="22"/>
        </w:rPr>
      </w:pPr>
      <w:r w:rsidRPr="00821597">
        <w:rPr>
          <w:rFonts w:cs="Arial"/>
          <w:szCs w:val="22"/>
        </w:rPr>
        <w:t>Excellent methodological skills (including data analysis, secto</w:t>
      </w:r>
      <w:r w:rsidR="0058702A">
        <w:rPr>
          <w:rFonts w:cs="Arial"/>
          <w:szCs w:val="22"/>
        </w:rPr>
        <w:t xml:space="preserve">r, </w:t>
      </w:r>
      <w:proofErr w:type="gramStart"/>
      <w:r w:rsidR="0058702A">
        <w:rPr>
          <w:rFonts w:cs="Arial"/>
          <w:szCs w:val="22"/>
        </w:rPr>
        <w:t>stakeholder</w:t>
      </w:r>
      <w:proofErr w:type="gramEnd"/>
      <w:r w:rsidRPr="00821597">
        <w:rPr>
          <w:rFonts w:cs="Arial"/>
          <w:szCs w:val="22"/>
        </w:rPr>
        <w:t xml:space="preserve"> and value chain analysis)</w:t>
      </w:r>
      <w:r w:rsidR="00374B2F" w:rsidRPr="00821597">
        <w:rPr>
          <w:rFonts w:cs="Arial"/>
          <w:szCs w:val="22"/>
        </w:rPr>
        <w:t>.</w:t>
      </w:r>
    </w:p>
    <w:p w14:paraId="7663D545" w14:textId="75B323E5" w:rsidR="00241922" w:rsidRPr="00821597" w:rsidRDefault="00241922" w:rsidP="004B6043">
      <w:pPr>
        <w:pStyle w:val="ListParagraph"/>
        <w:numPr>
          <w:ilvl w:val="0"/>
          <w:numId w:val="39"/>
        </w:numPr>
        <w:spacing w:after="200" w:line="276" w:lineRule="auto"/>
        <w:jc w:val="both"/>
        <w:rPr>
          <w:szCs w:val="22"/>
        </w:rPr>
      </w:pPr>
      <w:r w:rsidRPr="00821597">
        <w:rPr>
          <w:rFonts w:cs="Arial"/>
          <w:szCs w:val="22"/>
        </w:rPr>
        <w:t xml:space="preserve">Experience in </w:t>
      </w:r>
      <w:r w:rsidR="00223224" w:rsidRPr="00821597">
        <w:rPr>
          <w:rFonts w:cs="Arial"/>
          <w:szCs w:val="22"/>
        </w:rPr>
        <w:t>designing</w:t>
      </w:r>
      <w:r w:rsidR="005E73BF" w:rsidRPr="00821597">
        <w:rPr>
          <w:rFonts w:cs="Arial"/>
          <w:szCs w:val="22"/>
        </w:rPr>
        <w:t xml:space="preserve"> and conducting </w:t>
      </w:r>
      <w:r w:rsidR="00223224" w:rsidRPr="00821597">
        <w:rPr>
          <w:rFonts w:cs="Arial"/>
          <w:szCs w:val="22"/>
        </w:rPr>
        <w:t>needs assessment</w:t>
      </w:r>
      <w:r w:rsidR="00B93523" w:rsidRPr="00821597">
        <w:rPr>
          <w:rFonts w:cs="Arial"/>
          <w:szCs w:val="22"/>
        </w:rPr>
        <w:t>s</w:t>
      </w:r>
      <w:r w:rsidR="0058702A">
        <w:rPr>
          <w:rFonts w:cs="Arial"/>
          <w:szCs w:val="22"/>
        </w:rPr>
        <w:t xml:space="preserve"> as well as training</w:t>
      </w:r>
      <w:r w:rsidR="00A51491" w:rsidRPr="00821597">
        <w:rPr>
          <w:rFonts w:cs="Arial"/>
          <w:szCs w:val="22"/>
        </w:rPr>
        <w:t>.</w:t>
      </w:r>
    </w:p>
    <w:p w14:paraId="60604773" w14:textId="29AD73DF" w:rsidR="0058702A" w:rsidRDefault="00B41BD1" w:rsidP="00B06D67">
      <w:pPr>
        <w:pStyle w:val="ListParagraph"/>
        <w:numPr>
          <w:ilvl w:val="0"/>
          <w:numId w:val="39"/>
        </w:numPr>
        <w:rPr>
          <w:szCs w:val="22"/>
        </w:rPr>
      </w:pPr>
      <w:r w:rsidRPr="00821597">
        <w:rPr>
          <w:szCs w:val="22"/>
        </w:rPr>
        <w:t>Knowledge /</w:t>
      </w:r>
      <w:r w:rsidR="00104C82" w:rsidRPr="00821597">
        <w:rPr>
          <w:szCs w:val="22"/>
        </w:rPr>
        <w:t xml:space="preserve"> relevant experience with </w:t>
      </w:r>
      <w:r w:rsidR="0058702A">
        <w:rPr>
          <w:szCs w:val="22"/>
        </w:rPr>
        <w:t xml:space="preserve">donor </w:t>
      </w:r>
      <w:r w:rsidR="00104C82" w:rsidRPr="00821597">
        <w:rPr>
          <w:szCs w:val="22"/>
        </w:rPr>
        <w:t xml:space="preserve">institutions </w:t>
      </w:r>
      <w:r w:rsidR="0058702A">
        <w:rPr>
          <w:szCs w:val="22"/>
        </w:rPr>
        <w:t xml:space="preserve">such as Global Fund and USAID and their supply chain medical and supply chain </w:t>
      </w:r>
      <w:proofErr w:type="gramStart"/>
      <w:r w:rsidR="0058702A">
        <w:rPr>
          <w:szCs w:val="22"/>
        </w:rPr>
        <w:t>processes;</w:t>
      </w:r>
      <w:proofErr w:type="gramEnd"/>
    </w:p>
    <w:p w14:paraId="1A81D4CE" w14:textId="1E2A1469" w:rsidR="0058702A" w:rsidRDefault="00AD4684" w:rsidP="00AD4684">
      <w:pPr>
        <w:numPr>
          <w:ilvl w:val="0"/>
          <w:numId w:val="39"/>
        </w:numPr>
        <w:shd w:val="clear" w:color="auto" w:fill="FFFFFF"/>
        <w:spacing w:before="100" w:beforeAutospacing="1" w:after="90"/>
        <w:rPr>
          <w:rFonts w:cs="Arial"/>
          <w:szCs w:val="22"/>
          <w:lang w:eastAsia="en-US"/>
        </w:rPr>
      </w:pPr>
      <w:r w:rsidRPr="00821597">
        <w:rPr>
          <w:rFonts w:cs="Arial"/>
          <w:szCs w:val="22"/>
          <w:lang w:eastAsia="en-US"/>
        </w:rPr>
        <w:t xml:space="preserve">Networking experience with </w:t>
      </w:r>
      <w:r w:rsidR="0058702A">
        <w:rPr>
          <w:rFonts w:cs="Arial"/>
          <w:szCs w:val="22"/>
          <w:lang w:eastAsia="en-US"/>
        </w:rPr>
        <w:t xml:space="preserve">Central Medical Stores, Ministry of </w:t>
      </w:r>
      <w:proofErr w:type="gramStart"/>
      <w:r w:rsidR="0058702A">
        <w:rPr>
          <w:rFonts w:cs="Arial"/>
          <w:szCs w:val="22"/>
          <w:lang w:eastAsia="en-US"/>
        </w:rPr>
        <w:t>Health</w:t>
      </w:r>
      <w:proofErr w:type="gramEnd"/>
      <w:r w:rsidR="0058702A">
        <w:rPr>
          <w:rFonts w:cs="Arial"/>
          <w:szCs w:val="22"/>
          <w:lang w:eastAsia="en-US"/>
        </w:rPr>
        <w:t xml:space="preserve"> and pharmaceutical suppliers in SADC member state/s.</w:t>
      </w:r>
    </w:p>
    <w:p w14:paraId="0C5C721C" w14:textId="1D6F0239" w:rsidR="004265F3" w:rsidRPr="00821597" w:rsidRDefault="00F864CE" w:rsidP="004265F3">
      <w:pPr>
        <w:pStyle w:val="ListParagraph"/>
        <w:numPr>
          <w:ilvl w:val="0"/>
          <w:numId w:val="39"/>
        </w:numPr>
        <w:rPr>
          <w:rFonts w:cs="Arial"/>
          <w:szCs w:val="22"/>
        </w:rPr>
      </w:pPr>
      <w:r w:rsidRPr="00821597">
        <w:rPr>
          <w:rFonts w:cs="Arial"/>
          <w:szCs w:val="22"/>
        </w:rPr>
        <w:t xml:space="preserve">Proven track record in capacity development in a public or private sector context; experience in facilitating </w:t>
      </w:r>
      <w:r w:rsidR="00841ADC" w:rsidRPr="00821597">
        <w:rPr>
          <w:rFonts w:cs="Arial"/>
          <w:szCs w:val="22"/>
        </w:rPr>
        <w:t>multi-stakeholder</w:t>
      </w:r>
      <w:r w:rsidRPr="00821597">
        <w:rPr>
          <w:rFonts w:cs="Arial"/>
          <w:szCs w:val="22"/>
        </w:rPr>
        <w:t xml:space="preserve"> processes</w:t>
      </w:r>
      <w:r w:rsidR="00374B2F" w:rsidRPr="00821597">
        <w:rPr>
          <w:rFonts w:cs="Arial"/>
          <w:szCs w:val="22"/>
        </w:rPr>
        <w:t>.</w:t>
      </w:r>
    </w:p>
    <w:p w14:paraId="29F0C8AD" w14:textId="77777777" w:rsidR="00942CC9" w:rsidRPr="00821597" w:rsidRDefault="00892505" w:rsidP="00942CC9">
      <w:pPr>
        <w:pStyle w:val="ListParagraph"/>
        <w:numPr>
          <w:ilvl w:val="0"/>
          <w:numId w:val="39"/>
        </w:numPr>
        <w:rPr>
          <w:rFonts w:cs="Arial"/>
          <w:szCs w:val="22"/>
        </w:rPr>
      </w:pPr>
      <w:r w:rsidRPr="00821597">
        <w:rPr>
          <w:rFonts w:cs="Arial"/>
          <w:szCs w:val="22"/>
        </w:rPr>
        <w:t>Ability to interact in different cultural and professional environments and to create good working relationships at local and international levels.</w:t>
      </w:r>
    </w:p>
    <w:p w14:paraId="08E14257" w14:textId="26DC41D6" w:rsidR="00B31EAA" w:rsidRPr="00821597" w:rsidRDefault="00B31EAA" w:rsidP="00B06D67">
      <w:pPr>
        <w:pStyle w:val="ListParagraph"/>
        <w:numPr>
          <w:ilvl w:val="0"/>
          <w:numId w:val="39"/>
        </w:numPr>
        <w:rPr>
          <w:rFonts w:cs="Arial"/>
          <w:szCs w:val="22"/>
        </w:rPr>
      </w:pPr>
      <w:r w:rsidRPr="00821597">
        <w:rPr>
          <w:rFonts w:cs="Arial"/>
          <w:szCs w:val="22"/>
        </w:rPr>
        <w:t>Extensive experience</w:t>
      </w:r>
      <w:r w:rsidR="00BE20C4" w:rsidRPr="00821597">
        <w:rPr>
          <w:rFonts w:cs="Arial"/>
          <w:szCs w:val="22"/>
        </w:rPr>
        <w:t xml:space="preserve"> </w:t>
      </w:r>
      <w:r w:rsidR="0058702A">
        <w:rPr>
          <w:rFonts w:cs="Arial"/>
          <w:szCs w:val="22"/>
        </w:rPr>
        <w:t xml:space="preserve">in procurement and supply chain technical assistance </w:t>
      </w:r>
      <w:r w:rsidRPr="00821597">
        <w:rPr>
          <w:rFonts w:cs="Arial"/>
          <w:szCs w:val="22"/>
        </w:rPr>
        <w:t>in the development sector.</w:t>
      </w:r>
    </w:p>
    <w:p w14:paraId="5729390F" w14:textId="44BAC445" w:rsidR="00892505" w:rsidRPr="00821597" w:rsidRDefault="00892505" w:rsidP="00B06D67">
      <w:pPr>
        <w:pStyle w:val="ListParagraph"/>
        <w:rPr>
          <w:rFonts w:cs="Arial"/>
          <w:sz w:val="24"/>
        </w:rPr>
      </w:pPr>
    </w:p>
    <w:p w14:paraId="1E2CF4B9" w14:textId="29DED766" w:rsidR="00EB1C1B" w:rsidRPr="00821597" w:rsidRDefault="00283FA7" w:rsidP="00710C8C">
      <w:pPr>
        <w:pStyle w:val="Heading3"/>
        <w:rPr>
          <w:rFonts w:cs="Arial"/>
          <w:b w:val="0"/>
        </w:rPr>
      </w:pPr>
      <w:bookmarkStart w:id="7" w:name="_Toc104298080"/>
      <w:r w:rsidRPr="00821597">
        <w:rPr>
          <w:rFonts w:cs="Arial"/>
        </w:rPr>
        <w:t>1.1.2 Experience in the region/knowledge</w:t>
      </w:r>
      <w:bookmarkEnd w:id="7"/>
      <w:r w:rsidRPr="00821597">
        <w:rPr>
          <w:rFonts w:cs="Arial"/>
        </w:rPr>
        <w:t xml:space="preserve"> </w:t>
      </w:r>
    </w:p>
    <w:p w14:paraId="2F2D171F" w14:textId="46B50DB0" w:rsidR="00271259" w:rsidRPr="00821597" w:rsidRDefault="00271259" w:rsidP="00271259">
      <w:pPr>
        <w:pStyle w:val="ListParagraph"/>
        <w:numPr>
          <w:ilvl w:val="0"/>
          <w:numId w:val="44"/>
        </w:numPr>
        <w:spacing w:after="200" w:line="276" w:lineRule="auto"/>
        <w:jc w:val="both"/>
      </w:pPr>
      <w:r w:rsidRPr="00821597">
        <w:t>Work experience in Africa/ SADC</w:t>
      </w:r>
      <w:r w:rsidR="00374B2F" w:rsidRPr="00821597">
        <w:t>.</w:t>
      </w:r>
    </w:p>
    <w:p w14:paraId="543B107A" w14:textId="26F19411" w:rsidR="003D69FB" w:rsidRPr="00821597" w:rsidRDefault="00271259" w:rsidP="0042687B">
      <w:pPr>
        <w:pStyle w:val="ListParagraph"/>
        <w:numPr>
          <w:ilvl w:val="0"/>
          <w:numId w:val="44"/>
        </w:numPr>
        <w:spacing w:after="200" w:line="276" w:lineRule="auto"/>
        <w:jc w:val="both"/>
      </w:pPr>
      <w:r w:rsidRPr="00821597">
        <w:t>Work experience with regional/ international (industry) development organizations (</w:t>
      </w:r>
      <w:proofErr w:type="gramStart"/>
      <w:r w:rsidRPr="00821597">
        <w:t>e.g.</w:t>
      </w:r>
      <w:proofErr w:type="gramEnd"/>
      <w:r w:rsidRPr="00821597">
        <w:t xml:space="preserve"> UNIDO</w:t>
      </w:r>
      <w:r w:rsidR="002D3F21" w:rsidRPr="00821597">
        <w:t xml:space="preserve">, GIZ, </w:t>
      </w:r>
      <w:proofErr w:type="spellStart"/>
      <w:r w:rsidR="000C22FA" w:rsidRPr="00821597">
        <w:t>Sida</w:t>
      </w:r>
      <w:proofErr w:type="spellEnd"/>
      <w:r w:rsidR="00936158" w:rsidRPr="00821597">
        <w:t>, AFD</w:t>
      </w:r>
      <w:r w:rsidR="008D38E8" w:rsidRPr="00821597">
        <w:t>, USA</w:t>
      </w:r>
      <w:r w:rsidR="00FF6C85" w:rsidRPr="00821597">
        <w:t>ID</w:t>
      </w:r>
      <w:r w:rsidR="002D3F21" w:rsidRPr="00821597">
        <w:t>) or working with</w:t>
      </w:r>
      <w:r w:rsidR="008E4584" w:rsidRPr="00821597">
        <w:t xml:space="preserve"> regional </w:t>
      </w:r>
      <w:r w:rsidR="00B552A4" w:rsidRPr="00821597">
        <w:t>inter-go</w:t>
      </w:r>
      <w:r w:rsidR="00285179" w:rsidRPr="00821597">
        <w:t>vernmental</w:t>
      </w:r>
      <w:r w:rsidR="008E4584" w:rsidRPr="00821597">
        <w:t xml:space="preserve"> communities such </w:t>
      </w:r>
      <w:r w:rsidR="00B41BD1" w:rsidRPr="00821597">
        <w:t>as SADC</w:t>
      </w:r>
      <w:r w:rsidRPr="00821597">
        <w:t>, ECOWAS, EAC</w:t>
      </w:r>
    </w:p>
    <w:p w14:paraId="3DB51780" w14:textId="6C93380F" w:rsidR="00F65FB6" w:rsidRPr="00821597" w:rsidRDefault="00283FA7" w:rsidP="00710C8C">
      <w:pPr>
        <w:pStyle w:val="Heading3"/>
        <w:rPr>
          <w:rFonts w:cs="Arial"/>
          <w:b w:val="0"/>
        </w:rPr>
      </w:pPr>
      <w:bookmarkStart w:id="8" w:name="_Toc104298081"/>
      <w:r w:rsidRPr="00821597">
        <w:rPr>
          <w:rFonts w:cs="Arial"/>
        </w:rPr>
        <w:t>1.1.3 Language skills:</w:t>
      </w:r>
      <w:bookmarkEnd w:id="8"/>
      <w:r w:rsidRPr="00821597">
        <w:rPr>
          <w:rFonts w:cs="Arial"/>
        </w:rPr>
        <w:t xml:space="preserve"> </w:t>
      </w:r>
      <w:r w:rsidR="00BE4D72" w:rsidRPr="00821597">
        <w:rPr>
          <w:rFonts w:cs="Arial"/>
        </w:rPr>
        <w:t xml:space="preserve">  </w:t>
      </w:r>
    </w:p>
    <w:p w14:paraId="4D0D7391" w14:textId="7D46A651" w:rsidR="00C66E80" w:rsidRPr="00821597" w:rsidRDefault="00C66E80" w:rsidP="00B06D67">
      <w:pPr>
        <w:pStyle w:val="ListParagraph"/>
        <w:numPr>
          <w:ilvl w:val="0"/>
          <w:numId w:val="46"/>
        </w:numPr>
      </w:pPr>
      <w:r w:rsidRPr="00821597">
        <w:t>Excellent business language skills in English required</w:t>
      </w:r>
    </w:p>
    <w:p w14:paraId="181771EC" w14:textId="47AB8F8B" w:rsidR="00C66E80" w:rsidRPr="00821597" w:rsidRDefault="00082C46" w:rsidP="00B06D67">
      <w:pPr>
        <w:pStyle w:val="ListParagraph"/>
        <w:numPr>
          <w:ilvl w:val="0"/>
          <w:numId w:val="46"/>
        </w:numPr>
      </w:pPr>
      <w:r>
        <w:t xml:space="preserve">Knowledge of local </w:t>
      </w:r>
      <w:r w:rsidR="00B0091D">
        <w:t>languages such as Sesotho</w:t>
      </w:r>
      <w:r w:rsidR="00C66E80" w:rsidRPr="00821597">
        <w:t xml:space="preserve"> are an advantage </w:t>
      </w:r>
    </w:p>
    <w:p w14:paraId="2798CA8D" w14:textId="10E669F7" w:rsidR="00157B10" w:rsidRPr="00821597" w:rsidRDefault="00157B10" w:rsidP="00B06D67">
      <w:pPr>
        <w:pStyle w:val="ListParagraph"/>
      </w:pPr>
    </w:p>
    <w:p w14:paraId="7888B380" w14:textId="12F7C23C" w:rsidR="004C6AA0" w:rsidRPr="00821597" w:rsidRDefault="00F56939" w:rsidP="00AE5A2C">
      <w:pPr>
        <w:pStyle w:val="Heading2"/>
        <w:rPr>
          <w:rStyle w:val="PageNumber"/>
          <w:rFonts w:cs="Arial"/>
          <w:b w:val="0"/>
        </w:rPr>
      </w:pPr>
      <w:bookmarkStart w:id="9" w:name="_Toc104298082"/>
      <w:r w:rsidRPr="00821597">
        <w:rPr>
          <w:rFonts w:cs="Arial"/>
        </w:rPr>
        <w:t>2</w:t>
      </w:r>
      <w:r w:rsidR="008B1336" w:rsidRPr="00821597">
        <w:rPr>
          <w:rFonts w:cs="Arial"/>
        </w:rPr>
        <w:t>. Specification of inputs</w:t>
      </w:r>
      <w:bookmarkEnd w:id="9"/>
    </w:p>
    <w:p w14:paraId="2F5B2764" w14:textId="76983164" w:rsidR="004C6AA0" w:rsidRPr="00821597" w:rsidRDefault="000E6A8F" w:rsidP="6C984874">
      <w:pPr>
        <w:pStyle w:val="2Einrckung"/>
        <w:tabs>
          <w:tab w:val="clear" w:pos="964"/>
        </w:tabs>
        <w:ind w:left="426" w:hanging="227"/>
        <w:rPr>
          <w:rFonts w:cs="Arial"/>
          <w:i/>
          <w:iCs/>
          <w:color w:val="FF0000"/>
          <w:sz w:val="20"/>
        </w:rPr>
      </w:pPr>
      <w:r w:rsidRPr="6C984874">
        <w:rPr>
          <w:rFonts w:cs="Arial"/>
          <w:i/>
          <w:iCs/>
          <w:color w:val="FF0000"/>
          <w:sz w:val="20"/>
        </w:rPr>
        <w:t>The</w:t>
      </w:r>
      <w:r w:rsidR="003502E8" w:rsidRPr="6C984874">
        <w:rPr>
          <w:rFonts w:cs="Arial"/>
          <w:i/>
          <w:iCs/>
          <w:color w:val="FF0000"/>
          <w:sz w:val="20"/>
        </w:rPr>
        <w:t xml:space="preserve"> number of </w:t>
      </w:r>
      <w:proofErr w:type="gramStart"/>
      <w:r w:rsidR="003502E8" w:rsidRPr="6C984874">
        <w:rPr>
          <w:rFonts w:cs="Arial"/>
          <w:i/>
          <w:iCs/>
          <w:color w:val="FF0000"/>
          <w:sz w:val="20"/>
        </w:rPr>
        <w:t>w</w:t>
      </w:r>
      <w:r w:rsidR="00AA5E36" w:rsidRPr="6C984874">
        <w:rPr>
          <w:rFonts w:cs="Arial"/>
          <w:i/>
          <w:iCs/>
          <w:color w:val="FF0000"/>
          <w:sz w:val="20"/>
        </w:rPr>
        <w:t>ork days</w:t>
      </w:r>
      <w:proofErr w:type="gramEnd"/>
      <w:r w:rsidR="00AA5E36" w:rsidRPr="6C984874">
        <w:rPr>
          <w:rFonts w:cs="Arial"/>
          <w:i/>
          <w:iCs/>
          <w:color w:val="FF0000"/>
          <w:sz w:val="20"/>
        </w:rPr>
        <w:t xml:space="preserve"> is up to 30 days </w:t>
      </w:r>
    </w:p>
    <w:p w14:paraId="570304C3" w14:textId="77777777" w:rsidR="004C6AA0" w:rsidRPr="00821597" w:rsidRDefault="004C6AA0" w:rsidP="004C6AA0">
      <w:pPr>
        <w:rPr>
          <w:rFonts w:cs="Arial"/>
          <w:sz w:val="18"/>
          <w:szCs w:val="18"/>
        </w:rPr>
      </w:pPr>
    </w:p>
    <w:tbl>
      <w:tblPr>
        <w:tblStyle w:val="TableGrid"/>
        <w:tblW w:w="9061" w:type="dxa"/>
        <w:tblLook w:val="04A0" w:firstRow="1" w:lastRow="0" w:firstColumn="1" w:lastColumn="0" w:noHBand="0" w:noVBand="1"/>
      </w:tblPr>
      <w:tblGrid>
        <w:gridCol w:w="3681"/>
        <w:gridCol w:w="1306"/>
        <w:gridCol w:w="1636"/>
        <w:gridCol w:w="2438"/>
      </w:tblGrid>
      <w:tr w:rsidR="008E3D2C" w:rsidRPr="00821597" w14:paraId="69662965"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DA9A16" w14:textId="77777777" w:rsidR="008E3D2C" w:rsidRPr="00821597" w:rsidRDefault="008E3D2C" w:rsidP="00D648A8">
            <w:pPr>
              <w:spacing w:before="60" w:after="60"/>
              <w:rPr>
                <w:rStyle w:val="PageNumber"/>
                <w:rFonts w:cs="Arial"/>
                <w:b/>
              </w:rPr>
            </w:pPr>
            <w:r w:rsidRPr="00821597">
              <w:rPr>
                <w:rStyle w:val="PageNumber"/>
                <w:rFonts w:cs="Arial"/>
                <w:b/>
              </w:rPr>
              <w:t>Fee days</w:t>
            </w:r>
          </w:p>
        </w:tc>
        <w:tc>
          <w:tcPr>
            <w:tcW w:w="1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61163" w14:textId="77777777" w:rsidR="008E3D2C" w:rsidRPr="00821597" w:rsidRDefault="00550AE8" w:rsidP="00D648A8">
            <w:pPr>
              <w:spacing w:before="60" w:after="60"/>
              <w:rPr>
                <w:rStyle w:val="PageNumber"/>
                <w:rFonts w:cs="Arial"/>
                <w:b/>
              </w:rPr>
            </w:pPr>
            <w:r w:rsidRPr="00821597">
              <w:rPr>
                <w:rStyle w:val="PageNumber"/>
                <w:rFonts w:cs="Arial"/>
                <w:b/>
              </w:rPr>
              <w:t xml:space="preserve">Number of </w:t>
            </w:r>
            <w:r w:rsidR="00424BF1" w:rsidRPr="00821597">
              <w:rPr>
                <w:rStyle w:val="PageNumber"/>
                <w:rFonts w:cs="Arial"/>
                <w:b/>
              </w:rPr>
              <w:t>experts</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E5E32B" w14:textId="77777777" w:rsidR="008E3D2C" w:rsidRPr="00821597" w:rsidRDefault="008E3D2C" w:rsidP="00D648A8">
            <w:pPr>
              <w:spacing w:before="60" w:after="60"/>
              <w:rPr>
                <w:rStyle w:val="PageNumber"/>
                <w:rFonts w:cs="Arial"/>
                <w:b/>
              </w:rPr>
            </w:pPr>
            <w:r w:rsidRPr="00821597">
              <w:rPr>
                <w:rStyle w:val="PageNumber"/>
                <w:rFonts w:cs="Arial"/>
                <w:b/>
              </w:rPr>
              <w:t xml:space="preserve">Number of days per </w:t>
            </w:r>
            <w:r w:rsidR="00424BF1" w:rsidRPr="00821597">
              <w:rPr>
                <w:rStyle w:val="PageNumber"/>
                <w:rFonts w:cs="Arial"/>
                <w:b/>
              </w:rPr>
              <w:t>expert</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8F183" w14:textId="77777777" w:rsidR="008E3D2C" w:rsidRPr="00821597" w:rsidRDefault="008E3D2C" w:rsidP="00D648A8">
            <w:pPr>
              <w:spacing w:before="60" w:after="60"/>
              <w:rPr>
                <w:rStyle w:val="PageNumber"/>
                <w:rFonts w:cs="Arial"/>
                <w:b/>
              </w:rPr>
            </w:pPr>
            <w:r w:rsidRPr="00821597">
              <w:rPr>
                <w:rStyle w:val="PageNumber"/>
                <w:rFonts w:cs="Arial"/>
                <w:b/>
              </w:rPr>
              <w:t>Comments</w:t>
            </w:r>
          </w:p>
        </w:tc>
      </w:tr>
      <w:tr w:rsidR="008E3D2C" w:rsidRPr="00821597" w14:paraId="778989AC"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hideMark/>
          </w:tcPr>
          <w:p w14:paraId="0F4EFCBC" w14:textId="77777777" w:rsidR="008E3D2C" w:rsidRPr="00821597" w:rsidRDefault="008E3D2C" w:rsidP="00D648A8">
            <w:pPr>
              <w:pStyle w:val="ListParagraph"/>
              <w:numPr>
                <w:ilvl w:val="0"/>
                <w:numId w:val="3"/>
              </w:numPr>
              <w:ind w:left="357" w:hanging="357"/>
              <w:rPr>
                <w:rStyle w:val="PageNumber"/>
                <w:rFonts w:cs="Arial"/>
              </w:rPr>
            </w:pPr>
            <w:r w:rsidRPr="00821597">
              <w:rPr>
                <w:rStyle w:val="PageNumber"/>
                <w:rFonts w:cs="Arial"/>
              </w:rPr>
              <w:t>Preparation/debriefing</w:t>
            </w:r>
          </w:p>
        </w:tc>
        <w:tc>
          <w:tcPr>
            <w:tcW w:w="1306" w:type="dxa"/>
            <w:tcBorders>
              <w:top w:val="single" w:sz="4" w:space="0" w:color="auto"/>
              <w:left w:val="single" w:sz="4" w:space="0" w:color="auto"/>
              <w:bottom w:val="single" w:sz="4" w:space="0" w:color="auto"/>
              <w:right w:val="single" w:sz="4" w:space="0" w:color="auto"/>
            </w:tcBorders>
          </w:tcPr>
          <w:p w14:paraId="64426122" w14:textId="77777777" w:rsidR="008E3D2C" w:rsidRPr="00821597" w:rsidRDefault="00A21D59" w:rsidP="00075091">
            <w:pPr>
              <w:rPr>
                <w:rStyle w:val="PageNumber"/>
                <w:rFonts w:cs="Arial"/>
                <w:lang w:eastAsia="en-US"/>
              </w:rPr>
            </w:pPr>
            <w:r w:rsidRPr="00821597">
              <w:rPr>
                <w:rStyle w:val="PageNumber"/>
                <w:rFonts w:cs="Arial"/>
                <w:lang w:eastAsia="en-US"/>
              </w:rPr>
              <w:t>1</w:t>
            </w:r>
          </w:p>
        </w:tc>
        <w:tc>
          <w:tcPr>
            <w:tcW w:w="1636" w:type="dxa"/>
            <w:tcBorders>
              <w:top w:val="single" w:sz="4" w:space="0" w:color="auto"/>
              <w:left w:val="single" w:sz="4" w:space="0" w:color="auto"/>
              <w:bottom w:val="single" w:sz="4" w:space="0" w:color="auto"/>
              <w:right w:val="single" w:sz="4" w:space="0" w:color="auto"/>
            </w:tcBorders>
          </w:tcPr>
          <w:p w14:paraId="61952EF7" w14:textId="77777777" w:rsidR="008E3D2C" w:rsidRPr="00821597" w:rsidRDefault="00A21D59" w:rsidP="00075091">
            <w:pPr>
              <w:rPr>
                <w:rStyle w:val="PageNumber"/>
                <w:rFonts w:cs="Arial"/>
                <w:lang w:eastAsia="en-US"/>
              </w:rPr>
            </w:pPr>
            <w:r w:rsidRPr="00821597">
              <w:rPr>
                <w:rStyle w:val="PageNumber"/>
                <w:rFonts w:cs="Arial"/>
                <w:lang w:eastAsia="en-US"/>
              </w:rPr>
              <w:t>3</w:t>
            </w:r>
          </w:p>
        </w:tc>
        <w:tc>
          <w:tcPr>
            <w:tcW w:w="2438" w:type="dxa"/>
            <w:tcBorders>
              <w:top w:val="single" w:sz="4" w:space="0" w:color="auto"/>
              <w:left w:val="single" w:sz="4" w:space="0" w:color="auto"/>
              <w:bottom w:val="single" w:sz="4" w:space="0" w:color="auto"/>
              <w:right w:val="single" w:sz="4" w:space="0" w:color="auto"/>
            </w:tcBorders>
          </w:tcPr>
          <w:p w14:paraId="33379CDD" w14:textId="77777777" w:rsidR="008E3D2C" w:rsidRPr="00821597" w:rsidRDefault="008E3D2C" w:rsidP="00075091">
            <w:pPr>
              <w:rPr>
                <w:rStyle w:val="PageNumber"/>
                <w:rFonts w:cs="Arial"/>
                <w:lang w:eastAsia="en-US"/>
              </w:rPr>
            </w:pPr>
          </w:p>
        </w:tc>
      </w:tr>
      <w:tr w:rsidR="008E3D2C" w:rsidRPr="00821597" w14:paraId="66A0DEBF"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hideMark/>
          </w:tcPr>
          <w:p w14:paraId="72737EF2" w14:textId="77777777" w:rsidR="008E3D2C" w:rsidRPr="00821597" w:rsidRDefault="008E3D2C" w:rsidP="00D648A8">
            <w:pPr>
              <w:pStyle w:val="ListParagraph"/>
              <w:numPr>
                <w:ilvl w:val="0"/>
                <w:numId w:val="3"/>
              </w:numPr>
              <w:ind w:left="357" w:hanging="357"/>
              <w:rPr>
                <w:rStyle w:val="PageNumber"/>
                <w:rFonts w:cs="Arial"/>
              </w:rPr>
            </w:pPr>
            <w:r w:rsidRPr="00821597">
              <w:rPr>
                <w:rStyle w:val="PageNumber"/>
                <w:rFonts w:cs="Arial"/>
              </w:rPr>
              <w:lastRenderedPageBreak/>
              <w:t>Implementation</w:t>
            </w:r>
          </w:p>
        </w:tc>
        <w:tc>
          <w:tcPr>
            <w:tcW w:w="1306" w:type="dxa"/>
            <w:tcBorders>
              <w:top w:val="single" w:sz="4" w:space="0" w:color="auto"/>
              <w:left w:val="single" w:sz="4" w:space="0" w:color="auto"/>
              <w:bottom w:val="single" w:sz="4" w:space="0" w:color="auto"/>
              <w:right w:val="single" w:sz="4" w:space="0" w:color="auto"/>
            </w:tcBorders>
          </w:tcPr>
          <w:p w14:paraId="53DA06AB" w14:textId="77777777" w:rsidR="008E3D2C" w:rsidRPr="00821597" w:rsidRDefault="00A21D59" w:rsidP="00075091">
            <w:pPr>
              <w:rPr>
                <w:rStyle w:val="PageNumber"/>
                <w:rFonts w:cs="Arial"/>
                <w:lang w:eastAsia="en-US"/>
              </w:rPr>
            </w:pPr>
            <w:r w:rsidRPr="00821597">
              <w:rPr>
                <w:rStyle w:val="PageNumber"/>
                <w:rFonts w:cs="Arial"/>
                <w:lang w:eastAsia="en-US"/>
              </w:rPr>
              <w:t>1</w:t>
            </w:r>
          </w:p>
        </w:tc>
        <w:tc>
          <w:tcPr>
            <w:tcW w:w="1636" w:type="dxa"/>
            <w:tcBorders>
              <w:top w:val="single" w:sz="4" w:space="0" w:color="auto"/>
              <w:left w:val="single" w:sz="4" w:space="0" w:color="auto"/>
              <w:bottom w:val="single" w:sz="4" w:space="0" w:color="auto"/>
              <w:right w:val="single" w:sz="4" w:space="0" w:color="auto"/>
            </w:tcBorders>
          </w:tcPr>
          <w:p w14:paraId="6E3EB897" w14:textId="7C69FCE8" w:rsidR="008E3D2C" w:rsidRPr="00821597" w:rsidRDefault="00530CF4" w:rsidP="00075091">
            <w:pPr>
              <w:rPr>
                <w:rStyle w:val="PageNumber"/>
                <w:rFonts w:cs="Arial"/>
                <w:lang w:eastAsia="en-US"/>
              </w:rPr>
            </w:pPr>
            <w:r>
              <w:rPr>
                <w:rStyle w:val="PageNumber"/>
                <w:rFonts w:cs="Arial"/>
                <w:lang w:eastAsia="en-US"/>
              </w:rPr>
              <w:t>27</w:t>
            </w:r>
          </w:p>
        </w:tc>
        <w:tc>
          <w:tcPr>
            <w:tcW w:w="2438" w:type="dxa"/>
            <w:tcBorders>
              <w:top w:val="single" w:sz="4" w:space="0" w:color="auto"/>
              <w:left w:val="single" w:sz="4" w:space="0" w:color="auto"/>
              <w:bottom w:val="single" w:sz="4" w:space="0" w:color="auto"/>
              <w:right w:val="single" w:sz="4" w:space="0" w:color="auto"/>
            </w:tcBorders>
          </w:tcPr>
          <w:p w14:paraId="773C7D53" w14:textId="77777777" w:rsidR="008E3D2C" w:rsidRPr="00821597" w:rsidRDefault="008E3D2C" w:rsidP="00075091">
            <w:pPr>
              <w:rPr>
                <w:rStyle w:val="PageNumber"/>
                <w:rFonts w:cs="Arial"/>
                <w:lang w:eastAsia="en-US"/>
              </w:rPr>
            </w:pPr>
          </w:p>
        </w:tc>
      </w:tr>
      <w:tr w:rsidR="008E3D2C" w:rsidRPr="00821597" w14:paraId="3A21AAE2"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8E407E" w14:textId="77777777" w:rsidR="008E3D2C" w:rsidRPr="00821597" w:rsidRDefault="008E3D2C" w:rsidP="00D648A8">
            <w:pPr>
              <w:spacing w:before="60" w:after="60"/>
              <w:ind w:left="357" w:hanging="357"/>
              <w:rPr>
                <w:rStyle w:val="PageNumber"/>
                <w:rFonts w:cs="Arial"/>
                <w:b/>
              </w:rPr>
            </w:pPr>
            <w:r w:rsidRPr="00821597">
              <w:rPr>
                <w:rStyle w:val="PageNumber"/>
                <w:rFonts w:cs="Arial"/>
                <w:b/>
              </w:rPr>
              <w:t>Travel expenses</w:t>
            </w:r>
          </w:p>
        </w:tc>
        <w:tc>
          <w:tcPr>
            <w:tcW w:w="1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4D0C53" w14:textId="77777777" w:rsidR="008E3D2C" w:rsidRPr="00821597" w:rsidRDefault="00550AE8" w:rsidP="00D648A8">
            <w:pPr>
              <w:spacing w:before="60" w:after="60"/>
              <w:rPr>
                <w:rStyle w:val="PageNumber"/>
                <w:rFonts w:cs="Arial"/>
                <w:b/>
              </w:rPr>
            </w:pPr>
            <w:r w:rsidRPr="00821597">
              <w:rPr>
                <w:rStyle w:val="PageNumber"/>
                <w:rFonts w:cs="Arial"/>
                <w:b/>
              </w:rPr>
              <w:t xml:space="preserve">Number of </w:t>
            </w:r>
            <w:r w:rsidR="00424BF1" w:rsidRPr="00821597">
              <w:rPr>
                <w:rStyle w:val="PageNumber"/>
                <w:rFonts w:cs="Arial"/>
                <w:b/>
              </w:rPr>
              <w:t>experts</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E8ADE" w14:textId="77777777" w:rsidR="008E3D2C" w:rsidRPr="00821597" w:rsidRDefault="008E3D2C" w:rsidP="00D648A8">
            <w:pPr>
              <w:spacing w:before="60" w:after="60"/>
              <w:rPr>
                <w:rStyle w:val="PageNumber"/>
                <w:rFonts w:cs="Arial"/>
                <w:b/>
              </w:rPr>
            </w:pPr>
            <w:r w:rsidRPr="00821597">
              <w:rPr>
                <w:rStyle w:val="PageNumber"/>
                <w:rFonts w:cs="Arial"/>
                <w:b/>
              </w:rPr>
              <w:t xml:space="preserve">Number of days/nights per </w:t>
            </w:r>
            <w:r w:rsidR="00424BF1" w:rsidRPr="00821597">
              <w:rPr>
                <w:rStyle w:val="PageNumber"/>
                <w:rFonts w:cs="Arial"/>
                <w:b/>
              </w:rPr>
              <w:t>experts</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241C2" w14:textId="77777777" w:rsidR="008E3D2C" w:rsidRPr="00821597" w:rsidRDefault="008E3D2C" w:rsidP="00D648A8">
            <w:pPr>
              <w:spacing w:before="60" w:after="60"/>
              <w:rPr>
                <w:rStyle w:val="PageNumber"/>
                <w:rFonts w:cs="Arial"/>
                <w:b/>
              </w:rPr>
            </w:pPr>
            <w:r w:rsidRPr="00821597">
              <w:rPr>
                <w:rStyle w:val="PageNumber"/>
                <w:rFonts w:cs="Arial"/>
                <w:b/>
              </w:rPr>
              <w:t>Comments</w:t>
            </w:r>
          </w:p>
        </w:tc>
      </w:tr>
      <w:tr w:rsidR="008E3D2C" w:rsidRPr="00821597" w14:paraId="6842A727"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hideMark/>
          </w:tcPr>
          <w:p w14:paraId="38A58029" w14:textId="77777777" w:rsidR="008E3D2C" w:rsidRPr="00821597" w:rsidRDefault="008E3D2C" w:rsidP="00D648A8">
            <w:pPr>
              <w:pStyle w:val="ListParagraph"/>
              <w:numPr>
                <w:ilvl w:val="0"/>
                <w:numId w:val="3"/>
              </w:numPr>
              <w:ind w:left="357" w:hanging="357"/>
              <w:rPr>
                <w:rStyle w:val="PageNumber"/>
                <w:rFonts w:cs="Arial"/>
              </w:rPr>
            </w:pPr>
            <w:r w:rsidRPr="00821597">
              <w:rPr>
                <w:rStyle w:val="PageNumber"/>
                <w:rFonts w:cs="Arial"/>
              </w:rPr>
              <w:t>Per-diem allowance in country of assignment</w:t>
            </w:r>
          </w:p>
        </w:tc>
        <w:tc>
          <w:tcPr>
            <w:tcW w:w="1306" w:type="dxa"/>
            <w:tcBorders>
              <w:top w:val="single" w:sz="4" w:space="0" w:color="auto"/>
              <w:left w:val="single" w:sz="4" w:space="0" w:color="auto"/>
              <w:bottom w:val="single" w:sz="4" w:space="0" w:color="auto"/>
              <w:right w:val="single" w:sz="4" w:space="0" w:color="auto"/>
            </w:tcBorders>
          </w:tcPr>
          <w:p w14:paraId="4032797D" w14:textId="77777777" w:rsidR="008E3D2C" w:rsidRPr="00821597" w:rsidRDefault="00A21D59" w:rsidP="00075091">
            <w:pPr>
              <w:rPr>
                <w:rStyle w:val="PageNumber"/>
                <w:rFonts w:cs="Arial"/>
                <w:lang w:eastAsia="en-US"/>
              </w:rPr>
            </w:pPr>
            <w:r w:rsidRPr="00821597">
              <w:rPr>
                <w:rStyle w:val="PageNumber"/>
                <w:rFonts w:cs="Arial"/>
                <w:lang w:eastAsia="en-US"/>
              </w:rPr>
              <w:t>1</w:t>
            </w:r>
          </w:p>
        </w:tc>
        <w:tc>
          <w:tcPr>
            <w:tcW w:w="1636" w:type="dxa"/>
            <w:tcBorders>
              <w:top w:val="single" w:sz="4" w:space="0" w:color="auto"/>
              <w:left w:val="single" w:sz="4" w:space="0" w:color="auto"/>
              <w:bottom w:val="single" w:sz="4" w:space="0" w:color="auto"/>
              <w:right w:val="single" w:sz="4" w:space="0" w:color="auto"/>
            </w:tcBorders>
          </w:tcPr>
          <w:p w14:paraId="6B6B8D05" w14:textId="6D1FF629" w:rsidR="008E3D2C" w:rsidRPr="00821597" w:rsidRDefault="00A61E4C" w:rsidP="00075091">
            <w:pPr>
              <w:rPr>
                <w:rStyle w:val="PageNumber"/>
                <w:rFonts w:cs="Arial"/>
                <w:lang w:eastAsia="en-US"/>
              </w:rPr>
            </w:pPr>
            <w:r>
              <w:rPr>
                <w:rStyle w:val="PageNumber"/>
                <w:rFonts w:cs="Arial"/>
                <w:lang w:eastAsia="en-US"/>
              </w:rPr>
              <w:t>5</w:t>
            </w:r>
          </w:p>
        </w:tc>
        <w:tc>
          <w:tcPr>
            <w:tcW w:w="2438" w:type="dxa"/>
            <w:tcBorders>
              <w:top w:val="single" w:sz="4" w:space="0" w:color="auto"/>
              <w:left w:val="single" w:sz="4" w:space="0" w:color="auto"/>
              <w:bottom w:val="single" w:sz="4" w:space="0" w:color="auto"/>
              <w:right w:val="single" w:sz="4" w:space="0" w:color="auto"/>
            </w:tcBorders>
          </w:tcPr>
          <w:p w14:paraId="180DE624" w14:textId="162805D6" w:rsidR="008E3D2C" w:rsidRPr="00821597" w:rsidRDefault="00A21D59" w:rsidP="00075091">
            <w:pPr>
              <w:rPr>
                <w:rStyle w:val="PageNumber"/>
                <w:rFonts w:cs="Arial"/>
                <w:lang w:eastAsia="en-US"/>
              </w:rPr>
            </w:pPr>
            <w:r w:rsidRPr="00821597">
              <w:rPr>
                <w:rStyle w:val="PageNumber"/>
                <w:rFonts w:cs="Arial"/>
                <w:lang w:eastAsia="en-US"/>
              </w:rPr>
              <w:t xml:space="preserve">This relates to the physical workshop </w:t>
            </w:r>
            <w:r w:rsidR="006D7654" w:rsidRPr="00821597">
              <w:rPr>
                <w:rStyle w:val="PageNumber"/>
                <w:rFonts w:cs="Arial"/>
                <w:lang w:eastAsia="en-US"/>
              </w:rPr>
              <w:t xml:space="preserve">in </w:t>
            </w:r>
            <w:r w:rsidR="006D7654">
              <w:rPr>
                <w:rStyle w:val="PageNumber"/>
                <w:lang w:eastAsia="en-US"/>
              </w:rPr>
              <w:t>Mafeteng</w:t>
            </w:r>
            <w:r w:rsidR="0042687B">
              <w:rPr>
                <w:rStyle w:val="PageNumber"/>
                <w:lang w:eastAsia="en-US"/>
              </w:rPr>
              <w:t>, Lesotho.</w:t>
            </w:r>
            <w:r w:rsidR="000405B8">
              <w:rPr>
                <w:rStyle w:val="PageNumber"/>
                <w:lang w:eastAsia="en-US"/>
              </w:rPr>
              <w:t xml:space="preserve"> </w:t>
            </w:r>
          </w:p>
        </w:tc>
      </w:tr>
      <w:tr w:rsidR="008E3D2C" w:rsidRPr="00821597" w14:paraId="5B1685CA"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hideMark/>
          </w:tcPr>
          <w:p w14:paraId="60136639" w14:textId="77777777" w:rsidR="008E3D2C" w:rsidRPr="00821597" w:rsidRDefault="008E3D2C" w:rsidP="00D648A8">
            <w:pPr>
              <w:pStyle w:val="ListParagraph"/>
              <w:numPr>
                <w:ilvl w:val="0"/>
                <w:numId w:val="3"/>
              </w:numPr>
              <w:ind w:left="357" w:hanging="357"/>
              <w:rPr>
                <w:rStyle w:val="PageNumber"/>
                <w:rFonts w:cs="Arial"/>
              </w:rPr>
            </w:pPr>
            <w:r w:rsidRPr="00821597">
              <w:rPr>
                <w:rStyle w:val="PageNumber"/>
                <w:rFonts w:cs="Arial"/>
              </w:rPr>
              <w:t>Overnight allowance in country of assignment</w:t>
            </w:r>
          </w:p>
        </w:tc>
        <w:tc>
          <w:tcPr>
            <w:tcW w:w="1306" w:type="dxa"/>
            <w:tcBorders>
              <w:top w:val="single" w:sz="4" w:space="0" w:color="auto"/>
              <w:left w:val="single" w:sz="4" w:space="0" w:color="auto"/>
              <w:bottom w:val="single" w:sz="4" w:space="0" w:color="auto"/>
              <w:right w:val="single" w:sz="4" w:space="0" w:color="auto"/>
            </w:tcBorders>
          </w:tcPr>
          <w:p w14:paraId="6345777D" w14:textId="77777777" w:rsidR="008E3D2C" w:rsidRPr="00821597" w:rsidRDefault="00A21D59" w:rsidP="00075091">
            <w:pPr>
              <w:rPr>
                <w:rStyle w:val="PageNumber"/>
                <w:rFonts w:cs="Arial"/>
                <w:lang w:eastAsia="en-US"/>
              </w:rPr>
            </w:pPr>
            <w:r w:rsidRPr="00821597">
              <w:rPr>
                <w:rStyle w:val="PageNumber"/>
                <w:rFonts w:cs="Arial"/>
                <w:lang w:eastAsia="en-US"/>
              </w:rPr>
              <w:t>1</w:t>
            </w:r>
          </w:p>
        </w:tc>
        <w:tc>
          <w:tcPr>
            <w:tcW w:w="1636" w:type="dxa"/>
            <w:tcBorders>
              <w:top w:val="single" w:sz="4" w:space="0" w:color="auto"/>
              <w:left w:val="single" w:sz="4" w:space="0" w:color="auto"/>
              <w:bottom w:val="single" w:sz="4" w:space="0" w:color="auto"/>
              <w:right w:val="single" w:sz="4" w:space="0" w:color="auto"/>
            </w:tcBorders>
          </w:tcPr>
          <w:p w14:paraId="7B05EDFE" w14:textId="199243E6" w:rsidR="008E3D2C" w:rsidRPr="00821597" w:rsidRDefault="00A61E4C" w:rsidP="00075091">
            <w:pPr>
              <w:rPr>
                <w:rStyle w:val="PageNumber"/>
                <w:rFonts w:cs="Arial"/>
                <w:lang w:eastAsia="en-US"/>
              </w:rPr>
            </w:pPr>
            <w:r>
              <w:rPr>
                <w:rStyle w:val="PageNumber"/>
                <w:rFonts w:cs="Arial"/>
                <w:lang w:eastAsia="en-US"/>
              </w:rPr>
              <w:t>5</w:t>
            </w:r>
          </w:p>
        </w:tc>
        <w:tc>
          <w:tcPr>
            <w:tcW w:w="2438" w:type="dxa"/>
            <w:tcBorders>
              <w:top w:val="single" w:sz="4" w:space="0" w:color="auto"/>
              <w:left w:val="single" w:sz="4" w:space="0" w:color="auto"/>
              <w:bottom w:val="single" w:sz="4" w:space="0" w:color="auto"/>
              <w:right w:val="single" w:sz="4" w:space="0" w:color="auto"/>
            </w:tcBorders>
          </w:tcPr>
          <w:p w14:paraId="2D882595" w14:textId="474ABBC0" w:rsidR="008E3D2C" w:rsidRPr="00821597" w:rsidRDefault="00A21D59" w:rsidP="00075091">
            <w:pPr>
              <w:rPr>
                <w:rStyle w:val="PageNumber"/>
                <w:rFonts w:cs="Arial"/>
                <w:lang w:eastAsia="en-US"/>
              </w:rPr>
            </w:pPr>
            <w:r w:rsidRPr="00821597">
              <w:rPr>
                <w:rStyle w:val="PageNumber"/>
                <w:rFonts w:cs="Arial"/>
                <w:lang w:eastAsia="en-US"/>
              </w:rPr>
              <w:t xml:space="preserve">This relates to the physical workshop in </w:t>
            </w:r>
            <w:r w:rsidR="0042687B">
              <w:rPr>
                <w:rStyle w:val="PageNumber"/>
                <w:rFonts w:cs="Arial"/>
                <w:lang w:eastAsia="en-US"/>
              </w:rPr>
              <w:t>M</w:t>
            </w:r>
            <w:r w:rsidR="0042687B">
              <w:rPr>
                <w:rStyle w:val="PageNumber"/>
                <w:lang w:eastAsia="en-US"/>
              </w:rPr>
              <w:t>a</w:t>
            </w:r>
            <w:r w:rsidR="0035641D">
              <w:rPr>
                <w:rStyle w:val="PageNumber"/>
                <w:lang w:eastAsia="en-US"/>
              </w:rPr>
              <w:t>feteng</w:t>
            </w:r>
            <w:r w:rsidR="0042687B">
              <w:rPr>
                <w:rStyle w:val="PageNumber"/>
                <w:lang w:eastAsia="en-US"/>
              </w:rPr>
              <w:t xml:space="preserve">, </w:t>
            </w:r>
            <w:r w:rsidR="000E2E22">
              <w:rPr>
                <w:rStyle w:val="PageNumber"/>
                <w:lang w:eastAsia="en-US"/>
              </w:rPr>
              <w:t>Lesotho.</w:t>
            </w:r>
            <w:r w:rsidR="000405B8" w:rsidRPr="00E81B82">
              <w:rPr>
                <w:rStyle w:val="PageNumber"/>
                <w:highlight w:val="yellow"/>
                <w:lang w:eastAsia="en-US"/>
              </w:rPr>
              <w:t xml:space="preserve"> </w:t>
            </w:r>
          </w:p>
        </w:tc>
      </w:tr>
      <w:tr w:rsidR="008E3D2C" w:rsidRPr="00821597" w14:paraId="4C637009"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tcPr>
          <w:p w14:paraId="0A178D39" w14:textId="77777777" w:rsidR="008E3D2C" w:rsidRPr="00821597" w:rsidRDefault="008E3D2C" w:rsidP="00D648A8">
            <w:pPr>
              <w:pStyle w:val="ListParagraph"/>
              <w:numPr>
                <w:ilvl w:val="0"/>
                <w:numId w:val="3"/>
              </w:numPr>
              <w:ind w:left="357" w:hanging="357"/>
              <w:rPr>
                <w:rStyle w:val="PageNumber"/>
                <w:rFonts w:cs="Arial"/>
              </w:rPr>
            </w:pPr>
            <w:r w:rsidRPr="00821597">
              <w:rPr>
                <w:rStyle w:val="PageNumber"/>
                <w:rFonts w:cs="Arial"/>
              </w:rPr>
              <w:t>Travel costs (train, private vehicle)</w:t>
            </w:r>
          </w:p>
        </w:tc>
        <w:tc>
          <w:tcPr>
            <w:tcW w:w="1306" w:type="dxa"/>
            <w:tcBorders>
              <w:top w:val="single" w:sz="4" w:space="0" w:color="auto"/>
              <w:left w:val="single" w:sz="4" w:space="0" w:color="auto"/>
              <w:bottom w:val="single" w:sz="4" w:space="0" w:color="auto"/>
              <w:right w:val="single" w:sz="4" w:space="0" w:color="auto"/>
            </w:tcBorders>
          </w:tcPr>
          <w:p w14:paraId="44917A54" w14:textId="2F581CFC" w:rsidR="008E3D2C" w:rsidRPr="00821597" w:rsidRDefault="007D4E79" w:rsidP="00075091">
            <w:pPr>
              <w:rPr>
                <w:rStyle w:val="PageNumber"/>
                <w:rFonts w:cs="Arial"/>
                <w:lang w:eastAsia="en-US"/>
              </w:rPr>
            </w:pPr>
            <w:r>
              <w:rPr>
                <w:rStyle w:val="PageNumber"/>
                <w:rFonts w:cs="Arial"/>
                <w:lang w:eastAsia="en-US"/>
              </w:rPr>
              <w:t>1</w:t>
            </w:r>
          </w:p>
        </w:tc>
        <w:tc>
          <w:tcPr>
            <w:tcW w:w="1636" w:type="dxa"/>
            <w:tcBorders>
              <w:top w:val="single" w:sz="4" w:space="0" w:color="auto"/>
              <w:left w:val="single" w:sz="4" w:space="0" w:color="auto"/>
              <w:bottom w:val="single" w:sz="4" w:space="0" w:color="auto"/>
              <w:right w:val="single" w:sz="4" w:space="0" w:color="auto"/>
            </w:tcBorders>
          </w:tcPr>
          <w:p w14:paraId="1C0ED251" w14:textId="59A95374" w:rsidR="008E3D2C" w:rsidRPr="00821597" w:rsidRDefault="007D4E79" w:rsidP="00075091">
            <w:pPr>
              <w:rPr>
                <w:rStyle w:val="PageNumber"/>
                <w:rFonts w:cs="Arial"/>
                <w:lang w:eastAsia="en-US"/>
              </w:rPr>
            </w:pPr>
            <w:r>
              <w:rPr>
                <w:rStyle w:val="PageNumber"/>
                <w:rFonts w:cs="Arial"/>
                <w:lang w:eastAsia="en-US"/>
              </w:rPr>
              <w:t>5</w:t>
            </w:r>
          </w:p>
        </w:tc>
        <w:tc>
          <w:tcPr>
            <w:tcW w:w="2438" w:type="dxa"/>
            <w:tcBorders>
              <w:top w:val="single" w:sz="4" w:space="0" w:color="auto"/>
              <w:left w:val="single" w:sz="4" w:space="0" w:color="auto"/>
              <w:bottom w:val="single" w:sz="4" w:space="0" w:color="auto"/>
              <w:right w:val="single" w:sz="4" w:space="0" w:color="auto"/>
            </w:tcBorders>
          </w:tcPr>
          <w:p w14:paraId="7FA7332E" w14:textId="260357DE" w:rsidR="008E3D2C" w:rsidRPr="00821597" w:rsidRDefault="007D4E79" w:rsidP="00075091">
            <w:pPr>
              <w:rPr>
                <w:rStyle w:val="PageNumber"/>
                <w:rFonts w:cs="Arial"/>
                <w:lang w:eastAsia="en-US"/>
              </w:rPr>
            </w:pPr>
            <w:r>
              <w:rPr>
                <w:rStyle w:val="PageNumber"/>
                <w:rFonts w:cs="Arial"/>
                <w:lang w:eastAsia="en-US"/>
              </w:rPr>
              <w:t>This relates to in-country travel</w:t>
            </w:r>
            <w:r w:rsidR="00B45341">
              <w:rPr>
                <w:rStyle w:val="PageNumber"/>
                <w:rFonts w:cs="Arial"/>
                <w:lang w:eastAsia="en-US"/>
              </w:rPr>
              <w:t xml:space="preserve"> between Maseru and Mafeteng.</w:t>
            </w:r>
          </w:p>
        </w:tc>
      </w:tr>
      <w:tr w:rsidR="008E3D2C" w:rsidRPr="00821597" w14:paraId="76EFA32C"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CDDAB8" w14:textId="77777777" w:rsidR="008E3D2C" w:rsidRPr="00821597" w:rsidRDefault="008E3D2C" w:rsidP="00D648A8">
            <w:pPr>
              <w:spacing w:before="60" w:after="60"/>
              <w:rPr>
                <w:rStyle w:val="PageNumber"/>
                <w:rFonts w:cs="Arial"/>
                <w:b/>
              </w:rPr>
            </w:pPr>
            <w:r w:rsidRPr="00821597">
              <w:rPr>
                <w:rStyle w:val="PageNumber"/>
                <w:rFonts w:cs="Arial"/>
                <w:b/>
              </w:rPr>
              <w:t>Flights</w:t>
            </w:r>
          </w:p>
        </w:tc>
        <w:tc>
          <w:tcPr>
            <w:tcW w:w="1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C8953" w14:textId="77777777" w:rsidR="008E3D2C" w:rsidRPr="00821597" w:rsidRDefault="00550AE8" w:rsidP="00D648A8">
            <w:pPr>
              <w:spacing w:before="60" w:after="60"/>
              <w:rPr>
                <w:rStyle w:val="PageNumber"/>
                <w:rFonts w:cs="Arial"/>
                <w:b/>
              </w:rPr>
            </w:pPr>
            <w:r w:rsidRPr="00821597">
              <w:rPr>
                <w:rStyle w:val="PageNumber"/>
                <w:rFonts w:cs="Arial"/>
                <w:b/>
              </w:rPr>
              <w:t xml:space="preserve">Number of </w:t>
            </w:r>
            <w:r w:rsidR="00424BF1" w:rsidRPr="00821597">
              <w:rPr>
                <w:rStyle w:val="PageNumber"/>
                <w:rFonts w:cs="Arial"/>
                <w:b/>
              </w:rPr>
              <w:t>experts</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3D361A" w14:textId="77777777" w:rsidR="008E3D2C" w:rsidRPr="00821597" w:rsidRDefault="008E3D2C" w:rsidP="00D648A8">
            <w:pPr>
              <w:spacing w:before="60" w:after="60"/>
              <w:rPr>
                <w:rStyle w:val="PageNumber"/>
                <w:rFonts w:cs="Arial"/>
                <w:b/>
              </w:rPr>
            </w:pPr>
            <w:r w:rsidRPr="00821597">
              <w:rPr>
                <w:rStyle w:val="PageNumber"/>
                <w:rFonts w:cs="Arial"/>
                <w:b/>
              </w:rPr>
              <w:t xml:space="preserve">Number of flights per </w:t>
            </w:r>
            <w:r w:rsidR="00424BF1" w:rsidRPr="00821597">
              <w:rPr>
                <w:rStyle w:val="PageNumber"/>
                <w:rFonts w:cs="Arial"/>
                <w:b/>
              </w:rPr>
              <w:t>experts</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517483" w14:textId="77777777" w:rsidR="008E3D2C" w:rsidRPr="00821597" w:rsidRDefault="008E3D2C" w:rsidP="00D648A8">
            <w:pPr>
              <w:spacing w:before="60" w:after="60"/>
              <w:rPr>
                <w:rStyle w:val="PageNumber"/>
                <w:rFonts w:cs="Arial"/>
                <w:b/>
              </w:rPr>
            </w:pPr>
            <w:r w:rsidRPr="00821597">
              <w:rPr>
                <w:rStyle w:val="PageNumber"/>
                <w:rFonts w:cs="Arial"/>
                <w:b/>
              </w:rPr>
              <w:t>Comments</w:t>
            </w:r>
          </w:p>
        </w:tc>
      </w:tr>
      <w:tr w:rsidR="008E3D2C" w:rsidRPr="00821597" w14:paraId="61046729"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hideMark/>
          </w:tcPr>
          <w:p w14:paraId="6253CA2A" w14:textId="0D367247" w:rsidR="008E3D2C" w:rsidRPr="00821597" w:rsidRDefault="00A550B1" w:rsidP="00D648A8">
            <w:pPr>
              <w:pStyle w:val="ListParagraph"/>
              <w:numPr>
                <w:ilvl w:val="0"/>
                <w:numId w:val="3"/>
              </w:numPr>
              <w:ind w:left="357" w:hanging="357"/>
              <w:rPr>
                <w:rStyle w:val="PageNumber"/>
                <w:rFonts w:cs="Arial"/>
              </w:rPr>
            </w:pPr>
            <w:r>
              <w:rPr>
                <w:rStyle w:val="PageNumber"/>
                <w:rFonts w:cs="Arial"/>
              </w:rPr>
              <w:t xml:space="preserve">Regional </w:t>
            </w:r>
            <w:r w:rsidR="008E3D2C" w:rsidRPr="00821597">
              <w:rPr>
                <w:rStyle w:val="PageNumber"/>
                <w:rFonts w:cs="Arial"/>
              </w:rPr>
              <w:t>flights</w:t>
            </w:r>
          </w:p>
        </w:tc>
        <w:tc>
          <w:tcPr>
            <w:tcW w:w="1306" w:type="dxa"/>
            <w:tcBorders>
              <w:top w:val="single" w:sz="4" w:space="0" w:color="auto"/>
              <w:left w:val="single" w:sz="4" w:space="0" w:color="auto"/>
              <w:bottom w:val="single" w:sz="4" w:space="0" w:color="auto"/>
              <w:right w:val="single" w:sz="4" w:space="0" w:color="auto"/>
            </w:tcBorders>
          </w:tcPr>
          <w:p w14:paraId="437F9EC6" w14:textId="77777777" w:rsidR="008E3D2C" w:rsidRPr="00821597" w:rsidRDefault="00A21D59" w:rsidP="00075091">
            <w:pPr>
              <w:rPr>
                <w:rStyle w:val="PageNumber"/>
                <w:rFonts w:cs="Arial"/>
                <w:lang w:eastAsia="en-US"/>
              </w:rPr>
            </w:pPr>
            <w:r w:rsidRPr="00821597">
              <w:rPr>
                <w:rStyle w:val="PageNumber"/>
                <w:rFonts w:cs="Arial"/>
                <w:lang w:eastAsia="en-US"/>
              </w:rPr>
              <w:t>1</w:t>
            </w:r>
          </w:p>
        </w:tc>
        <w:tc>
          <w:tcPr>
            <w:tcW w:w="1636" w:type="dxa"/>
            <w:tcBorders>
              <w:top w:val="single" w:sz="4" w:space="0" w:color="auto"/>
              <w:left w:val="single" w:sz="4" w:space="0" w:color="auto"/>
              <w:bottom w:val="single" w:sz="4" w:space="0" w:color="auto"/>
              <w:right w:val="single" w:sz="4" w:space="0" w:color="auto"/>
            </w:tcBorders>
          </w:tcPr>
          <w:p w14:paraId="11FAF2E4" w14:textId="7FEE8B10" w:rsidR="008E3D2C" w:rsidRPr="00821597" w:rsidRDefault="00A550B1" w:rsidP="00075091">
            <w:pPr>
              <w:rPr>
                <w:rStyle w:val="PageNumber"/>
                <w:rFonts w:cs="Arial"/>
                <w:lang w:eastAsia="en-US"/>
              </w:rPr>
            </w:pPr>
            <w:r>
              <w:rPr>
                <w:rStyle w:val="PageNumber"/>
                <w:rFonts w:cs="Arial"/>
                <w:lang w:eastAsia="en-US"/>
              </w:rPr>
              <w:t>2</w:t>
            </w:r>
            <w:r w:rsidR="003031BD">
              <w:rPr>
                <w:rStyle w:val="PageNumber"/>
                <w:rFonts w:cs="Arial"/>
                <w:lang w:eastAsia="en-US"/>
              </w:rPr>
              <w:t xml:space="preserve"> </w:t>
            </w:r>
          </w:p>
        </w:tc>
        <w:tc>
          <w:tcPr>
            <w:tcW w:w="2438" w:type="dxa"/>
            <w:tcBorders>
              <w:top w:val="single" w:sz="4" w:space="0" w:color="auto"/>
              <w:left w:val="single" w:sz="4" w:space="0" w:color="auto"/>
              <w:bottom w:val="single" w:sz="4" w:space="0" w:color="auto"/>
              <w:right w:val="single" w:sz="4" w:space="0" w:color="auto"/>
            </w:tcBorders>
          </w:tcPr>
          <w:p w14:paraId="6344C9F3" w14:textId="10176F56" w:rsidR="008E3D2C" w:rsidRPr="00821597" w:rsidRDefault="00A21D59" w:rsidP="00075091">
            <w:pPr>
              <w:rPr>
                <w:rStyle w:val="PageNumber"/>
                <w:rFonts w:cs="Arial"/>
                <w:lang w:eastAsia="en-US"/>
              </w:rPr>
            </w:pPr>
            <w:r w:rsidRPr="00821597">
              <w:rPr>
                <w:rStyle w:val="PageNumber"/>
                <w:rFonts w:cs="Arial"/>
                <w:lang w:eastAsia="en-US"/>
              </w:rPr>
              <w:t xml:space="preserve">This relates to the </w:t>
            </w:r>
            <w:r w:rsidR="00A550B1">
              <w:rPr>
                <w:rStyle w:val="PageNumber"/>
                <w:rFonts w:cs="Arial"/>
                <w:lang w:eastAsia="en-US"/>
              </w:rPr>
              <w:t xml:space="preserve">needs assessment visit and the </w:t>
            </w:r>
            <w:r w:rsidRPr="00821597">
              <w:rPr>
                <w:rStyle w:val="PageNumber"/>
                <w:rFonts w:cs="Arial"/>
                <w:lang w:eastAsia="en-US"/>
              </w:rPr>
              <w:t xml:space="preserve">physical </w:t>
            </w:r>
            <w:r w:rsidR="00A550B1">
              <w:rPr>
                <w:rStyle w:val="PageNumber"/>
                <w:rFonts w:cs="Arial"/>
                <w:lang w:eastAsia="en-US"/>
              </w:rPr>
              <w:t>training in Mafeteng, Lesotho.</w:t>
            </w:r>
          </w:p>
        </w:tc>
      </w:tr>
      <w:tr w:rsidR="008E3D2C" w:rsidRPr="00821597" w14:paraId="0E51B760"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hideMark/>
          </w:tcPr>
          <w:p w14:paraId="00F681B7" w14:textId="77777777" w:rsidR="008E3D2C" w:rsidRPr="00821597" w:rsidRDefault="008E3D2C" w:rsidP="00D648A8">
            <w:pPr>
              <w:pStyle w:val="ListParagraph"/>
              <w:numPr>
                <w:ilvl w:val="0"/>
                <w:numId w:val="3"/>
              </w:numPr>
              <w:ind w:left="357" w:hanging="357"/>
              <w:rPr>
                <w:rStyle w:val="PageNumber"/>
                <w:rFonts w:cs="Arial"/>
              </w:rPr>
            </w:pPr>
            <w:r w:rsidRPr="00821597">
              <w:rPr>
                <w:rStyle w:val="PageNumber"/>
                <w:rFonts w:cs="Arial"/>
              </w:rPr>
              <w:t>Domestic flights</w:t>
            </w:r>
          </w:p>
        </w:tc>
        <w:tc>
          <w:tcPr>
            <w:tcW w:w="1306" w:type="dxa"/>
            <w:tcBorders>
              <w:top w:val="single" w:sz="4" w:space="0" w:color="auto"/>
              <w:left w:val="single" w:sz="4" w:space="0" w:color="auto"/>
              <w:bottom w:val="single" w:sz="4" w:space="0" w:color="auto"/>
              <w:right w:val="single" w:sz="4" w:space="0" w:color="auto"/>
            </w:tcBorders>
          </w:tcPr>
          <w:p w14:paraId="0BDAF997" w14:textId="23141EC4" w:rsidR="008E3D2C" w:rsidRPr="00821597" w:rsidRDefault="00A21D59" w:rsidP="00075091">
            <w:pPr>
              <w:rPr>
                <w:rStyle w:val="PageNumber"/>
                <w:rFonts w:cs="Arial"/>
                <w:lang w:eastAsia="en-US"/>
              </w:rPr>
            </w:pPr>
            <w:r w:rsidRPr="00821597">
              <w:rPr>
                <w:rStyle w:val="PageNumber"/>
                <w:rFonts w:cs="Arial"/>
                <w:lang w:eastAsia="en-US"/>
              </w:rPr>
              <w:t>n</w:t>
            </w:r>
            <w:r w:rsidRPr="00821597">
              <w:rPr>
                <w:rStyle w:val="PageNumber"/>
                <w:lang w:eastAsia="en-US"/>
              </w:rPr>
              <w:t>/a</w:t>
            </w:r>
          </w:p>
        </w:tc>
        <w:tc>
          <w:tcPr>
            <w:tcW w:w="1636" w:type="dxa"/>
            <w:tcBorders>
              <w:top w:val="single" w:sz="4" w:space="0" w:color="auto"/>
              <w:left w:val="single" w:sz="4" w:space="0" w:color="auto"/>
              <w:bottom w:val="single" w:sz="4" w:space="0" w:color="auto"/>
              <w:right w:val="single" w:sz="4" w:space="0" w:color="auto"/>
            </w:tcBorders>
          </w:tcPr>
          <w:p w14:paraId="6AA5BA7F" w14:textId="77777777" w:rsidR="008E3D2C" w:rsidRPr="00821597" w:rsidRDefault="00A21D59" w:rsidP="00075091">
            <w:pPr>
              <w:rPr>
                <w:rStyle w:val="PageNumber"/>
                <w:rFonts w:cs="Arial"/>
                <w:lang w:eastAsia="en-US"/>
              </w:rPr>
            </w:pPr>
            <w:r w:rsidRPr="00821597">
              <w:rPr>
                <w:rStyle w:val="PageNumber"/>
                <w:rFonts w:cs="Arial"/>
                <w:lang w:eastAsia="en-US"/>
              </w:rPr>
              <w:t>n</w:t>
            </w:r>
            <w:r w:rsidRPr="00821597">
              <w:rPr>
                <w:rStyle w:val="PageNumber"/>
                <w:lang w:eastAsia="en-US"/>
              </w:rPr>
              <w:t>/a</w:t>
            </w:r>
          </w:p>
        </w:tc>
        <w:tc>
          <w:tcPr>
            <w:tcW w:w="2438" w:type="dxa"/>
            <w:tcBorders>
              <w:top w:val="single" w:sz="4" w:space="0" w:color="auto"/>
              <w:left w:val="single" w:sz="4" w:space="0" w:color="auto"/>
              <w:bottom w:val="single" w:sz="4" w:space="0" w:color="auto"/>
              <w:right w:val="single" w:sz="4" w:space="0" w:color="auto"/>
            </w:tcBorders>
          </w:tcPr>
          <w:p w14:paraId="72F078A8" w14:textId="77777777" w:rsidR="008E3D2C" w:rsidRPr="00821597" w:rsidRDefault="008E3D2C" w:rsidP="00075091">
            <w:pPr>
              <w:rPr>
                <w:rStyle w:val="PageNumber"/>
                <w:rFonts w:cs="Arial"/>
                <w:lang w:eastAsia="en-US"/>
              </w:rPr>
            </w:pPr>
          </w:p>
        </w:tc>
      </w:tr>
      <w:tr w:rsidR="008E3D2C" w:rsidRPr="00821597" w14:paraId="0E97C662"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F4988B" w14:textId="77777777" w:rsidR="008E3D2C" w:rsidRPr="00821597" w:rsidRDefault="008C45EB" w:rsidP="00D648A8">
            <w:pPr>
              <w:spacing w:before="60" w:after="60"/>
              <w:rPr>
                <w:rStyle w:val="PageNumber"/>
                <w:rFonts w:cs="Arial"/>
                <w:b/>
              </w:rPr>
            </w:pPr>
            <w:r w:rsidRPr="00821597">
              <w:rPr>
                <w:rStyle w:val="PageNumber"/>
                <w:rFonts w:cs="Arial"/>
                <w:b/>
              </w:rPr>
              <w:t>Other costs</w:t>
            </w:r>
          </w:p>
        </w:tc>
        <w:tc>
          <w:tcPr>
            <w:tcW w:w="1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CEEF4" w14:textId="77777777" w:rsidR="008E3D2C" w:rsidRPr="00821597" w:rsidRDefault="00550AE8" w:rsidP="00D648A8">
            <w:pPr>
              <w:spacing w:before="60" w:after="60"/>
              <w:rPr>
                <w:rStyle w:val="PageNumber"/>
                <w:rFonts w:cs="Arial"/>
                <w:b/>
              </w:rPr>
            </w:pPr>
            <w:r w:rsidRPr="00821597">
              <w:rPr>
                <w:rStyle w:val="PageNumber"/>
                <w:rFonts w:cs="Arial"/>
                <w:b/>
              </w:rPr>
              <w:t xml:space="preserve">Number of </w:t>
            </w:r>
            <w:r w:rsidR="00424BF1" w:rsidRPr="00821597">
              <w:rPr>
                <w:rStyle w:val="PageNumber"/>
                <w:rFonts w:cs="Arial"/>
                <w:b/>
              </w:rPr>
              <w:t>experts</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7D431" w14:textId="77777777" w:rsidR="008E3D2C" w:rsidRPr="00821597" w:rsidRDefault="008E3D2C" w:rsidP="00D648A8">
            <w:pPr>
              <w:spacing w:before="60" w:after="60"/>
              <w:rPr>
                <w:rStyle w:val="PageNumber"/>
                <w:rFonts w:cs="Arial"/>
                <w:b/>
              </w:rPr>
            </w:pPr>
            <w:r w:rsidRPr="00821597">
              <w:rPr>
                <w:rStyle w:val="PageNumber"/>
                <w:rFonts w:cs="Arial"/>
                <w:b/>
              </w:rPr>
              <w:t xml:space="preserve">Amount per </w:t>
            </w:r>
            <w:r w:rsidR="00424BF1" w:rsidRPr="00821597">
              <w:rPr>
                <w:rStyle w:val="PageNumber"/>
                <w:rFonts w:cs="Arial"/>
                <w:b/>
              </w:rPr>
              <w:t>experts</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43590" w14:textId="77777777" w:rsidR="008E3D2C" w:rsidRPr="00821597" w:rsidRDefault="008E3D2C" w:rsidP="00D648A8">
            <w:pPr>
              <w:spacing w:before="60" w:after="60"/>
              <w:rPr>
                <w:rStyle w:val="PageNumber"/>
                <w:rFonts w:cs="Arial"/>
                <w:b/>
              </w:rPr>
            </w:pPr>
            <w:r w:rsidRPr="00821597">
              <w:rPr>
                <w:rStyle w:val="PageNumber"/>
                <w:rFonts w:cs="Arial"/>
                <w:b/>
              </w:rPr>
              <w:t>Comments</w:t>
            </w:r>
          </w:p>
        </w:tc>
      </w:tr>
      <w:tr w:rsidR="008E3D2C" w:rsidRPr="00821597" w14:paraId="52072EFF" w14:textId="77777777" w:rsidTr="008E3D2C">
        <w:trPr>
          <w:trHeight w:val="336"/>
        </w:trPr>
        <w:tc>
          <w:tcPr>
            <w:tcW w:w="3681" w:type="dxa"/>
            <w:tcBorders>
              <w:top w:val="single" w:sz="4" w:space="0" w:color="auto"/>
              <w:left w:val="single" w:sz="4" w:space="0" w:color="auto"/>
              <w:bottom w:val="single" w:sz="4" w:space="0" w:color="auto"/>
              <w:right w:val="single" w:sz="4" w:space="0" w:color="auto"/>
            </w:tcBorders>
            <w:hideMark/>
          </w:tcPr>
          <w:p w14:paraId="6FA254BF" w14:textId="77777777" w:rsidR="008E3D2C" w:rsidRPr="00821597" w:rsidRDefault="00344FA3" w:rsidP="008434FB">
            <w:pPr>
              <w:pStyle w:val="ListParagraph"/>
              <w:numPr>
                <w:ilvl w:val="0"/>
                <w:numId w:val="3"/>
              </w:numPr>
              <w:ind w:left="357" w:hanging="357"/>
              <w:rPr>
                <w:rStyle w:val="PageNumber"/>
                <w:rFonts w:cs="Arial"/>
              </w:rPr>
            </w:pPr>
            <w:r w:rsidRPr="00821597">
              <w:rPr>
                <w:rStyle w:val="PageNumber"/>
              </w:rPr>
              <w:t xml:space="preserve">Flexible remuneration </w:t>
            </w:r>
          </w:p>
        </w:tc>
        <w:tc>
          <w:tcPr>
            <w:tcW w:w="1306" w:type="dxa"/>
            <w:tcBorders>
              <w:top w:val="single" w:sz="4" w:space="0" w:color="auto"/>
              <w:left w:val="single" w:sz="4" w:space="0" w:color="auto"/>
              <w:bottom w:val="single" w:sz="4" w:space="0" w:color="auto"/>
              <w:right w:val="single" w:sz="4" w:space="0" w:color="auto"/>
            </w:tcBorders>
          </w:tcPr>
          <w:p w14:paraId="419A179A" w14:textId="4F65BFC3" w:rsidR="008E3D2C" w:rsidRPr="00821597" w:rsidRDefault="003B604F" w:rsidP="00075091">
            <w:pPr>
              <w:rPr>
                <w:rStyle w:val="PageNumber"/>
                <w:rFonts w:cs="Arial"/>
                <w:lang w:eastAsia="en-US"/>
              </w:rPr>
            </w:pPr>
            <w:r>
              <w:rPr>
                <w:rStyle w:val="PageNumber"/>
                <w:rFonts w:cs="Arial"/>
                <w:lang w:eastAsia="en-US"/>
              </w:rPr>
              <w:t>n</w:t>
            </w:r>
            <w:r>
              <w:rPr>
                <w:rStyle w:val="PageNumber"/>
                <w:lang w:eastAsia="en-US"/>
              </w:rPr>
              <w:t>/a</w:t>
            </w:r>
          </w:p>
        </w:tc>
        <w:tc>
          <w:tcPr>
            <w:tcW w:w="1636" w:type="dxa"/>
            <w:tcBorders>
              <w:top w:val="single" w:sz="4" w:space="0" w:color="auto"/>
              <w:left w:val="single" w:sz="4" w:space="0" w:color="auto"/>
              <w:bottom w:val="single" w:sz="4" w:space="0" w:color="auto"/>
              <w:right w:val="single" w:sz="4" w:space="0" w:color="auto"/>
            </w:tcBorders>
          </w:tcPr>
          <w:p w14:paraId="4F883E4B" w14:textId="510531BC" w:rsidR="008E3D2C" w:rsidRPr="00821597" w:rsidRDefault="003B604F" w:rsidP="00075091">
            <w:pPr>
              <w:rPr>
                <w:rStyle w:val="PageNumber"/>
                <w:rFonts w:cs="Arial"/>
                <w:lang w:eastAsia="en-US"/>
              </w:rPr>
            </w:pPr>
            <w:r>
              <w:rPr>
                <w:rStyle w:val="PageNumber"/>
                <w:rFonts w:cs="Arial"/>
                <w:lang w:eastAsia="en-US"/>
              </w:rPr>
              <w:t>n</w:t>
            </w:r>
            <w:r>
              <w:rPr>
                <w:rStyle w:val="PageNumber"/>
                <w:lang w:eastAsia="en-US"/>
              </w:rPr>
              <w:t>/a</w:t>
            </w:r>
          </w:p>
        </w:tc>
        <w:tc>
          <w:tcPr>
            <w:tcW w:w="2438" w:type="dxa"/>
            <w:tcBorders>
              <w:top w:val="single" w:sz="4" w:space="0" w:color="auto"/>
              <w:left w:val="single" w:sz="4" w:space="0" w:color="auto"/>
              <w:bottom w:val="single" w:sz="4" w:space="0" w:color="auto"/>
              <w:right w:val="single" w:sz="4" w:space="0" w:color="auto"/>
            </w:tcBorders>
          </w:tcPr>
          <w:p w14:paraId="38CAAACC" w14:textId="77777777" w:rsidR="008E3D2C" w:rsidRPr="00821597" w:rsidRDefault="008E3D2C" w:rsidP="00344FA3">
            <w:pPr>
              <w:rPr>
                <w:rStyle w:val="PageNumber"/>
                <w:rFonts w:cs="Arial"/>
                <w:lang w:eastAsia="en-US"/>
              </w:rPr>
            </w:pPr>
          </w:p>
        </w:tc>
      </w:tr>
    </w:tbl>
    <w:p w14:paraId="78A2D323" w14:textId="77777777" w:rsidR="004C6AA0" w:rsidRPr="00821597" w:rsidRDefault="004C6AA0" w:rsidP="004C6AA0">
      <w:pPr>
        <w:rPr>
          <w:rStyle w:val="PageNumber"/>
          <w:rFonts w:cs="Arial"/>
          <w:szCs w:val="22"/>
        </w:rPr>
      </w:pPr>
    </w:p>
    <w:p w14:paraId="198AD224" w14:textId="77777777" w:rsidR="005C6837" w:rsidRPr="00821597" w:rsidRDefault="005C6837" w:rsidP="008F4DC1">
      <w:pPr>
        <w:rPr>
          <w:rStyle w:val="PageNumber"/>
          <w:rFonts w:cs="Arial"/>
          <w:szCs w:val="22"/>
        </w:rPr>
      </w:pPr>
    </w:p>
    <w:p w14:paraId="7DAC5C42" w14:textId="77777777" w:rsidR="00D37492" w:rsidRPr="00821597" w:rsidRDefault="00D37492" w:rsidP="008F4DC1">
      <w:pPr>
        <w:rPr>
          <w:rFonts w:cs="Arial"/>
          <w:i/>
        </w:rPr>
      </w:pPr>
      <w:r w:rsidRPr="00821597">
        <w:rPr>
          <w:rFonts w:cs="Arial"/>
          <w:i/>
        </w:rPr>
        <w:t>Calculate your financial bid</w:t>
      </w:r>
      <w:r w:rsidRPr="00821597">
        <w:rPr>
          <w:rFonts w:cs="Arial"/>
          <w:b/>
          <w:i/>
        </w:rPr>
        <w:t xml:space="preserve"> </w:t>
      </w:r>
      <w:r w:rsidRPr="00821597">
        <w:rPr>
          <w:rFonts w:cs="Arial"/>
        </w:rPr>
        <w:t>exactly</w:t>
      </w:r>
      <w:r w:rsidRPr="00821597">
        <w:rPr>
          <w:rFonts w:cs="Arial"/>
          <w:i/>
        </w:rPr>
        <w:t xml:space="preserve"> in line with the quantitative requirements of the </w:t>
      </w:r>
      <w:r w:rsidR="00424BF1" w:rsidRPr="00821597">
        <w:rPr>
          <w:rFonts w:cs="Arial"/>
          <w:i/>
        </w:rPr>
        <w:t xml:space="preserve">specification </w:t>
      </w:r>
      <w:r w:rsidRPr="00821597">
        <w:rPr>
          <w:rFonts w:cs="Arial"/>
          <w:i/>
        </w:rPr>
        <w:t>of inputs above. There is no contractual right to use up the full days</w:t>
      </w:r>
      <w:r w:rsidR="00187A6D" w:rsidRPr="00821597">
        <w:rPr>
          <w:rFonts w:cs="Arial"/>
          <w:i/>
        </w:rPr>
        <w:t xml:space="preserve">/travel </w:t>
      </w:r>
      <w:r w:rsidRPr="00821597">
        <w:rPr>
          <w:rFonts w:cs="Arial"/>
          <w:i/>
        </w:rPr>
        <w:t>or workshops or budgets. The number of days/</w:t>
      </w:r>
      <w:r w:rsidR="00187A6D" w:rsidRPr="00821597">
        <w:rPr>
          <w:rFonts w:cs="Arial"/>
          <w:i/>
        </w:rPr>
        <w:t>travel</w:t>
      </w:r>
      <w:r w:rsidRPr="00821597">
        <w:rPr>
          <w:rFonts w:cs="Arial"/>
          <w:i/>
        </w:rPr>
        <w:t xml:space="preserve">/workshops and the budgets will be contractually agreed as </w:t>
      </w:r>
      <w:r w:rsidRPr="00821597">
        <w:rPr>
          <w:rFonts w:cs="Arial"/>
          <w:b/>
          <w:i/>
        </w:rPr>
        <w:t>maximum amounts</w:t>
      </w:r>
      <w:r w:rsidRPr="00821597">
        <w:rPr>
          <w:rFonts w:cs="Arial"/>
          <w:i/>
        </w:rPr>
        <w:t>. The regulations on pricing are contained in the price sheet.</w:t>
      </w:r>
    </w:p>
    <w:p w14:paraId="585C3E1F" w14:textId="77777777" w:rsidR="00F81C31" w:rsidRPr="00821597" w:rsidRDefault="00F81C31" w:rsidP="008F4DC1">
      <w:pPr>
        <w:rPr>
          <w:rFonts w:cs="Arial"/>
          <w:iCs/>
        </w:rPr>
      </w:pPr>
    </w:p>
    <w:p w14:paraId="65C805B3" w14:textId="77777777" w:rsidR="00C560DE" w:rsidRPr="00821597" w:rsidRDefault="00C560DE" w:rsidP="008F4DC1">
      <w:pPr>
        <w:rPr>
          <w:rFonts w:cs="Arial"/>
        </w:rPr>
      </w:pPr>
      <w:r w:rsidRPr="00821597">
        <w:rPr>
          <w:rFonts w:cs="Arial"/>
          <w:b/>
        </w:rPr>
        <w:t>Note</w:t>
      </w:r>
      <w:r w:rsidRPr="00821597">
        <w:rPr>
          <w:rFonts w:cs="Arial"/>
        </w:rPr>
        <w:t xml:space="preserve">: </w:t>
      </w:r>
    </w:p>
    <w:p w14:paraId="458F8715" w14:textId="77777777" w:rsidR="00C560DE" w:rsidRPr="00821597" w:rsidRDefault="00C560DE" w:rsidP="008F4DC1">
      <w:pPr>
        <w:rPr>
          <w:rFonts w:cs="Arial"/>
        </w:rPr>
      </w:pPr>
    </w:p>
    <w:p w14:paraId="2E3E0F6A" w14:textId="77777777" w:rsidR="00C560DE" w:rsidRPr="00821597" w:rsidRDefault="00C560DE" w:rsidP="008F4DC1">
      <w:pPr>
        <w:rPr>
          <w:rFonts w:cs="Arial"/>
        </w:rPr>
      </w:pPr>
      <w:r w:rsidRPr="00821597">
        <w:rPr>
          <w:rFonts w:cs="Arial"/>
        </w:rPr>
        <w:t xml:space="preserve">If restrictions are introduced to combat coronavirus/COVID-19 (restrictions on air travel and travel in general, entry restrictions, quarantine measures, etc.), GIZ and the contractor are obliged to </w:t>
      </w:r>
      <w:proofErr w:type="gramStart"/>
      <w:r w:rsidRPr="00821597">
        <w:rPr>
          <w:rFonts w:cs="Arial"/>
        </w:rPr>
        <w:t>make adjustments to</w:t>
      </w:r>
      <w:proofErr w:type="gramEnd"/>
      <w:r w:rsidRPr="00821597">
        <w:rPr>
          <w:rFonts w:cs="Arial"/>
        </w:rPr>
        <w:t xml:space="preserve"> their contractual services to reflect the changed circumstances on the basis of good faith; this may involve changes to the service delivery period, the services to be delivered and, if necessary, to the remuneration.</w:t>
      </w:r>
    </w:p>
    <w:p w14:paraId="1DE226BC" w14:textId="77777777" w:rsidR="00AB6F87" w:rsidRPr="00821597" w:rsidRDefault="00AB6F87" w:rsidP="008F4DC1">
      <w:pPr>
        <w:rPr>
          <w:rFonts w:cs="Arial"/>
          <w:i/>
        </w:rPr>
      </w:pPr>
    </w:p>
    <w:p w14:paraId="7C6905EC" w14:textId="77777777" w:rsidR="00F3754E" w:rsidRPr="00821597" w:rsidRDefault="00F3754E" w:rsidP="008F4DC1">
      <w:pPr>
        <w:rPr>
          <w:rFonts w:cs="Arial"/>
        </w:rPr>
      </w:pPr>
    </w:p>
    <w:p w14:paraId="0208D759" w14:textId="0F5019F1" w:rsidR="00286647" w:rsidRPr="00821597" w:rsidRDefault="00286647" w:rsidP="00375625">
      <w:pPr>
        <w:rPr>
          <w:rFonts w:cs="Arial"/>
        </w:rPr>
      </w:pPr>
    </w:p>
    <w:sectPr w:rsidR="00286647" w:rsidRPr="00821597" w:rsidSect="004D2908">
      <w:headerReference w:type="default" r:id="rId11"/>
      <w:footerReference w:type="default" r:id="rId12"/>
      <w:headerReference w:type="first" r:id="rId13"/>
      <w:footerReference w:type="first" r:id="rId14"/>
      <w:pgSz w:w="11907" w:h="16840" w:code="9"/>
      <w:pgMar w:top="1418" w:right="1418"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E8F6" w14:textId="77777777" w:rsidR="008E47E5" w:rsidRDefault="008E47E5">
      <w:r>
        <w:separator/>
      </w:r>
    </w:p>
  </w:endnote>
  <w:endnote w:type="continuationSeparator" w:id="0">
    <w:p w14:paraId="3540C694" w14:textId="77777777" w:rsidR="008E47E5" w:rsidRDefault="008E47E5">
      <w:r>
        <w:continuationSeparator/>
      </w:r>
    </w:p>
  </w:endnote>
  <w:endnote w:type="continuationNotice" w:id="1">
    <w:p w14:paraId="03AF46FB" w14:textId="77777777" w:rsidR="008E47E5" w:rsidRDefault="008E4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D3D9" w14:textId="78F20922" w:rsidR="00414C0F" w:rsidRDefault="00C16DFC">
    <w:pPr>
      <w:jc w:val="right"/>
    </w:pPr>
    <w:r>
      <w:fldChar w:fldCharType="begin"/>
    </w:r>
    <w:r w:rsidR="00186DCA">
      <w:instrText xml:space="preserve"> PAGE </w:instrText>
    </w:r>
    <w:r>
      <w:fldChar w:fldCharType="separate"/>
    </w:r>
    <w:r w:rsidR="000405B8">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9B0B" w14:textId="12483B4B" w:rsidR="00414C0F" w:rsidRDefault="00CC24C0">
    <w:pPr>
      <w:pStyle w:val="Footer"/>
      <w:tabs>
        <w:tab w:val="clear" w:pos="4536"/>
      </w:tabs>
    </w:pPr>
    <w:r>
      <w:rPr>
        <w:sz w:val="13"/>
      </w:rPr>
      <w:t>Form</w:t>
    </w:r>
    <w:r w:rsidR="003E21CC">
      <w:rPr>
        <w:sz w:val="13"/>
      </w:rPr>
      <w:t xml:space="preserve"> </w:t>
    </w:r>
    <w:r>
      <w:rPr>
        <w:sz w:val="13"/>
      </w:rPr>
      <w:t>41-13-</w:t>
    </w:r>
    <w:r w:rsidR="0079092D">
      <w:rPr>
        <w:sz w:val="13"/>
      </w:rPr>
      <w:t>6</w:t>
    </w:r>
    <w:r>
      <w:rPr>
        <w:sz w:val="13"/>
      </w:rPr>
      <w:tab/>
    </w:r>
    <w:r w:rsidR="00C16DFC" w:rsidRPr="00951885">
      <w:rPr>
        <w:rStyle w:val="PageNumber"/>
        <w:sz w:val="20"/>
      </w:rPr>
      <w:fldChar w:fldCharType="begin"/>
    </w:r>
    <w:r w:rsidR="00186DCA" w:rsidRPr="00951885">
      <w:rPr>
        <w:rStyle w:val="PageNumber"/>
        <w:sz w:val="20"/>
      </w:rPr>
      <w:instrText xml:space="preserve"> PAGE </w:instrText>
    </w:r>
    <w:r w:rsidR="00C16DFC" w:rsidRPr="00951885">
      <w:rPr>
        <w:rStyle w:val="PageNumber"/>
        <w:sz w:val="20"/>
      </w:rPr>
      <w:fldChar w:fldCharType="separate"/>
    </w:r>
    <w:r w:rsidR="008F5342">
      <w:rPr>
        <w:rStyle w:val="PageNumber"/>
        <w:noProof/>
        <w:sz w:val="20"/>
      </w:rPr>
      <w:t>1</w:t>
    </w:r>
    <w:r w:rsidR="00C16DFC"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C0CF" w14:textId="77777777" w:rsidR="008E47E5" w:rsidRDefault="008E47E5">
      <w:r>
        <w:separator/>
      </w:r>
    </w:p>
  </w:footnote>
  <w:footnote w:type="continuationSeparator" w:id="0">
    <w:p w14:paraId="7AE72A16" w14:textId="77777777" w:rsidR="008E47E5" w:rsidRDefault="008E47E5">
      <w:r>
        <w:continuationSeparator/>
      </w:r>
    </w:p>
  </w:footnote>
  <w:footnote w:type="continuationNotice" w:id="1">
    <w:p w14:paraId="57EFC6C2" w14:textId="77777777" w:rsidR="008E47E5" w:rsidRDefault="008E47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A7DA" w14:textId="77777777" w:rsidR="00414C0F" w:rsidRDefault="00DD0B7A">
    <w:pPr>
      <w:pStyle w:val="Header"/>
      <w:tabs>
        <w:tab w:val="clear" w:pos="4252"/>
        <w:tab w:val="clear" w:pos="8504"/>
      </w:tabs>
      <w:ind w:left="7797"/>
    </w:pPr>
    <w:r>
      <w:rPr>
        <w:noProof/>
        <w:lang w:val="en-US" w:eastAsia="en-US"/>
      </w:rPr>
      <w:drawing>
        <wp:inline distT="0" distB="0" distL="0" distR="0" wp14:anchorId="30671C0E" wp14:editId="7EAC1209">
          <wp:extent cx="900000" cy="900000"/>
          <wp:effectExtent l="0" t="0" r="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414C0F" w14:paraId="30D70A81" w14:textId="77777777" w:rsidTr="00951885">
      <w:tc>
        <w:tcPr>
          <w:tcW w:w="7096" w:type="dxa"/>
        </w:tcPr>
        <w:p w14:paraId="05EF0D01" w14:textId="77777777" w:rsidR="002E4D59" w:rsidRDefault="00286C68" w:rsidP="00344FA3">
          <w:pPr>
            <w:pStyle w:val="Header"/>
            <w:tabs>
              <w:tab w:val="clear" w:pos="4252"/>
              <w:tab w:val="clear" w:pos="8504"/>
            </w:tabs>
            <w:spacing w:before="600"/>
            <w:rPr>
              <w:b/>
              <w:sz w:val="28"/>
            </w:rPr>
          </w:pPr>
          <w:r>
            <w:rPr>
              <w:b/>
              <w:sz w:val="28"/>
            </w:rPr>
            <w:t>Terms of reference (</w:t>
          </w:r>
          <w:proofErr w:type="spellStart"/>
          <w:r>
            <w:rPr>
              <w:b/>
              <w:sz w:val="28"/>
            </w:rPr>
            <w:t>ToR</w:t>
          </w:r>
          <w:proofErr w:type="spellEnd"/>
          <w:r>
            <w:rPr>
              <w:b/>
              <w:sz w:val="28"/>
            </w:rPr>
            <w:t xml:space="preserve">) for the </w:t>
          </w:r>
          <w:r>
            <w:rPr>
              <w:b/>
              <w:sz w:val="28"/>
            </w:rPr>
            <w:br/>
            <w:t xml:space="preserve">procurement of services </w:t>
          </w:r>
          <w:r w:rsidR="002E4D59">
            <w:rPr>
              <w:b/>
              <w:sz w:val="28"/>
            </w:rPr>
            <w:t>(ANNEX 1)</w:t>
          </w:r>
        </w:p>
        <w:p w14:paraId="51BB5A8F" w14:textId="09DA296B" w:rsidR="002E4D59" w:rsidRPr="002E4D59" w:rsidRDefault="002E4D59" w:rsidP="00344FA3">
          <w:pPr>
            <w:pStyle w:val="Header"/>
            <w:tabs>
              <w:tab w:val="clear" w:pos="4252"/>
              <w:tab w:val="clear" w:pos="8504"/>
            </w:tabs>
            <w:spacing w:before="600"/>
            <w:rPr>
              <w:b/>
              <w:sz w:val="28"/>
            </w:rPr>
          </w:pPr>
          <w:r>
            <w:rPr>
              <w:b/>
              <w:sz w:val="28"/>
            </w:rPr>
            <w:t>CONTRACT: 83418859</w:t>
          </w:r>
        </w:p>
      </w:tc>
      <w:tc>
        <w:tcPr>
          <w:tcW w:w="1984" w:type="dxa"/>
        </w:tcPr>
        <w:p w14:paraId="1B8DFAB1" w14:textId="77777777" w:rsidR="00414C0F" w:rsidRDefault="00037CF4">
          <w:pPr>
            <w:pStyle w:val="Header"/>
            <w:ind w:firstLine="709"/>
          </w:pPr>
          <w:r>
            <w:rPr>
              <w:noProof/>
              <w:lang w:val="en-US" w:eastAsia="en-US"/>
            </w:rPr>
            <w:drawing>
              <wp:inline distT="0" distB="0" distL="0" distR="0" wp14:anchorId="2A3CD204" wp14:editId="7A51A8E9">
                <wp:extent cx="900000" cy="900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tc>
    </w:tr>
  </w:tbl>
  <w:p w14:paraId="44BAC52A" w14:textId="77777777" w:rsidR="00414C0F" w:rsidRDefault="00414C0F">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D18"/>
    <w:multiLevelType w:val="hybridMultilevel"/>
    <w:tmpl w:val="C46022D6"/>
    <w:lvl w:ilvl="0" w:tplc="0809000F">
      <w:start w:val="1"/>
      <w:numFmt w:val="decimal"/>
      <w:lvlText w:val="%1."/>
      <w:lvlJc w:val="left"/>
      <w:pPr>
        <w:ind w:left="720" w:hanging="360"/>
      </w:pPr>
      <w:rPr>
        <w:rFonts w:hint="default"/>
      </w:rPr>
    </w:lvl>
    <w:lvl w:ilvl="1" w:tplc="5EF8D8A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B40F2"/>
    <w:multiLevelType w:val="multilevel"/>
    <w:tmpl w:val="432C39D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610230"/>
    <w:multiLevelType w:val="multilevel"/>
    <w:tmpl w:val="30324E5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4F72B04"/>
    <w:multiLevelType w:val="hybridMultilevel"/>
    <w:tmpl w:val="C30295E4"/>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4" w15:restartNumberingAfterBreak="0">
    <w:nsid w:val="062A1CC4"/>
    <w:multiLevelType w:val="hybridMultilevel"/>
    <w:tmpl w:val="818A2246"/>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5" w15:restartNumberingAfterBreak="0">
    <w:nsid w:val="074D3472"/>
    <w:multiLevelType w:val="multilevel"/>
    <w:tmpl w:val="896690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3768B6"/>
    <w:multiLevelType w:val="multilevel"/>
    <w:tmpl w:val="C61A5434"/>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15:restartNumberingAfterBreak="0">
    <w:nsid w:val="087E09DA"/>
    <w:multiLevelType w:val="hybridMultilevel"/>
    <w:tmpl w:val="51C67A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89161D4"/>
    <w:multiLevelType w:val="hybridMultilevel"/>
    <w:tmpl w:val="B05E838C"/>
    <w:lvl w:ilvl="0" w:tplc="04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9" w15:restartNumberingAfterBreak="0">
    <w:nsid w:val="092039DF"/>
    <w:multiLevelType w:val="multilevel"/>
    <w:tmpl w:val="81E004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A060C0"/>
    <w:multiLevelType w:val="hybridMultilevel"/>
    <w:tmpl w:val="E9F4E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1227E97"/>
    <w:multiLevelType w:val="hybridMultilevel"/>
    <w:tmpl w:val="94D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476DD"/>
    <w:multiLevelType w:val="hybridMultilevel"/>
    <w:tmpl w:val="E6607192"/>
    <w:lvl w:ilvl="0" w:tplc="34FAE0B4">
      <w:start w:val="5"/>
      <w:numFmt w:val="bullet"/>
      <w:lvlText w:val="-"/>
      <w:lvlJc w:val="left"/>
      <w:pPr>
        <w:ind w:left="842" w:hanging="360"/>
      </w:pPr>
      <w:rPr>
        <w:rFonts w:ascii="Arial" w:eastAsiaTheme="minorHAnsi" w:hAnsi="Arial" w:cs="Arial" w:hint="default"/>
      </w:rPr>
    </w:lvl>
    <w:lvl w:ilvl="1" w:tplc="04070003" w:tentative="1">
      <w:start w:val="1"/>
      <w:numFmt w:val="bullet"/>
      <w:lvlText w:val="o"/>
      <w:lvlJc w:val="left"/>
      <w:pPr>
        <w:ind w:left="1562" w:hanging="360"/>
      </w:pPr>
      <w:rPr>
        <w:rFonts w:ascii="Courier New" w:hAnsi="Courier New" w:cs="Courier New" w:hint="default"/>
      </w:rPr>
    </w:lvl>
    <w:lvl w:ilvl="2" w:tplc="04070005" w:tentative="1">
      <w:start w:val="1"/>
      <w:numFmt w:val="bullet"/>
      <w:lvlText w:val=""/>
      <w:lvlJc w:val="left"/>
      <w:pPr>
        <w:ind w:left="2282" w:hanging="360"/>
      </w:pPr>
      <w:rPr>
        <w:rFonts w:ascii="Wingdings" w:hAnsi="Wingdings" w:hint="default"/>
      </w:rPr>
    </w:lvl>
    <w:lvl w:ilvl="3" w:tplc="04070001" w:tentative="1">
      <w:start w:val="1"/>
      <w:numFmt w:val="bullet"/>
      <w:lvlText w:val=""/>
      <w:lvlJc w:val="left"/>
      <w:pPr>
        <w:ind w:left="3002" w:hanging="360"/>
      </w:pPr>
      <w:rPr>
        <w:rFonts w:ascii="Symbol" w:hAnsi="Symbol" w:hint="default"/>
      </w:rPr>
    </w:lvl>
    <w:lvl w:ilvl="4" w:tplc="04070003" w:tentative="1">
      <w:start w:val="1"/>
      <w:numFmt w:val="bullet"/>
      <w:lvlText w:val="o"/>
      <w:lvlJc w:val="left"/>
      <w:pPr>
        <w:ind w:left="3722" w:hanging="360"/>
      </w:pPr>
      <w:rPr>
        <w:rFonts w:ascii="Courier New" w:hAnsi="Courier New" w:cs="Courier New" w:hint="default"/>
      </w:rPr>
    </w:lvl>
    <w:lvl w:ilvl="5" w:tplc="04070005" w:tentative="1">
      <w:start w:val="1"/>
      <w:numFmt w:val="bullet"/>
      <w:lvlText w:val=""/>
      <w:lvlJc w:val="left"/>
      <w:pPr>
        <w:ind w:left="4442" w:hanging="360"/>
      </w:pPr>
      <w:rPr>
        <w:rFonts w:ascii="Wingdings" w:hAnsi="Wingdings" w:hint="default"/>
      </w:rPr>
    </w:lvl>
    <w:lvl w:ilvl="6" w:tplc="04070001" w:tentative="1">
      <w:start w:val="1"/>
      <w:numFmt w:val="bullet"/>
      <w:lvlText w:val=""/>
      <w:lvlJc w:val="left"/>
      <w:pPr>
        <w:ind w:left="5162" w:hanging="360"/>
      </w:pPr>
      <w:rPr>
        <w:rFonts w:ascii="Symbol" w:hAnsi="Symbol" w:hint="default"/>
      </w:rPr>
    </w:lvl>
    <w:lvl w:ilvl="7" w:tplc="04070003" w:tentative="1">
      <w:start w:val="1"/>
      <w:numFmt w:val="bullet"/>
      <w:lvlText w:val="o"/>
      <w:lvlJc w:val="left"/>
      <w:pPr>
        <w:ind w:left="5882" w:hanging="360"/>
      </w:pPr>
      <w:rPr>
        <w:rFonts w:ascii="Courier New" w:hAnsi="Courier New" w:cs="Courier New" w:hint="default"/>
      </w:rPr>
    </w:lvl>
    <w:lvl w:ilvl="8" w:tplc="04070005" w:tentative="1">
      <w:start w:val="1"/>
      <w:numFmt w:val="bullet"/>
      <w:lvlText w:val=""/>
      <w:lvlJc w:val="left"/>
      <w:pPr>
        <w:ind w:left="6602" w:hanging="360"/>
      </w:pPr>
      <w:rPr>
        <w:rFonts w:ascii="Wingdings" w:hAnsi="Wingdings" w:hint="default"/>
      </w:rPr>
    </w:lvl>
  </w:abstractNum>
  <w:abstractNum w:abstractNumId="13" w15:restartNumberingAfterBreak="0">
    <w:nsid w:val="137235B5"/>
    <w:multiLevelType w:val="multilevel"/>
    <w:tmpl w:val="31B2E1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3AF4745"/>
    <w:multiLevelType w:val="hybridMultilevel"/>
    <w:tmpl w:val="A2426B5A"/>
    <w:lvl w:ilvl="0" w:tplc="B6EC30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55A31"/>
    <w:multiLevelType w:val="hybridMultilevel"/>
    <w:tmpl w:val="7B481F6A"/>
    <w:lvl w:ilvl="0" w:tplc="0FC66A9A">
      <w:start w:val="1"/>
      <w:numFmt w:val="decimal"/>
      <w:lvlText w:val="%1."/>
      <w:lvlJc w:val="left"/>
      <w:pPr>
        <w:ind w:left="482" w:hanging="482"/>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424174"/>
    <w:multiLevelType w:val="hybridMultilevel"/>
    <w:tmpl w:val="5DB668FC"/>
    <w:lvl w:ilvl="0" w:tplc="6BC287EE">
      <w:start w:val="3"/>
      <w:numFmt w:val="lowerLetter"/>
      <w:lvlText w:val="%1."/>
      <w:lvlJc w:val="left"/>
      <w:pPr>
        <w:ind w:left="8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891764"/>
    <w:multiLevelType w:val="hybridMultilevel"/>
    <w:tmpl w:val="BBF0585C"/>
    <w:lvl w:ilvl="0" w:tplc="0407000F">
      <w:start w:val="1"/>
      <w:numFmt w:val="decimal"/>
      <w:lvlText w:val="%1."/>
      <w:lvlJc w:val="left"/>
      <w:pPr>
        <w:ind w:left="842" w:hanging="482"/>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7F54B92"/>
    <w:multiLevelType w:val="multilevel"/>
    <w:tmpl w:val="0407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8C03AC0"/>
    <w:multiLevelType w:val="hybridMultilevel"/>
    <w:tmpl w:val="4BEA9DF6"/>
    <w:lvl w:ilvl="0" w:tplc="34FAE0B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C90FA6"/>
    <w:multiLevelType w:val="multilevel"/>
    <w:tmpl w:val="938CDD1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93B1E90"/>
    <w:multiLevelType w:val="hybridMultilevel"/>
    <w:tmpl w:val="63B0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196A5C"/>
    <w:multiLevelType w:val="hybridMultilevel"/>
    <w:tmpl w:val="0BAC1F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1FD30859"/>
    <w:multiLevelType w:val="multilevel"/>
    <w:tmpl w:val="938CDD1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12A728C"/>
    <w:multiLevelType w:val="hybridMultilevel"/>
    <w:tmpl w:val="62306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9832E0"/>
    <w:multiLevelType w:val="hybridMultilevel"/>
    <w:tmpl w:val="5A68E174"/>
    <w:lvl w:ilvl="0" w:tplc="0407000F">
      <w:start w:val="1"/>
      <w:numFmt w:val="decimal"/>
      <w:lvlText w:val="%1."/>
      <w:lvlJc w:val="left"/>
      <w:pPr>
        <w:ind w:left="1288" w:hanging="360"/>
      </w:pPr>
    </w:lvl>
    <w:lvl w:ilvl="1" w:tplc="04070019" w:tentative="1">
      <w:start w:val="1"/>
      <w:numFmt w:val="lowerLetter"/>
      <w:lvlText w:val="%2."/>
      <w:lvlJc w:val="left"/>
      <w:pPr>
        <w:ind w:left="1724" w:hanging="360"/>
      </w:pPr>
    </w:lvl>
    <w:lvl w:ilvl="2" w:tplc="1B84EC5A">
      <w:start w:val="1"/>
      <w:numFmt w:val="decimal"/>
      <w:lvlText w:val="%3."/>
      <w:lvlJc w:val="left"/>
      <w:pPr>
        <w:ind w:left="2444" w:hanging="180"/>
      </w:pPr>
      <w:rPr>
        <w:rFonts w:hint="default"/>
        <w:sz w:val="18"/>
      </w:r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6" w15:restartNumberingAfterBreak="0">
    <w:nsid w:val="241F7844"/>
    <w:multiLevelType w:val="hybridMultilevel"/>
    <w:tmpl w:val="4128E9D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48C38C7"/>
    <w:multiLevelType w:val="hybridMultilevel"/>
    <w:tmpl w:val="E748693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2675060E"/>
    <w:multiLevelType w:val="hybridMultilevel"/>
    <w:tmpl w:val="0326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951612"/>
    <w:multiLevelType w:val="hybridMultilevel"/>
    <w:tmpl w:val="5A68E174"/>
    <w:lvl w:ilvl="0" w:tplc="0407000F">
      <w:start w:val="1"/>
      <w:numFmt w:val="decimal"/>
      <w:lvlText w:val="%1."/>
      <w:lvlJc w:val="left"/>
      <w:pPr>
        <w:ind w:left="1288" w:hanging="360"/>
      </w:pPr>
    </w:lvl>
    <w:lvl w:ilvl="1" w:tplc="04070019" w:tentative="1">
      <w:start w:val="1"/>
      <w:numFmt w:val="lowerLetter"/>
      <w:lvlText w:val="%2."/>
      <w:lvlJc w:val="left"/>
      <w:pPr>
        <w:ind w:left="1724" w:hanging="360"/>
      </w:pPr>
    </w:lvl>
    <w:lvl w:ilvl="2" w:tplc="1B84EC5A">
      <w:start w:val="1"/>
      <w:numFmt w:val="decimal"/>
      <w:lvlText w:val="%3."/>
      <w:lvlJc w:val="left"/>
      <w:pPr>
        <w:ind w:left="2444" w:hanging="180"/>
      </w:pPr>
      <w:rPr>
        <w:rFonts w:hint="default"/>
        <w:sz w:val="18"/>
      </w:r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0" w15:restartNumberingAfterBreak="0">
    <w:nsid w:val="2B9E1749"/>
    <w:multiLevelType w:val="hybridMultilevel"/>
    <w:tmpl w:val="1640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470A66"/>
    <w:multiLevelType w:val="hybridMultilevel"/>
    <w:tmpl w:val="1CCAE250"/>
    <w:lvl w:ilvl="0" w:tplc="116CD2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33F322F8"/>
    <w:multiLevelType w:val="multilevel"/>
    <w:tmpl w:val="6E481B3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4624BED"/>
    <w:multiLevelType w:val="hybridMultilevel"/>
    <w:tmpl w:val="CFBA92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67E4CE6"/>
    <w:multiLevelType w:val="hybridMultilevel"/>
    <w:tmpl w:val="FF7845F4"/>
    <w:lvl w:ilvl="0" w:tplc="36DAB67C">
      <w:start w:val="1"/>
      <w:numFmt w:val="decimal"/>
      <w:lvlText w:val="%1."/>
      <w:lvlJc w:val="left"/>
      <w:pPr>
        <w:ind w:left="709" w:hanging="425"/>
      </w:pPr>
      <w:rPr>
        <w:rFonts w:hint="default"/>
        <w:color w:val="auto"/>
      </w:rPr>
    </w:lvl>
    <w:lvl w:ilvl="1" w:tplc="04070001">
      <w:start w:val="1"/>
      <w:numFmt w:val="bullet"/>
      <w:lvlText w:val=""/>
      <w:lvlJc w:val="left"/>
      <w:pPr>
        <w:ind w:left="709" w:hanging="425"/>
      </w:pPr>
      <w:rPr>
        <w:rFonts w:ascii="Symbol" w:hAnsi="Symbol" w:hint="default"/>
      </w:rPr>
    </w:lvl>
    <w:lvl w:ilvl="2" w:tplc="04070005">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5" w15:restartNumberingAfterBreak="0">
    <w:nsid w:val="40780912"/>
    <w:multiLevelType w:val="multilevel"/>
    <w:tmpl w:val="4058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0E8443B"/>
    <w:multiLevelType w:val="hybridMultilevel"/>
    <w:tmpl w:val="8B12CBAA"/>
    <w:lvl w:ilvl="0" w:tplc="85DCB704">
      <w:start w:val="1"/>
      <w:numFmt w:val="bullet"/>
      <w:lvlText w:val="-"/>
      <w:lvlJc w:val="left"/>
      <w:pPr>
        <w:ind w:left="721" w:hanging="360"/>
      </w:pPr>
      <w:rPr>
        <w:rFonts w:ascii="Times New Roman" w:hAnsi="Times New Roman"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7" w15:restartNumberingAfterBreak="0">
    <w:nsid w:val="444133CA"/>
    <w:multiLevelType w:val="multilevel"/>
    <w:tmpl w:val="C36CBDF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BF82B92"/>
    <w:multiLevelType w:val="multilevel"/>
    <w:tmpl w:val="DBDC199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17367C8"/>
    <w:multiLevelType w:val="hybridMultilevel"/>
    <w:tmpl w:val="F61A0950"/>
    <w:lvl w:ilvl="0" w:tplc="87ECCC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2BA6B20"/>
    <w:multiLevelType w:val="hybridMultilevel"/>
    <w:tmpl w:val="7C1CD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37221B"/>
    <w:multiLevelType w:val="multilevel"/>
    <w:tmpl w:val="3C62D33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8B673D4"/>
    <w:multiLevelType w:val="hybridMultilevel"/>
    <w:tmpl w:val="6EE83BDE"/>
    <w:lvl w:ilvl="0" w:tplc="0AFCE30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59D50548"/>
    <w:multiLevelType w:val="hybridMultilevel"/>
    <w:tmpl w:val="BB264C1C"/>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4" w15:restartNumberingAfterBreak="0">
    <w:nsid w:val="604B6385"/>
    <w:multiLevelType w:val="hybridMultilevel"/>
    <w:tmpl w:val="444C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07D6DF2"/>
    <w:multiLevelType w:val="hybridMultilevel"/>
    <w:tmpl w:val="3228A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45441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59B3C8A"/>
    <w:multiLevelType w:val="multilevel"/>
    <w:tmpl w:val="432C39D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6CA2133"/>
    <w:multiLevelType w:val="hybridMultilevel"/>
    <w:tmpl w:val="2E9A22E8"/>
    <w:lvl w:ilvl="0" w:tplc="0FD6E1E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9" w15:restartNumberingAfterBreak="0">
    <w:nsid w:val="68332F96"/>
    <w:multiLevelType w:val="hybridMultilevel"/>
    <w:tmpl w:val="8BCCBC0C"/>
    <w:lvl w:ilvl="0" w:tplc="85DCB70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8E44F50"/>
    <w:multiLevelType w:val="multilevel"/>
    <w:tmpl w:val="938CDD1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AEF137A"/>
    <w:multiLevelType w:val="multilevel"/>
    <w:tmpl w:val="938CDD1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BB70B65"/>
    <w:multiLevelType w:val="hybridMultilevel"/>
    <w:tmpl w:val="3D4CF0C8"/>
    <w:lvl w:ilvl="0" w:tplc="10062A46">
      <w:start w:val="1"/>
      <w:numFmt w:val="decimal"/>
      <w:lvlText w:val="%1."/>
      <w:lvlJc w:val="left"/>
      <w:pPr>
        <w:ind w:left="840" w:hanging="48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6E5211C9"/>
    <w:multiLevelType w:val="multilevel"/>
    <w:tmpl w:val="432C39D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15E0528"/>
    <w:multiLevelType w:val="multilevel"/>
    <w:tmpl w:val="F340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F34280"/>
    <w:multiLevelType w:val="hybridMultilevel"/>
    <w:tmpl w:val="D0EC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9E0807"/>
    <w:multiLevelType w:val="hybridMultilevel"/>
    <w:tmpl w:val="F03A6EE0"/>
    <w:lvl w:ilvl="0" w:tplc="464C5FEA">
      <w:start w:val="1"/>
      <w:numFmt w:val="decimal"/>
      <w:lvlText w:val="%1."/>
      <w:lvlJc w:val="left"/>
      <w:pPr>
        <w:ind w:left="842" w:hanging="360"/>
      </w:pPr>
      <w:rPr>
        <w:rFonts w:hint="default"/>
        <w:b/>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57" w15:restartNumberingAfterBreak="0">
    <w:nsid w:val="7B110C34"/>
    <w:multiLevelType w:val="hybridMultilevel"/>
    <w:tmpl w:val="9D24F040"/>
    <w:lvl w:ilvl="0" w:tplc="35A2EB6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BF5485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CE40CB8"/>
    <w:multiLevelType w:val="hybridMultilevel"/>
    <w:tmpl w:val="B100F640"/>
    <w:lvl w:ilvl="0" w:tplc="0AFCE30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7F594595"/>
    <w:multiLevelType w:val="hybridMultilevel"/>
    <w:tmpl w:val="2EB66E6A"/>
    <w:lvl w:ilvl="0" w:tplc="04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45"/>
  </w:num>
  <w:num w:numId="2">
    <w:abstractNumId w:val="57"/>
  </w:num>
  <w:num w:numId="3">
    <w:abstractNumId w:val="22"/>
  </w:num>
  <w:num w:numId="4">
    <w:abstractNumId w:val="15"/>
  </w:num>
  <w:num w:numId="5">
    <w:abstractNumId w:val="12"/>
  </w:num>
  <w:num w:numId="6">
    <w:abstractNumId w:val="41"/>
  </w:num>
  <w:num w:numId="7">
    <w:abstractNumId w:val="17"/>
  </w:num>
  <w:num w:numId="8">
    <w:abstractNumId w:val="59"/>
  </w:num>
  <w:num w:numId="9">
    <w:abstractNumId w:val="26"/>
  </w:num>
  <w:num w:numId="10">
    <w:abstractNumId w:val="52"/>
  </w:num>
  <w:num w:numId="11">
    <w:abstractNumId w:val="42"/>
  </w:num>
  <w:num w:numId="12">
    <w:abstractNumId w:val="10"/>
  </w:num>
  <w:num w:numId="13">
    <w:abstractNumId w:val="44"/>
  </w:num>
  <w:num w:numId="14">
    <w:abstractNumId w:val="58"/>
  </w:num>
  <w:num w:numId="15">
    <w:abstractNumId w:val="18"/>
  </w:num>
  <w:num w:numId="16">
    <w:abstractNumId w:val="20"/>
  </w:num>
  <w:num w:numId="17">
    <w:abstractNumId w:val="4"/>
  </w:num>
  <w:num w:numId="18">
    <w:abstractNumId w:val="29"/>
  </w:num>
  <w:num w:numId="19">
    <w:abstractNumId w:val="25"/>
  </w:num>
  <w:num w:numId="20">
    <w:abstractNumId w:val="23"/>
  </w:num>
  <w:num w:numId="21">
    <w:abstractNumId w:val="1"/>
  </w:num>
  <w:num w:numId="22">
    <w:abstractNumId w:val="50"/>
  </w:num>
  <w:num w:numId="23">
    <w:abstractNumId w:val="47"/>
  </w:num>
  <w:num w:numId="24">
    <w:abstractNumId w:val="53"/>
  </w:num>
  <w:num w:numId="25">
    <w:abstractNumId w:val="51"/>
  </w:num>
  <w:num w:numId="26">
    <w:abstractNumId w:val="9"/>
  </w:num>
  <w:num w:numId="27">
    <w:abstractNumId w:val="39"/>
  </w:num>
  <w:num w:numId="28">
    <w:abstractNumId w:val="31"/>
  </w:num>
  <w:num w:numId="29">
    <w:abstractNumId w:val="7"/>
  </w:num>
  <w:num w:numId="30">
    <w:abstractNumId w:val="34"/>
  </w:num>
  <w:num w:numId="31">
    <w:abstractNumId w:val="27"/>
  </w:num>
  <w:num w:numId="32">
    <w:abstractNumId w:val="13"/>
  </w:num>
  <w:num w:numId="33">
    <w:abstractNumId w:val="56"/>
  </w:num>
  <w:num w:numId="34">
    <w:abstractNumId w:val="48"/>
  </w:num>
  <w:num w:numId="35">
    <w:abstractNumId w:val="33"/>
  </w:num>
  <w:num w:numId="36">
    <w:abstractNumId w:val="49"/>
  </w:num>
  <w:num w:numId="37">
    <w:abstractNumId w:val="36"/>
  </w:num>
  <w:num w:numId="38">
    <w:abstractNumId w:val="14"/>
  </w:num>
  <w:num w:numId="39">
    <w:abstractNumId w:val="21"/>
  </w:num>
  <w:num w:numId="40">
    <w:abstractNumId w:val="54"/>
  </w:num>
  <w:num w:numId="41">
    <w:abstractNumId w:val="35"/>
  </w:num>
  <w:num w:numId="42">
    <w:abstractNumId w:val="30"/>
  </w:num>
  <w:num w:numId="43">
    <w:abstractNumId w:val="19"/>
  </w:num>
  <w:num w:numId="44">
    <w:abstractNumId w:val="55"/>
  </w:num>
  <w:num w:numId="45">
    <w:abstractNumId w:val="28"/>
  </w:num>
  <w:num w:numId="46">
    <w:abstractNumId w:val="60"/>
  </w:num>
  <w:num w:numId="47">
    <w:abstractNumId w:val="0"/>
  </w:num>
  <w:num w:numId="48">
    <w:abstractNumId w:val="46"/>
  </w:num>
  <w:num w:numId="49">
    <w:abstractNumId w:val="38"/>
  </w:num>
  <w:num w:numId="50">
    <w:abstractNumId w:val="16"/>
  </w:num>
  <w:num w:numId="51">
    <w:abstractNumId w:val="32"/>
  </w:num>
  <w:num w:numId="52">
    <w:abstractNumId w:val="37"/>
  </w:num>
  <w:num w:numId="53">
    <w:abstractNumId w:val="3"/>
  </w:num>
  <w:num w:numId="54">
    <w:abstractNumId w:val="8"/>
  </w:num>
  <w:num w:numId="55">
    <w:abstractNumId w:val="11"/>
  </w:num>
  <w:num w:numId="56">
    <w:abstractNumId w:val="24"/>
  </w:num>
  <w:num w:numId="57">
    <w:abstractNumId w:val="40"/>
  </w:num>
  <w:num w:numId="58">
    <w:abstractNumId w:val="43"/>
  </w:num>
  <w:num w:numId="59">
    <w:abstractNumId w:val="5"/>
  </w:num>
  <w:num w:numId="60">
    <w:abstractNumId w:val="6"/>
  </w:num>
  <w:num w:numId="61">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wNjA1MDWxNDEzMTRS0lEKTi0uzszPAykwtKgFAFFcANEtAAAA"/>
  </w:docVars>
  <w:rsids>
    <w:rsidRoot w:val="00F56939"/>
    <w:rsid w:val="00000626"/>
    <w:rsid w:val="000169F2"/>
    <w:rsid w:val="00020CE8"/>
    <w:rsid w:val="0002230D"/>
    <w:rsid w:val="00022447"/>
    <w:rsid w:val="00022C55"/>
    <w:rsid w:val="0002477B"/>
    <w:rsid w:val="00024970"/>
    <w:rsid w:val="00024B21"/>
    <w:rsid w:val="000307FA"/>
    <w:rsid w:val="000316F7"/>
    <w:rsid w:val="00031F4D"/>
    <w:rsid w:val="0003679F"/>
    <w:rsid w:val="00037CF4"/>
    <w:rsid w:val="000405B8"/>
    <w:rsid w:val="0004108E"/>
    <w:rsid w:val="000414D7"/>
    <w:rsid w:val="00042AA7"/>
    <w:rsid w:val="00044060"/>
    <w:rsid w:val="0004552C"/>
    <w:rsid w:val="00045D93"/>
    <w:rsid w:val="00047E39"/>
    <w:rsid w:val="000519AD"/>
    <w:rsid w:val="00053EBD"/>
    <w:rsid w:val="00061477"/>
    <w:rsid w:val="0006161E"/>
    <w:rsid w:val="000625B9"/>
    <w:rsid w:val="00062EB9"/>
    <w:rsid w:val="00066C2E"/>
    <w:rsid w:val="0007212E"/>
    <w:rsid w:val="0007453A"/>
    <w:rsid w:val="00075091"/>
    <w:rsid w:val="00075A1D"/>
    <w:rsid w:val="000809EF"/>
    <w:rsid w:val="00082B28"/>
    <w:rsid w:val="00082C46"/>
    <w:rsid w:val="00083885"/>
    <w:rsid w:val="00084AD3"/>
    <w:rsid w:val="000A0782"/>
    <w:rsid w:val="000A1254"/>
    <w:rsid w:val="000A5395"/>
    <w:rsid w:val="000B0D46"/>
    <w:rsid w:val="000B434C"/>
    <w:rsid w:val="000C22FA"/>
    <w:rsid w:val="000C259F"/>
    <w:rsid w:val="000C74B3"/>
    <w:rsid w:val="000D3448"/>
    <w:rsid w:val="000D4E2E"/>
    <w:rsid w:val="000E21AC"/>
    <w:rsid w:val="000E29CE"/>
    <w:rsid w:val="000E2BB6"/>
    <w:rsid w:val="000E2E22"/>
    <w:rsid w:val="000E3CB7"/>
    <w:rsid w:val="000E6A8F"/>
    <w:rsid w:val="000E7930"/>
    <w:rsid w:val="000F0A66"/>
    <w:rsid w:val="000F1AB7"/>
    <w:rsid w:val="000F44BD"/>
    <w:rsid w:val="0010068B"/>
    <w:rsid w:val="00100B24"/>
    <w:rsid w:val="00100D52"/>
    <w:rsid w:val="00102389"/>
    <w:rsid w:val="0010256D"/>
    <w:rsid w:val="001026F7"/>
    <w:rsid w:val="00104C82"/>
    <w:rsid w:val="00105269"/>
    <w:rsid w:val="00105471"/>
    <w:rsid w:val="00105860"/>
    <w:rsid w:val="00106577"/>
    <w:rsid w:val="001119E2"/>
    <w:rsid w:val="00115176"/>
    <w:rsid w:val="0011566E"/>
    <w:rsid w:val="001236DC"/>
    <w:rsid w:val="00125970"/>
    <w:rsid w:val="00126496"/>
    <w:rsid w:val="0013226C"/>
    <w:rsid w:val="00137F3C"/>
    <w:rsid w:val="0014022B"/>
    <w:rsid w:val="00143F47"/>
    <w:rsid w:val="00144AA6"/>
    <w:rsid w:val="00144EEB"/>
    <w:rsid w:val="00145ECE"/>
    <w:rsid w:val="00146C65"/>
    <w:rsid w:val="00147059"/>
    <w:rsid w:val="00147A30"/>
    <w:rsid w:val="00151F30"/>
    <w:rsid w:val="001538B0"/>
    <w:rsid w:val="0015658B"/>
    <w:rsid w:val="00156824"/>
    <w:rsid w:val="00156CB2"/>
    <w:rsid w:val="00157B10"/>
    <w:rsid w:val="001607A5"/>
    <w:rsid w:val="00160E3C"/>
    <w:rsid w:val="00162A90"/>
    <w:rsid w:val="00163D80"/>
    <w:rsid w:val="00164DD0"/>
    <w:rsid w:val="00171EA5"/>
    <w:rsid w:val="00175373"/>
    <w:rsid w:val="00183F3F"/>
    <w:rsid w:val="001852AC"/>
    <w:rsid w:val="00185625"/>
    <w:rsid w:val="00185B12"/>
    <w:rsid w:val="00186DCA"/>
    <w:rsid w:val="001874E2"/>
    <w:rsid w:val="00187A6D"/>
    <w:rsid w:val="0019066F"/>
    <w:rsid w:val="00191440"/>
    <w:rsid w:val="0019179D"/>
    <w:rsid w:val="0019348F"/>
    <w:rsid w:val="0019463A"/>
    <w:rsid w:val="001960C9"/>
    <w:rsid w:val="00196353"/>
    <w:rsid w:val="001A4BE7"/>
    <w:rsid w:val="001A6E4B"/>
    <w:rsid w:val="001A7D5D"/>
    <w:rsid w:val="001B0464"/>
    <w:rsid w:val="001B32D0"/>
    <w:rsid w:val="001B3EAF"/>
    <w:rsid w:val="001B3F08"/>
    <w:rsid w:val="001B4802"/>
    <w:rsid w:val="001B56FF"/>
    <w:rsid w:val="001C022A"/>
    <w:rsid w:val="001C2FD7"/>
    <w:rsid w:val="001C5EB7"/>
    <w:rsid w:val="001D2181"/>
    <w:rsid w:val="001D4535"/>
    <w:rsid w:val="001E1114"/>
    <w:rsid w:val="001E2AF7"/>
    <w:rsid w:val="001E57A3"/>
    <w:rsid w:val="001E65F2"/>
    <w:rsid w:val="001F0D51"/>
    <w:rsid w:val="001F0E8D"/>
    <w:rsid w:val="001F1A11"/>
    <w:rsid w:val="001F1E82"/>
    <w:rsid w:val="001F578E"/>
    <w:rsid w:val="001F6C1D"/>
    <w:rsid w:val="001F7580"/>
    <w:rsid w:val="00200AE7"/>
    <w:rsid w:val="002021AB"/>
    <w:rsid w:val="00203C0B"/>
    <w:rsid w:val="0021096C"/>
    <w:rsid w:val="00212C24"/>
    <w:rsid w:val="00220B5D"/>
    <w:rsid w:val="00223224"/>
    <w:rsid w:val="0022524C"/>
    <w:rsid w:val="00233977"/>
    <w:rsid w:val="00241922"/>
    <w:rsid w:val="0024360A"/>
    <w:rsid w:val="00246D57"/>
    <w:rsid w:val="0024707E"/>
    <w:rsid w:val="00247EBD"/>
    <w:rsid w:val="00250D13"/>
    <w:rsid w:val="0025300C"/>
    <w:rsid w:val="00255E92"/>
    <w:rsid w:val="00263F01"/>
    <w:rsid w:val="00264BCE"/>
    <w:rsid w:val="00267A3A"/>
    <w:rsid w:val="00271259"/>
    <w:rsid w:val="00271855"/>
    <w:rsid w:val="00276E38"/>
    <w:rsid w:val="00277B66"/>
    <w:rsid w:val="00277E13"/>
    <w:rsid w:val="00280EB2"/>
    <w:rsid w:val="002812B4"/>
    <w:rsid w:val="002833C6"/>
    <w:rsid w:val="00283FA7"/>
    <w:rsid w:val="0028516E"/>
    <w:rsid w:val="00285179"/>
    <w:rsid w:val="00286647"/>
    <w:rsid w:val="00286C68"/>
    <w:rsid w:val="00286F3E"/>
    <w:rsid w:val="00291A09"/>
    <w:rsid w:val="00292801"/>
    <w:rsid w:val="00293DCC"/>
    <w:rsid w:val="00294B1C"/>
    <w:rsid w:val="002A1C1A"/>
    <w:rsid w:val="002A30ED"/>
    <w:rsid w:val="002A4CFD"/>
    <w:rsid w:val="002B18E8"/>
    <w:rsid w:val="002B1D6F"/>
    <w:rsid w:val="002B2E4E"/>
    <w:rsid w:val="002B7DF6"/>
    <w:rsid w:val="002D0875"/>
    <w:rsid w:val="002D3F21"/>
    <w:rsid w:val="002D5903"/>
    <w:rsid w:val="002E187C"/>
    <w:rsid w:val="002E268F"/>
    <w:rsid w:val="002E4D59"/>
    <w:rsid w:val="002F784B"/>
    <w:rsid w:val="00301FDB"/>
    <w:rsid w:val="00302CEB"/>
    <w:rsid w:val="00303154"/>
    <w:rsid w:val="003031BD"/>
    <w:rsid w:val="00304EF3"/>
    <w:rsid w:val="0030769F"/>
    <w:rsid w:val="003110A9"/>
    <w:rsid w:val="003128FA"/>
    <w:rsid w:val="00314891"/>
    <w:rsid w:val="0031518D"/>
    <w:rsid w:val="00315889"/>
    <w:rsid w:val="00317A91"/>
    <w:rsid w:val="00317F88"/>
    <w:rsid w:val="0032237E"/>
    <w:rsid w:val="003244BB"/>
    <w:rsid w:val="00325AFE"/>
    <w:rsid w:val="00326414"/>
    <w:rsid w:val="0033583C"/>
    <w:rsid w:val="003406D8"/>
    <w:rsid w:val="00340B5D"/>
    <w:rsid w:val="003430D5"/>
    <w:rsid w:val="003438F0"/>
    <w:rsid w:val="00344FA3"/>
    <w:rsid w:val="0034779E"/>
    <w:rsid w:val="003502E8"/>
    <w:rsid w:val="00355739"/>
    <w:rsid w:val="0035641D"/>
    <w:rsid w:val="0036593F"/>
    <w:rsid w:val="003710C8"/>
    <w:rsid w:val="00371B29"/>
    <w:rsid w:val="00374B2F"/>
    <w:rsid w:val="003750FE"/>
    <w:rsid w:val="00375625"/>
    <w:rsid w:val="00380B5A"/>
    <w:rsid w:val="00382297"/>
    <w:rsid w:val="003827ED"/>
    <w:rsid w:val="0038327C"/>
    <w:rsid w:val="00385E77"/>
    <w:rsid w:val="00393960"/>
    <w:rsid w:val="00394826"/>
    <w:rsid w:val="003963F1"/>
    <w:rsid w:val="00396F43"/>
    <w:rsid w:val="003A0046"/>
    <w:rsid w:val="003A3678"/>
    <w:rsid w:val="003A5BCF"/>
    <w:rsid w:val="003A5E74"/>
    <w:rsid w:val="003A6FD0"/>
    <w:rsid w:val="003B20AD"/>
    <w:rsid w:val="003B26BD"/>
    <w:rsid w:val="003B604F"/>
    <w:rsid w:val="003B633F"/>
    <w:rsid w:val="003B65D8"/>
    <w:rsid w:val="003B7E33"/>
    <w:rsid w:val="003C1DA8"/>
    <w:rsid w:val="003C3E60"/>
    <w:rsid w:val="003C5B2F"/>
    <w:rsid w:val="003C6717"/>
    <w:rsid w:val="003C68A7"/>
    <w:rsid w:val="003C7E14"/>
    <w:rsid w:val="003D2F1E"/>
    <w:rsid w:val="003D4252"/>
    <w:rsid w:val="003D5582"/>
    <w:rsid w:val="003D69FB"/>
    <w:rsid w:val="003E08DD"/>
    <w:rsid w:val="003E21CC"/>
    <w:rsid w:val="003E3004"/>
    <w:rsid w:val="003E3C74"/>
    <w:rsid w:val="003E74F1"/>
    <w:rsid w:val="003E751D"/>
    <w:rsid w:val="003F0207"/>
    <w:rsid w:val="003F03F6"/>
    <w:rsid w:val="003F0891"/>
    <w:rsid w:val="003F231E"/>
    <w:rsid w:val="003F7149"/>
    <w:rsid w:val="00400EDD"/>
    <w:rsid w:val="00402F97"/>
    <w:rsid w:val="00403BC8"/>
    <w:rsid w:val="0040487C"/>
    <w:rsid w:val="00404BBA"/>
    <w:rsid w:val="00405E34"/>
    <w:rsid w:val="00406910"/>
    <w:rsid w:val="00406F4D"/>
    <w:rsid w:val="0041078D"/>
    <w:rsid w:val="004118E4"/>
    <w:rsid w:val="00412FF3"/>
    <w:rsid w:val="00413F5C"/>
    <w:rsid w:val="00414C0F"/>
    <w:rsid w:val="004171D8"/>
    <w:rsid w:val="0042112B"/>
    <w:rsid w:val="00422686"/>
    <w:rsid w:val="00422A8A"/>
    <w:rsid w:val="00423321"/>
    <w:rsid w:val="0042448E"/>
    <w:rsid w:val="00424BF1"/>
    <w:rsid w:val="004265F3"/>
    <w:rsid w:val="0042687B"/>
    <w:rsid w:val="004307EE"/>
    <w:rsid w:val="00430EC0"/>
    <w:rsid w:val="0043327E"/>
    <w:rsid w:val="00436EAE"/>
    <w:rsid w:val="00437F1C"/>
    <w:rsid w:val="004400D1"/>
    <w:rsid w:val="00447111"/>
    <w:rsid w:val="0045146A"/>
    <w:rsid w:val="00456458"/>
    <w:rsid w:val="00457179"/>
    <w:rsid w:val="004648AB"/>
    <w:rsid w:val="004661F8"/>
    <w:rsid w:val="0047130E"/>
    <w:rsid w:val="004729D3"/>
    <w:rsid w:val="00472B6C"/>
    <w:rsid w:val="004741AC"/>
    <w:rsid w:val="004742D4"/>
    <w:rsid w:val="00475E89"/>
    <w:rsid w:val="00476EBF"/>
    <w:rsid w:val="00477898"/>
    <w:rsid w:val="004863A0"/>
    <w:rsid w:val="0048667D"/>
    <w:rsid w:val="00487539"/>
    <w:rsid w:val="00490232"/>
    <w:rsid w:val="00496E89"/>
    <w:rsid w:val="004A0DCD"/>
    <w:rsid w:val="004A2072"/>
    <w:rsid w:val="004A2CAE"/>
    <w:rsid w:val="004A3C00"/>
    <w:rsid w:val="004A484F"/>
    <w:rsid w:val="004A72D8"/>
    <w:rsid w:val="004B1314"/>
    <w:rsid w:val="004B2052"/>
    <w:rsid w:val="004B6043"/>
    <w:rsid w:val="004C0BAD"/>
    <w:rsid w:val="004C59E5"/>
    <w:rsid w:val="004C5A50"/>
    <w:rsid w:val="004C6AA0"/>
    <w:rsid w:val="004D2908"/>
    <w:rsid w:val="004D2D18"/>
    <w:rsid w:val="004D35A3"/>
    <w:rsid w:val="004D74F7"/>
    <w:rsid w:val="004D7F37"/>
    <w:rsid w:val="004E16B1"/>
    <w:rsid w:val="004E19FA"/>
    <w:rsid w:val="004E3F20"/>
    <w:rsid w:val="004E7FDE"/>
    <w:rsid w:val="004F10AB"/>
    <w:rsid w:val="004F37F9"/>
    <w:rsid w:val="004F3E5C"/>
    <w:rsid w:val="004F48D0"/>
    <w:rsid w:val="004F4A27"/>
    <w:rsid w:val="004F664F"/>
    <w:rsid w:val="00503171"/>
    <w:rsid w:val="00504EEA"/>
    <w:rsid w:val="00506BFD"/>
    <w:rsid w:val="00506DD4"/>
    <w:rsid w:val="00510B46"/>
    <w:rsid w:val="0051232A"/>
    <w:rsid w:val="005153FD"/>
    <w:rsid w:val="00520254"/>
    <w:rsid w:val="00521FF7"/>
    <w:rsid w:val="00523915"/>
    <w:rsid w:val="00525007"/>
    <w:rsid w:val="00530CF4"/>
    <w:rsid w:val="00530D19"/>
    <w:rsid w:val="00534F8E"/>
    <w:rsid w:val="00535FC3"/>
    <w:rsid w:val="005408B5"/>
    <w:rsid w:val="005422F9"/>
    <w:rsid w:val="00542FB8"/>
    <w:rsid w:val="0054392A"/>
    <w:rsid w:val="0054588A"/>
    <w:rsid w:val="00546883"/>
    <w:rsid w:val="005503B4"/>
    <w:rsid w:val="00550AE8"/>
    <w:rsid w:val="00557DF7"/>
    <w:rsid w:val="0056023E"/>
    <w:rsid w:val="005669F1"/>
    <w:rsid w:val="00567828"/>
    <w:rsid w:val="00567E35"/>
    <w:rsid w:val="005756D7"/>
    <w:rsid w:val="00577319"/>
    <w:rsid w:val="005774AF"/>
    <w:rsid w:val="0058702A"/>
    <w:rsid w:val="00587E3A"/>
    <w:rsid w:val="005904BB"/>
    <w:rsid w:val="00593C78"/>
    <w:rsid w:val="00594C18"/>
    <w:rsid w:val="00597130"/>
    <w:rsid w:val="005A1A4D"/>
    <w:rsid w:val="005A776D"/>
    <w:rsid w:val="005B1105"/>
    <w:rsid w:val="005B3F91"/>
    <w:rsid w:val="005B4B48"/>
    <w:rsid w:val="005B4D27"/>
    <w:rsid w:val="005B73AE"/>
    <w:rsid w:val="005C1C92"/>
    <w:rsid w:val="005C24D3"/>
    <w:rsid w:val="005C3A2C"/>
    <w:rsid w:val="005C3D71"/>
    <w:rsid w:val="005C6837"/>
    <w:rsid w:val="005D0268"/>
    <w:rsid w:val="005D06F8"/>
    <w:rsid w:val="005D57A8"/>
    <w:rsid w:val="005D6369"/>
    <w:rsid w:val="005E085B"/>
    <w:rsid w:val="005E38B3"/>
    <w:rsid w:val="005E73BF"/>
    <w:rsid w:val="005F236D"/>
    <w:rsid w:val="005F2DD6"/>
    <w:rsid w:val="005F55BE"/>
    <w:rsid w:val="005F748F"/>
    <w:rsid w:val="005F79C9"/>
    <w:rsid w:val="006001FE"/>
    <w:rsid w:val="00602F2C"/>
    <w:rsid w:val="0060621C"/>
    <w:rsid w:val="00610EF4"/>
    <w:rsid w:val="0061302F"/>
    <w:rsid w:val="006203A7"/>
    <w:rsid w:val="00622A14"/>
    <w:rsid w:val="00622B54"/>
    <w:rsid w:val="00622DA3"/>
    <w:rsid w:val="00623AD6"/>
    <w:rsid w:val="0062442B"/>
    <w:rsid w:val="006322BC"/>
    <w:rsid w:val="00633795"/>
    <w:rsid w:val="00635397"/>
    <w:rsid w:val="0063556A"/>
    <w:rsid w:val="00640B24"/>
    <w:rsid w:val="00641CBA"/>
    <w:rsid w:val="0064233B"/>
    <w:rsid w:val="006438CE"/>
    <w:rsid w:val="00652239"/>
    <w:rsid w:val="006553CF"/>
    <w:rsid w:val="00655639"/>
    <w:rsid w:val="00656300"/>
    <w:rsid w:val="00657C5D"/>
    <w:rsid w:val="00666D6C"/>
    <w:rsid w:val="006670C8"/>
    <w:rsid w:val="0066748B"/>
    <w:rsid w:val="006674DF"/>
    <w:rsid w:val="00670147"/>
    <w:rsid w:val="00672A57"/>
    <w:rsid w:val="00673118"/>
    <w:rsid w:val="00682DB6"/>
    <w:rsid w:val="00685D07"/>
    <w:rsid w:val="006860DB"/>
    <w:rsid w:val="006869F1"/>
    <w:rsid w:val="00686DD4"/>
    <w:rsid w:val="006949F6"/>
    <w:rsid w:val="006962D9"/>
    <w:rsid w:val="006972D9"/>
    <w:rsid w:val="006A1F6E"/>
    <w:rsid w:val="006A7C5A"/>
    <w:rsid w:val="006B2D9B"/>
    <w:rsid w:val="006B4B2E"/>
    <w:rsid w:val="006B7003"/>
    <w:rsid w:val="006C0252"/>
    <w:rsid w:val="006C1AF5"/>
    <w:rsid w:val="006C6573"/>
    <w:rsid w:val="006D13CE"/>
    <w:rsid w:val="006D2D56"/>
    <w:rsid w:val="006D5932"/>
    <w:rsid w:val="006D7654"/>
    <w:rsid w:val="006D7CE2"/>
    <w:rsid w:val="006E0E00"/>
    <w:rsid w:val="006E18EC"/>
    <w:rsid w:val="006E4E4B"/>
    <w:rsid w:val="006E67F9"/>
    <w:rsid w:val="006F2CCE"/>
    <w:rsid w:val="006F3054"/>
    <w:rsid w:val="00710C8C"/>
    <w:rsid w:val="00712BDC"/>
    <w:rsid w:val="00717120"/>
    <w:rsid w:val="007177A3"/>
    <w:rsid w:val="00717FCE"/>
    <w:rsid w:val="00722EB4"/>
    <w:rsid w:val="00722F4E"/>
    <w:rsid w:val="0073174B"/>
    <w:rsid w:val="007321F5"/>
    <w:rsid w:val="00733154"/>
    <w:rsid w:val="00733C6C"/>
    <w:rsid w:val="00734D55"/>
    <w:rsid w:val="00740B8C"/>
    <w:rsid w:val="00746807"/>
    <w:rsid w:val="00746995"/>
    <w:rsid w:val="00746C01"/>
    <w:rsid w:val="007500AB"/>
    <w:rsid w:val="00750388"/>
    <w:rsid w:val="0075131F"/>
    <w:rsid w:val="00751C74"/>
    <w:rsid w:val="007524A1"/>
    <w:rsid w:val="007579B9"/>
    <w:rsid w:val="0076063E"/>
    <w:rsid w:val="00763F05"/>
    <w:rsid w:val="00765CBF"/>
    <w:rsid w:val="00767273"/>
    <w:rsid w:val="00772401"/>
    <w:rsid w:val="00772EEF"/>
    <w:rsid w:val="00773C3A"/>
    <w:rsid w:val="00774020"/>
    <w:rsid w:val="00780BDA"/>
    <w:rsid w:val="00781700"/>
    <w:rsid w:val="007838BF"/>
    <w:rsid w:val="00786974"/>
    <w:rsid w:val="0079092D"/>
    <w:rsid w:val="0079211F"/>
    <w:rsid w:val="0079221D"/>
    <w:rsid w:val="00797777"/>
    <w:rsid w:val="007A1CEB"/>
    <w:rsid w:val="007A2762"/>
    <w:rsid w:val="007A5B6D"/>
    <w:rsid w:val="007B028E"/>
    <w:rsid w:val="007B03C9"/>
    <w:rsid w:val="007B31F3"/>
    <w:rsid w:val="007B3EF7"/>
    <w:rsid w:val="007C0CA2"/>
    <w:rsid w:val="007C2645"/>
    <w:rsid w:val="007C3FB3"/>
    <w:rsid w:val="007D1AAE"/>
    <w:rsid w:val="007D3A68"/>
    <w:rsid w:val="007D4E79"/>
    <w:rsid w:val="007E0880"/>
    <w:rsid w:val="007E7407"/>
    <w:rsid w:val="007F1506"/>
    <w:rsid w:val="007F1A54"/>
    <w:rsid w:val="007F2A5B"/>
    <w:rsid w:val="007F50AC"/>
    <w:rsid w:val="007F5844"/>
    <w:rsid w:val="00801810"/>
    <w:rsid w:val="00806FAD"/>
    <w:rsid w:val="008076EB"/>
    <w:rsid w:val="00811846"/>
    <w:rsid w:val="00813685"/>
    <w:rsid w:val="008173C8"/>
    <w:rsid w:val="008202B5"/>
    <w:rsid w:val="00821597"/>
    <w:rsid w:val="008254DE"/>
    <w:rsid w:val="00830B14"/>
    <w:rsid w:val="00830ECC"/>
    <w:rsid w:val="00831181"/>
    <w:rsid w:val="008402B0"/>
    <w:rsid w:val="008404DB"/>
    <w:rsid w:val="00841073"/>
    <w:rsid w:val="00841ADC"/>
    <w:rsid w:val="00841E4F"/>
    <w:rsid w:val="00842121"/>
    <w:rsid w:val="0084291B"/>
    <w:rsid w:val="008434FB"/>
    <w:rsid w:val="00845E86"/>
    <w:rsid w:val="00850167"/>
    <w:rsid w:val="00856AA8"/>
    <w:rsid w:val="008620C9"/>
    <w:rsid w:val="00866C0A"/>
    <w:rsid w:val="00866FB1"/>
    <w:rsid w:val="00871ABE"/>
    <w:rsid w:val="0087384D"/>
    <w:rsid w:val="00873922"/>
    <w:rsid w:val="00873B79"/>
    <w:rsid w:val="00876442"/>
    <w:rsid w:val="00877C96"/>
    <w:rsid w:val="00884B14"/>
    <w:rsid w:val="008853EB"/>
    <w:rsid w:val="00890566"/>
    <w:rsid w:val="00890ED0"/>
    <w:rsid w:val="008914DF"/>
    <w:rsid w:val="00891E37"/>
    <w:rsid w:val="00892505"/>
    <w:rsid w:val="008947FC"/>
    <w:rsid w:val="0089655E"/>
    <w:rsid w:val="008A514E"/>
    <w:rsid w:val="008A5DC9"/>
    <w:rsid w:val="008A6890"/>
    <w:rsid w:val="008A69BF"/>
    <w:rsid w:val="008A69DF"/>
    <w:rsid w:val="008A7DAA"/>
    <w:rsid w:val="008B07DA"/>
    <w:rsid w:val="008B1336"/>
    <w:rsid w:val="008B50A6"/>
    <w:rsid w:val="008B5AB7"/>
    <w:rsid w:val="008C14EE"/>
    <w:rsid w:val="008C3A03"/>
    <w:rsid w:val="008C3D7E"/>
    <w:rsid w:val="008C45EB"/>
    <w:rsid w:val="008C51CF"/>
    <w:rsid w:val="008C664C"/>
    <w:rsid w:val="008D1843"/>
    <w:rsid w:val="008D38E8"/>
    <w:rsid w:val="008D528C"/>
    <w:rsid w:val="008D7C6B"/>
    <w:rsid w:val="008E3D2C"/>
    <w:rsid w:val="008E4584"/>
    <w:rsid w:val="008E47E5"/>
    <w:rsid w:val="008F1CBD"/>
    <w:rsid w:val="008F28AD"/>
    <w:rsid w:val="008F2D11"/>
    <w:rsid w:val="008F4863"/>
    <w:rsid w:val="008F4DC1"/>
    <w:rsid w:val="008F4E77"/>
    <w:rsid w:val="008F5342"/>
    <w:rsid w:val="008F610F"/>
    <w:rsid w:val="008F7134"/>
    <w:rsid w:val="008F77A0"/>
    <w:rsid w:val="008F7FD0"/>
    <w:rsid w:val="00906608"/>
    <w:rsid w:val="0091207D"/>
    <w:rsid w:val="0091308A"/>
    <w:rsid w:val="00914BEA"/>
    <w:rsid w:val="00914E82"/>
    <w:rsid w:val="00920A8C"/>
    <w:rsid w:val="00922BBE"/>
    <w:rsid w:val="0092676A"/>
    <w:rsid w:val="00930260"/>
    <w:rsid w:val="009350A3"/>
    <w:rsid w:val="00935EEC"/>
    <w:rsid w:val="00936158"/>
    <w:rsid w:val="00941E89"/>
    <w:rsid w:val="00942416"/>
    <w:rsid w:val="00942CC9"/>
    <w:rsid w:val="00943B63"/>
    <w:rsid w:val="00945138"/>
    <w:rsid w:val="00950E50"/>
    <w:rsid w:val="00951885"/>
    <w:rsid w:val="009521C3"/>
    <w:rsid w:val="00953B06"/>
    <w:rsid w:val="00955B0D"/>
    <w:rsid w:val="00957ED5"/>
    <w:rsid w:val="009607B5"/>
    <w:rsid w:val="009615C0"/>
    <w:rsid w:val="009658EF"/>
    <w:rsid w:val="00967CBC"/>
    <w:rsid w:val="00971954"/>
    <w:rsid w:val="00973BE4"/>
    <w:rsid w:val="009755AC"/>
    <w:rsid w:val="00977A06"/>
    <w:rsid w:val="009863DC"/>
    <w:rsid w:val="00987343"/>
    <w:rsid w:val="009910EB"/>
    <w:rsid w:val="0099400F"/>
    <w:rsid w:val="00996DA3"/>
    <w:rsid w:val="009A2CE0"/>
    <w:rsid w:val="009A5A42"/>
    <w:rsid w:val="009A6B29"/>
    <w:rsid w:val="009B68BA"/>
    <w:rsid w:val="009B7136"/>
    <w:rsid w:val="009C017C"/>
    <w:rsid w:val="009C021B"/>
    <w:rsid w:val="009C0F72"/>
    <w:rsid w:val="009C3D9F"/>
    <w:rsid w:val="009C466C"/>
    <w:rsid w:val="009C6BE3"/>
    <w:rsid w:val="009D4A5A"/>
    <w:rsid w:val="009D6B79"/>
    <w:rsid w:val="009E08BB"/>
    <w:rsid w:val="009E1F8A"/>
    <w:rsid w:val="009E2D26"/>
    <w:rsid w:val="009E59B5"/>
    <w:rsid w:val="009F2D64"/>
    <w:rsid w:val="009F58A4"/>
    <w:rsid w:val="00A029CA"/>
    <w:rsid w:val="00A11226"/>
    <w:rsid w:val="00A20113"/>
    <w:rsid w:val="00A21D59"/>
    <w:rsid w:val="00A23C70"/>
    <w:rsid w:val="00A24F22"/>
    <w:rsid w:val="00A26EEB"/>
    <w:rsid w:val="00A31009"/>
    <w:rsid w:val="00A35DB7"/>
    <w:rsid w:val="00A4070C"/>
    <w:rsid w:val="00A4288F"/>
    <w:rsid w:val="00A43047"/>
    <w:rsid w:val="00A463A3"/>
    <w:rsid w:val="00A50383"/>
    <w:rsid w:val="00A5088F"/>
    <w:rsid w:val="00A50E39"/>
    <w:rsid w:val="00A51491"/>
    <w:rsid w:val="00A5191B"/>
    <w:rsid w:val="00A5194F"/>
    <w:rsid w:val="00A54F09"/>
    <w:rsid w:val="00A550B1"/>
    <w:rsid w:val="00A557A7"/>
    <w:rsid w:val="00A60536"/>
    <w:rsid w:val="00A61E4C"/>
    <w:rsid w:val="00A65C3B"/>
    <w:rsid w:val="00A72DA8"/>
    <w:rsid w:val="00A73321"/>
    <w:rsid w:val="00A84243"/>
    <w:rsid w:val="00A90777"/>
    <w:rsid w:val="00A93A18"/>
    <w:rsid w:val="00AA5E36"/>
    <w:rsid w:val="00AA7698"/>
    <w:rsid w:val="00AB1EB4"/>
    <w:rsid w:val="00AB5EEB"/>
    <w:rsid w:val="00AB6F87"/>
    <w:rsid w:val="00AB7DA5"/>
    <w:rsid w:val="00AC03F1"/>
    <w:rsid w:val="00AC295B"/>
    <w:rsid w:val="00AC2DCC"/>
    <w:rsid w:val="00AC39B3"/>
    <w:rsid w:val="00AC65A2"/>
    <w:rsid w:val="00AC7A58"/>
    <w:rsid w:val="00AD081F"/>
    <w:rsid w:val="00AD0DD7"/>
    <w:rsid w:val="00AD2F49"/>
    <w:rsid w:val="00AD3B2F"/>
    <w:rsid w:val="00AD3E90"/>
    <w:rsid w:val="00AD4684"/>
    <w:rsid w:val="00AD664A"/>
    <w:rsid w:val="00AD76B6"/>
    <w:rsid w:val="00AE040D"/>
    <w:rsid w:val="00AE30C0"/>
    <w:rsid w:val="00AE33DB"/>
    <w:rsid w:val="00AE3C80"/>
    <w:rsid w:val="00AE40CD"/>
    <w:rsid w:val="00AE4773"/>
    <w:rsid w:val="00AE5545"/>
    <w:rsid w:val="00AE5A18"/>
    <w:rsid w:val="00AE5A2C"/>
    <w:rsid w:val="00AF1E20"/>
    <w:rsid w:val="00AF248C"/>
    <w:rsid w:val="00AF3918"/>
    <w:rsid w:val="00AF3B70"/>
    <w:rsid w:val="00AF4105"/>
    <w:rsid w:val="00AF44A7"/>
    <w:rsid w:val="00AF4F69"/>
    <w:rsid w:val="00AF51FB"/>
    <w:rsid w:val="00AF55D6"/>
    <w:rsid w:val="00B0091D"/>
    <w:rsid w:val="00B01141"/>
    <w:rsid w:val="00B0190C"/>
    <w:rsid w:val="00B033A5"/>
    <w:rsid w:val="00B03414"/>
    <w:rsid w:val="00B04827"/>
    <w:rsid w:val="00B05BC6"/>
    <w:rsid w:val="00B06D67"/>
    <w:rsid w:val="00B11F9C"/>
    <w:rsid w:val="00B126D2"/>
    <w:rsid w:val="00B13809"/>
    <w:rsid w:val="00B172E5"/>
    <w:rsid w:val="00B22582"/>
    <w:rsid w:val="00B241B9"/>
    <w:rsid w:val="00B30796"/>
    <w:rsid w:val="00B30DF0"/>
    <w:rsid w:val="00B31E86"/>
    <w:rsid w:val="00B31EAA"/>
    <w:rsid w:val="00B35937"/>
    <w:rsid w:val="00B36507"/>
    <w:rsid w:val="00B41BD1"/>
    <w:rsid w:val="00B42996"/>
    <w:rsid w:val="00B42BB3"/>
    <w:rsid w:val="00B45341"/>
    <w:rsid w:val="00B50112"/>
    <w:rsid w:val="00B518AF"/>
    <w:rsid w:val="00B52970"/>
    <w:rsid w:val="00B53E0A"/>
    <w:rsid w:val="00B552A4"/>
    <w:rsid w:val="00B62F35"/>
    <w:rsid w:val="00B65655"/>
    <w:rsid w:val="00B65816"/>
    <w:rsid w:val="00B7068E"/>
    <w:rsid w:val="00B750D0"/>
    <w:rsid w:val="00B754A2"/>
    <w:rsid w:val="00B7662A"/>
    <w:rsid w:val="00B77301"/>
    <w:rsid w:val="00B84327"/>
    <w:rsid w:val="00B85B7C"/>
    <w:rsid w:val="00B9281F"/>
    <w:rsid w:val="00B93523"/>
    <w:rsid w:val="00B9564E"/>
    <w:rsid w:val="00BA39A1"/>
    <w:rsid w:val="00BA5E51"/>
    <w:rsid w:val="00BA7199"/>
    <w:rsid w:val="00BB0266"/>
    <w:rsid w:val="00BB164E"/>
    <w:rsid w:val="00BB4398"/>
    <w:rsid w:val="00BB58FF"/>
    <w:rsid w:val="00BB65B4"/>
    <w:rsid w:val="00BB77B3"/>
    <w:rsid w:val="00BC4D7E"/>
    <w:rsid w:val="00BC563F"/>
    <w:rsid w:val="00BC58C8"/>
    <w:rsid w:val="00BC6CAB"/>
    <w:rsid w:val="00BD227B"/>
    <w:rsid w:val="00BD5C26"/>
    <w:rsid w:val="00BD7B78"/>
    <w:rsid w:val="00BE20C4"/>
    <w:rsid w:val="00BE4D72"/>
    <w:rsid w:val="00BE530E"/>
    <w:rsid w:val="00BF2902"/>
    <w:rsid w:val="00BF31A1"/>
    <w:rsid w:val="00BF55D9"/>
    <w:rsid w:val="00BF7657"/>
    <w:rsid w:val="00C0A797"/>
    <w:rsid w:val="00C1230F"/>
    <w:rsid w:val="00C152C8"/>
    <w:rsid w:val="00C16DFC"/>
    <w:rsid w:val="00C2156A"/>
    <w:rsid w:val="00C21762"/>
    <w:rsid w:val="00C21DC1"/>
    <w:rsid w:val="00C25E16"/>
    <w:rsid w:val="00C260B9"/>
    <w:rsid w:val="00C30EBE"/>
    <w:rsid w:val="00C34575"/>
    <w:rsid w:val="00C364F1"/>
    <w:rsid w:val="00C3670B"/>
    <w:rsid w:val="00C4081A"/>
    <w:rsid w:val="00C41D22"/>
    <w:rsid w:val="00C41F90"/>
    <w:rsid w:val="00C44D89"/>
    <w:rsid w:val="00C459B8"/>
    <w:rsid w:val="00C5288E"/>
    <w:rsid w:val="00C52E5D"/>
    <w:rsid w:val="00C560DE"/>
    <w:rsid w:val="00C56E75"/>
    <w:rsid w:val="00C64FDB"/>
    <w:rsid w:val="00C66E80"/>
    <w:rsid w:val="00C71027"/>
    <w:rsid w:val="00C71316"/>
    <w:rsid w:val="00C71602"/>
    <w:rsid w:val="00C766A0"/>
    <w:rsid w:val="00C8098D"/>
    <w:rsid w:val="00C81390"/>
    <w:rsid w:val="00C81A65"/>
    <w:rsid w:val="00C850E6"/>
    <w:rsid w:val="00C8589F"/>
    <w:rsid w:val="00C85F62"/>
    <w:rsid w:val="00C86559"/>
    <w:rsid w:val="00C879E0"/>
    <w:rsid w:val="00C910F4"/>
    <w:rsid w:val="00C953EE"/>
    <w:rsid w:val="00CA137F"/>
    <w:rsid w:val="00CA3232"/>
    <w:rsid w:val="00CA4809"/>
    <w:rsid w:val="00CA4CC7"/>
    <w:rsid w:val="00CB1918"/>
    <w:rsid w:val="00CC148C"/>
    <w:rsid w:val="00CC23D5"/>
    <w:rsid w:val="00CC24C0"/>
    <w:rsid w:val="00CC7271"/>
    <w:rsid w:val="00CD107E"/>
    <w:rsid w:val="00CD3628"/>
    <w:rsid w:val="00CD52E2"/>
    <w:rsid w:val="00CE0310"/>
    <w:rsid w:val="00CE31C6"/>
    <w:rsid w:val="00CE4221"/>
    <w:rsid w:val="00CE5C8D"/>
    <w:rsid w:val="00CE6254"/>
    <w:rsid w:val="00CE6612"/>
    <w:rsid w:val="00CF4C0B"/>
    <w:rsid w:val="00CF72CC"/>
    <w:rsid w:val="00D04532"/>
    <w:rsid w:val="00D07753"/>
    <w:rsid w:val="00D07AEF"/>
    <w:rsid w:val="00D1080F"/>
    <w:rsid w:val="00D125D1"/>
    <w:rsid w:val="00D1415C"/>
    <w:rsid w:val="00D17582"/>
    <w:rsid w:val="00D17BF7"/>
    <w:rsid w:val="00D20AFC"/>
    <w:rsid w:val="00D2132A"/>
    <w:rsid w:val="00D21DB3"/>
    <w:rsid w:val="00D225DA"/>
    <w:rsid w:val="00D23691"/>
    <w:rsid w:val="00D23FC4"/>
    <w:rsid w:val="00D26B2C"/>
    <w:rsid w:val="00D27B5A"/>
    <w:rsid w:val="00D27FAA"/>
    <w:rsid w:val="00D32F6D"/>
    <w:rsid w:val="00D3624A"/>
    <w:rsid w:val="00D37345"/>
    <w:rsid w:val="00D37492"/>
    <w:rsid w:val="00D4263B"/>
    <w:rsid w:val="00D4478C"/>
    <w:rsid w:val="00D447B3"/>
    <w:rsid w:val="00D44BCB"/>
    <w:rsid w:val="00D45C1E"/>
    <w:rsid w:val="00D52696"/>
    <w:rsid w:val="00D52AEA"/>
    <w:rsid w:val="00D6242F"/>
    <w:rsid w:val="00D62555"/>
    <w:rsid w:val="00D63217"/>
    <w:rsid w:val="00D632BD"/>
    <w:rsid w:val="00D648A8"/>
    <w:rsid w:val="00D670FC"/>
    <w:rsid w:val="00D67E84"/>
    <w:rsid w:val="00D70507"/>
    <w:rsid w:val="00D706F0"/>
    <w:rsid w:val="00D74B12"/>
    <w:rsid w:val="00D76D07"/>
    <w:rsid w:val="00D77E56"/>
    <w:rsid w:val="00D816A8"/>
    <w:rsid w:val="00D81C3A"/>
    <w:rsid w:val="00D90DC3"/>
    <w:rsid w:val="00D91991"/>
    <w:rsid w:val="00D91AB6"/>
    <w:rsid w:val="00D9218E"/>
    <w:rsid w:val="00D93B12"/>
    <w:rsid w:val="00D93B2E"/>
    <w:rsid w:val="00D95BA3"/>
    <w:rsid w:val="00D962D3"/>
    <w:rsid w:val="00DA1361"/>
    <w:rsid w:val="00DA2DEB"/>
    <w:rsid w:val="00DA75B9"/>
    <w:rsid w:val="00DB2152"/>
    <w:rsid w:val="00DB3F88"/>
    <w:rsid w:val="00DB7D52"/>
    <w:rsid w:val="00DC047E"/>
    <w:rsid w:val="00DC6EDC"/>
    <w:rsid w:val="00DD0B7A"/>
    <w:rsid w:val="00DD201D"/>
    <w:rsid w:val="00DD486D"/>
    <w:rsid w:val="00DD6274"/>
    <w:rsid w:val="00DD72E3"/>
    <w:rsid w:val="00DD773E"/>
    <w:rsid w:val="00DD7CC5"/>
    <w:rsid w:val="00DE0017"/>
    <w:rsid w:val="00DE61E2"/>
    <w:rsid w:val="00DE6700"/>
    <w:rsid w:val="00DE6E5D"/>
    <w:rsid w:val="00DF02FD"/>
    <w:rsid w:val="00DF70B9"/>
    <w:rsid w:val="00E00F44"/>
    <w:rsid w:val="00E0138D"/>
    <w:rsid w:val="00E019BA"/>
    <w:rsid w:val="00E033B9"/>
    <w:rsid w:val="00E0413A"/>
    <w:rsid w:val="00E06ED8"/>
    <w:rsid w:val="00E072C0"/>
    <w:rsid w:val="00E101D9"/>
    <w:rsid w:val="00E107D1"/>
    <w:rsid w:val="00E11627"/>
    <w:rsid w:val="00E11699"/>
    <w:rsid w:val="00E1217C"/>
    <w:rsid w:val="00E1259A"/>
    <w:rsid w:val="00E12F5B"/>
    <w:rsid w:val="00E14C67"/>
    <w:rsid w:val="00E160C5"/>
    <w:rsid w:val="00E17899"/>
    <w:rsid w:val="00E17A69"/>
    <w:rsid w:val="00E20FC0"/>
    <w:rsid w:val="00E21247"/>
    <w:rsid w:val="00E23FBC"/>
    <w:rsid w:val="00E2462A"/>
    <w:rsid w:val="00E30D02"/>
    <w:rsid w:val="00E31365"/>
    <w:rsid w:val="00E3216B"/>
    <w:rsid w:val="00E337EB"/>
    <w:rsid w:val="00E3560F"/>
    <w:rsid w:val="00E3659C"/>
    <w:rsid w:val="00E373FE"/>
    <w:rsid w:val="00E41019"/>
    <w:rsid w:val="00E442AC"/>
    <w:rsid w:val="00E44D42"/>
    <w:rsid w:val="00E45437"/>
    <w:rsid w:val="00E459CA"/>
    <w:rsid w:val="00E4716B"/>
    <w:rsid w:val="00E47A2A"/>
    <w:rsid w:val="00E515BB"/>
    <w:rsid w:val="00E51C60"/>
    <w:rsid w:val="00E527CE"/>
    <w:rsid w:val="00E52B7F"/>
    <w:rsid w:val="00E530AF"/>
    <w:rsid w:val="00E604C6"/>
    <w:rsid w:val="00E6311F"/>
    <w:rsid w:val="00E63673"/>
    <w:rsid w:val="00E63EFE"/>
    <w:rsid w:val="00E6462E"/>
    <w:rsid w:val="00E65415"/>
    <w:rsid w:val="00E66196"/>
    <w:rsid w:val="00E67864"/>
    <w:rsid w:val="00E70E61"/>
    <w:rsid w:val="00E73F36"/>
    <w:rsid w:val="00E765DF"/>
    <w:rsid w:val="00E76773"/>
    <w:rsid w:val="00E77295"/>
    <w:rsid w:val="00E77C93"/>
    <w:rsid w:val="00E81B82"/>
    <w:rsid w:val="00E826C3"/>
    <w:rsid w:val="00E85B7E"/>
    <w:rsid w:val="00E87A91"/>
    <w:rsid w:val="00E91484"/>
    <w:rsid w:val="00E92733"/>
    <w:rsid w:val="00E9495C"/>
    <w:rsid w:val="00E96B31"/>
    <w:rsid w:val="00E9745C"/>
    <w:rsid w:val="00EA0F09"/>
    <w:rsid w:val="00EA1F2C"/>
    <w:rsid w:val="00EA2B11"/>
    <w:rsid w:val="00EA4A2F"/>
    <w:rsid w:val="00EA7232"/>
    <w:rsid w:val="00EB0401"/>
    <w:rsid w:val="00EB11D4"/>
    <w:rsid w:val="00EB1C1B"/>
    <w:rsid w:val="00EB2C78"/>
    <w:rsid w:val="00EB3791"/>
    <w:rsid w:val="00EB55E5"/>
    <w:rsid w:val="00EB6170"/>
    <w:rsid w:val="00EC3875"/>
    <w:rsid w:val="00ED0124"/>
    <w:rsid w:val="00ED1572"/>
    <w:rsid w:val="00ED1AD1"/>
    <w:rsid w:val="00ED20EB"/>
    <w:rsid w:val="00ED5C49"/>
    <w:rsid w:val="00ED78A5"/>
    <w:rsid w:val="00EE15E9"/>
    <w:rsid w:val="00EE2B13"/>
    <w:rsid w:val="00EE3202"/>
    <w:rsid w:val="00EE5CA6"/>
    <w:rsid w:val="00EF18A0"/>
    <w:rsid w:val="00EF732B"/>
    <w:rsid w:val="00F00BE4"/>
    <w:rsid w:val="00F03D87"/>
    <w:rsid w:val="00F04444"/>
    <w:rsid w:val="00F04D6C"/>
    <w:rsid w:val="00F05DED"/>
    <w:rsid w:val="00F1036F"/>
    <w:rsid w:val="00F11BF7"/>
    <w:rsid w:val="00F16197"/>
    <w:rsid w:val="00F16BB2"/>
    <w:rsid w:val="00F213C7"/>
    <w:rsid w:val="00F23500"/>
    <w:rsid w:val="00F27721"/>
    <w:rsid w:val="00F30338"/>
    <w:rsid w:val="00F30F25"/>
    <w:rsid w:val="00F31809"/>
    <w:rsid w:val="00F31F43"/>
    <w:rsid w:val="00F3289C"/>
    <w:rsid w:val="00F34A13"/>
    <w:rsid w:val="00F3754E"/>
    <w:rsid w:val="00F402E1"/>
    <w:rsid w:val="00F416BC"/>
    <w:rsid w:val="00F46E04"/>
    <w:rsid w:val="00F4777F"/>
    <w:rsid w:val="00F5020B"/>
    <w:rsid w:val="00F536A5"/>
    <w:rsid w:val="00F56864"/>
    <w:rsid w:val="00F56939"/>
    <w:rsid w:val="00F56BBE"/>
    <w:rsid w:val="00F65127"/>
    <w:rsid w:val="00F65FB6"/>
    <w:rsid w:val="00F673FF"/>
    <w:rsid w:val="00F67C8C"/>
    <w:rsid w:val="00F725F4"/>
    <w:rsid w:val="00F72AD2"/>
    <w:rsid w:val="00F730EB"/>
    <w:rsid w:val="00F7415B"/>
    <w:rsid w:val="00F742B8"/>
    <w:rsid w:val="00F81BE5"/>
    <w:rsid w:val="00F81C31"/>
    <w:rsid w:val="00F82565"/>
    <w:rsid w:val="00F847BB"/>
    <w:rsid w:val="00F864CE"/>
    <w:rsid w:val="00F87AC0"/>
    <w:rsid w:val="00F92C1C"/>
    <w:rsid w:val="00F95319"/>
    <w:rsid w:val="00F960C3"/>
    <w:rsid w:val="00FA3244"/>
    <w:rsid w:val="00FB3F9A"/>
    <w:rsid w:val="00FB4AAC"/>
    <w:rsid w:val="00FB7668"/>
    <w:rsid w:val="00FC16F1"/>
    <w:rsid w:val="00FC18BC"/>
    <w:rsid w:val="00FC60B8"/>
    <w:rsid w:val="00FD3498"/>
    <w:rsid w:val="00FD47D1"/>
    <w:rsid w:val="00FD5E05"/>
    <w:rsid w:val="00FD7FF1"/>
    <w:rsid w:val="00FE2B07"/>
    <w:rsid w:val="00FE7ED3"/>
    <w:rsid w:val="00FF52E2"/>
    <w:rsid w:val="00FF5307"/>
    <w:rsid w:val="00FF5C6C"/>
    <w:rsid w:val="00FF6C85"/>
    <w:rsid w:val="05510D96"/>
    <w:rsid w:val="0994D9F7"/>
    <w:rsid w:val="0A4887FE"/>
    <w:rsid w:val="0A885F81"/>
    <w:rsid w:val="0EB556CD"/>
    <w:rsid w:val="0F21D2A3"/>
    <w:rsid w:val="1D06CE72"/>
    <w:rsid w:val="212F48CC"/>
    <w:rsid w:val="2CD93664"/>
    <w:rsid w:val="34CCF1E7"/>
    <w:rsid w:val="3B7354FA"/>
    <w:rsid w:val="494DDFB4"/>
    <w:rsid w:val="4E350099"/>
    <w:rsid w:val="55FF0B2B"/>
    <w:rsid w:val="5663AAA9"/>
    <w:rsid w:val="56DEED66"/>
    <w:rsid w:val="5A8E1CD7"/>
    <w:rsid w:val="64072CBA"/>
    <w:rsid w:val="65C0E20B"/>
    <w:rsid w:val="69F46DE6"/>
    <w:rsid w:val="6C984874"/>
    <w:rsid w:val="6E3F5D84"/>
    <w:rsid w:val="7111D95E"/>
    <w:rsid w:val="7156DAE5"/>
    <w:rsid w:val="78D702C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B54FD6"/>
  <w15:docId w15:val="{CD314D27-691F-48A4-A44A-38B604F9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8A5"/>
    <w:rPr>
      <w:rFonts w:ascii="Arial" w:hAnsi="Arial"/>
      <w:sz w:val="22"/>
    </w:rPr>
  </w:style>
  <w:style w:type="paragraph" w:styleId="Heading1">
    <w:name w:val="heading 1"/>
    <w:basedOn w:val="Normal"/>
    <w:next w:val="Normal"/>
    <w:qFormat/>
    <w:rsid w:val="00ED78A5"/>
    <w:pPr>
      <w:keepNext/>
      <w:spacing w:before="240" w:after="60"/>
      <w:outlineLvl w:val="0"/>
    </w:pPr>
    <w:rPr>
      <w:b/>
      <w:kern w:val="28"/>
      <w:sz w:val="28"/>
    </w:rPr>
  </w:style>
  <w:style w:type="paragraph" w:styleId="Heading2">
    <w:name w:val="heading 2"/>
    <w:basedOn w:val="Normal"/>
    <w:next w:val="Normal"/>
    <w:qFormat/>
    <w:rsid w:val="00ED78A5"/>
    <w:pPr>
      <w:keepNext/>
      <w:spacing w:before="240" w:after="60"/>
      <w:outlineLvl w:val="1"/>
    </w:pPr>
    <w:rPr>
      <w:b/>
      <w:i/>
      <w:sz w:val="24"/>
    </w:rPr>
  </w:style>
  <w:style w:type="paragraph" w:styleId="Heading3">
    <w:name w:val="heading 3"/>
    <w:basedOn w:val="Normal"/>
    <w:next w:val="Normal"/>
    <w:qFormat/>
    <w:rsid w:val="00ED78A5"/>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uiPriority w:val="99"/>
    <w:semiHidden/>
    <w:rsid w:val="00ED78A5"/>
  </w:style>
  <w:style w:type="paragraph" w:styleId="BalloonText">
    <w:name w:val="Balloon Text"/>
    <w:basedOn w:val="Normal"/>
    <w:link w:val="BalloonTextChar"/>
    <w:uiPriority w:val="99"/>
    <w:semiHidden/>
    <w:unhideWhenUsed/>
    <w:rsid w:val="00037CF4"/>
    <w:rPr>
      <w:rFonts w:ascii="Tahoma" w:hAnsi="Tahoma" w:cs="Tahoma"/>
      <w:sz w:val="16"/>
      <w:szCs w:val="16"/>
    </w:rPr>
  </w:style>
  <w:style w:type="character" w:customStyle="1" w:styleId="BalloonTextChar">
    <w:name w:val="Balloon Text Char"/>
    <w:basedOn w:val="DefaultParagraphFont"/>
    <w:link w:val="BalloonText"/>
    <w:uiPriority w:val="99"/>
    <w:semiHidden/>
    <w:rsid w:val="00037CF4"/>
    <w:rPr>
      <w:rFonts w:ascii="Tahoma" w:hAnsi="Tahoma" w:cs="Tahoma"/>
      <w:sz w:val="16"/>
      <w:szCs w:val="16"/>
    </w:rPr>
  </w:style>
  <w:style w:type="paragraph" w:styleId="ListParagraph">
    <w:name w:val="List Paragraph"/>
    <w:aliases w:val="Aufzählung Spiegelstrich,Ha,References,Bullet Points,Indent Paragraph,Source,List Paragraph (numbered (a)),lp1,Title Style 1,List Bulet,List Bullet Mary,COMESA Text 2,Standard 12 pt,Numbered List Paragraph,ReferencesCxSpLast,Liste 1"/>
    <w:basedOn w:val="Normal"/>
    <w:link w:val="ListParagraphChar"/>
    <w:uiPriority w:val="34"/>
    <w:qFormat/>
    <w:rsid w:val="00D3624A"/>
    <w:pPr>
      <w:ind w:left="720"/>
      <w:contextualSpacing/>
    </w:pPr>
  </w:style>
  <w:style w:type="table" w:styleId="TableGrid">
    <w:name w:val="Table Grid"/>
    <w:basedOn w:val="TableNormal"/>
    <w:rsid w:val="004C59E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lschenderText">
    <w:name w:val="Zu löschender Text"/>
    <w:basedOn w:val="Normal"/>
    <w:link w:val="ZulschenderTextZchn"/>
    <w:qFormat/>
    <w:rsid w:val="00666D6C"/>
    <w:pPr>
      <w:spacing w:after="240"/>
    </w:pPr>
    <w:rPr>
      <w:rFonts w:eastAsiaTheme="minorHAnsi" w:cstheme="minorBidi"/>
      <w:i/>
      <w:color w:val="FF0000"/>
      <w:szCs w:val="22"/>
      <w:lang w:eastAsia="en-US"/>
    </w:rPr>
  </w:style>
  <w:style w:type="character" w:customStyle="1" w:styleId="ZulschenderTextZchn">
    <w:name w:val="Zu löschender Text Zchn"/>
    <w:basedOn w:val="DefaultParagraphFont"/>
    <w:link w:val="ZulschenderText"/>
    <w:rsid w:val="00666D6C"/>
    <w:rPr>
      <w:rFonts w:ascii="Arial" w:eastAsiaTheme="minorHAnsi" w:hAnsi="Arial" w:cstheme="minorBidi"/>
      <w:i/>
      <w:color w:val="FF0000"/>
      <w:sz w:val="22"/>
      <w:szCs w:val="22"/>
      <w:lang w:eastAsia="en-US"/>
    </w:rPr>
  </w:style>
  <w:style w:type="character" w:styleId="Hyperlink">
    <w:name w:val="Hyperlink"/>
    <w:basedOn w:val="DefaultParagraphFont"/>
    <w:uiPriority w:val="99"/>
    <w:unhideWhenUsed/>
    <w:rsid w:val="008404DB"/>
    <w:rPr>
      <w:color w:val="0000FF" w:themeColor="hyperlink"/>
      <w:u w:val="single"/>
    </w:rPr>
  </w:style>
  <w:style w:type="character" w:customStyle="1" w:styleId="NichtaufgelsteErwhnung1">
    <w:name w:val="Nicht aufgelöste Erwähnung1"/>
    <w:basedOn w:val="DefaultParagraphFont"/>
    <w:uiPriority w:val="99"/>
    <w:semiHidden/>
    <w:unhideWhenUsed/>
    <w:rsid w:val="009E59B5"/>
    <w:rPr>
      <w:color w:val="605E5C"/>
      <w:shd w:val="clear" w:color="auto" w:fill="E1DFDD"/>
    </w:rPr>
  </w:style>
  <w:style w:type="character" w:styleId="FollowedHyperlink">
    <w:name w:val="FollowedHyperlink"/>
    <w:basedOn w:val="DefaultParagraphFont"/>
    <w:uiPriority w:val="99"/>
    <w:semiHidden/>
    <w:unhideWhenUsed/>
    <w:rsid w:val="009E59B5"/>
    <w:rPr>
      <w:color w:val="800080" w:themeColor="followedHyperlink"/>
      <w:u w:val="single"/>
    </w:rPr>
  </w:style>
  <w:style w:type="paragraph" w:styleId="TOCHeading">
    <w:name w:val="TOC Heading"/>
    <w:basedOn w:val="Heading1"/>
    <w:next w:val="Normal"/>
    <w:uiPriority w:val="39"/>
    <w:unhideWhenUsed/>
    <w:qFormat/>
    <w:rsid w:val="00AE5A2C"/>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OC2">
    <w:name w:val="toc 2"/>
    <w:basedOn w:val="Normal"/>
    <w:next w:val="Normal"/>
    <w:autoRedefine/>
    <w:uiPriority w:val="39"/>
    <w:unhideWhenUsed/>
    <w:rsid w:val="00AE5A2C"/>
    <w:pPr>
      <w:spacing w:after="100"/>
      <w:ind w:left="220"/>
    </w:pPr>
  </w:style>
  <w:style w:type="paragraph" w:styleId="TOC1">
    <w:name w:val="toc 1"/>
    <w:basedOn w:val="Normal"/>
    <w:next w:val="Normal"/>
    <w:autoRedefine/>
    <w:uiPriority w:val="39"/>
    <w:unhideWhenUsed/>
    <w:rsid w:val="00233977"/>
    <w:pPr>
      <w:tabs>
        <w:tab w:val="right" w:leader="dot" w:pos="9061"/>
      </w:tabs>
      <w:spacing w:after="100"/>
    </w:pPr>
  </w:style>
  <w:style w:type="paragraph" w:styleId="TOC3">
    <w:name w:val="toc 3"/>
    <w:basedOn w:val="Normal"/>
    <w:next w:val="Normal"/>
    <w:autoRedefine/>
    <w:uiPriority w:val="39"/>
    <w:unhideWhenUsed/>
    <w:rsid w:val="00AE5A2C"/>
    <w:pPr>
      <w:spacing w:after="100"/>
      <w:ind w:left="440"/>
    </w:pPr>
  </w:style>
  <w:style w:type="character" w:customStyle="1" w:styleId="NichtaufgelsteErwhnung2">
    <w:name w:val="Nicht aufgelöste Erwähnung2"/>
    <w:basedOn w:val="DefaultParagraphFont"/>
    <w:uiPriority w:val="99"/>
    <w:semiHidden/>
    <w:unhideWhenUsed/>
    <w:rsid w:val="00D70507"/>
    <w:rPr>
      <w:color w:val="605E5C"/>
      <w:shd w:val="clear" w:color="auto" w:fill="E1DFDD"/>
    </w:rPr>
  </w:style>
  <w:style w:type="paragraph" w:customStyle="1" w:styleId="ZwischenberschriftmitAbstand">
    <w:name w:val="Zwischenüberschrift mit Abstand"/>
    <w:basedOn w:val="Normal"/>
    <w:next w:val="Normal"/>
    <w:link w:val="ZwischenberschriftmitAbstandZchn"/>
    <w:qFormat/>
    <w:rsid w:val="00344FA3"/>
    <w:pPr>
      <w:keepNext/>
      <w:spacing w:after="240"/>
    </w:pPr>
    <w:rPr>
      <w:rFonts w:eastAsiaTheme="minorHAnsi" w:cstheme="minorBidi"/>
      <w:szCs w:val="22"/>
      <w:lang w:eastAsia="en-GB" w:bidi="en-GB"/>
    </w:rPr>
  </w:style>
  <w:style w:type="character" w:customStyle="1" w:styleId="ZwischenberschriftmitAbstandZchn">
    <w:name w:val="Zwischenüberschrift mit Abstand Zchn"/>
    <w:basedOn w:val="DefaultParagraphFont"/>
    <w:link w:val="ZwischenberschriftmitAbstand"/>
    <w:rsid w:val="00344FA3"/>
    <w:rPr>
      <w:rFonts w:ascii="Arial" w:eastAsiaTheme="minorHAnsi" w:hAnsi="Arial" w:cstheme="minorBidi"/>
      <w:sz w:val="22"/>
      <w:szCs w:val="22"/>
      <w:lang w:eastAsia="en-GB" w:bidi="en-GB"/>
    </w:rPr>
  </w:style>
  <w:style w:type="character" w:customStyle="1" w:styleId="ListParagraphChar">
    <w:name w:val="List Paragraph Char"/>
    <w:aliases w:val="Aufzählung Spiegelstrich Char,Ha Char,References Char,Bullet Points Char,Indent Paragraph Char,Source Char,List Paragraph (numbered (a)) Char,lp1 Char,Title Style 1 Char,List Bulet Char,List Bullet Mary Char,COMESA Text 2 Char"/>
    <w:link w:val="ListParagraph"/>
    <w:uiPriority w:val="34"/>
    <w:locked/>
    <w:rsid w:val="00496E89"/>
    <w:rPr>
      <w:rFonts w:ascii="Arial" w:hAnsi="Arial"/>
      <w:sz w:val="22"/>
    </w:rPr>
  </w:style>
  <w:style w:type="character" w:customStyle="1" w:styleId="Absatz-Standardschriftart1">
    <w:name w:val="Absatz-Standardschriftart1"/>
    <w:rsid w:val="00496E89"/>
  </w:style>
  <w:style w:type="character" w:styleId="CommentReference">
    <w:name w:val="annotation reference"/>
    <w:basedOn w:val="DefaultParagraphFont"/>
    <w:uiPriority w:val="99"/>
    <w:semiHidden/>
    <w:unhideWhenUsed/>
    <w:rsid w:val="00B65816"/>
    <w:rPr>
      <w:sz w:val="16"/>
      <w:szCs w:val="16"/>
    </w:rPr>
  </w:style>
  <w:style w:type="paragraph" w:styleId="CommentText">
    <w:name w:val="annotation text"/>
    <w:basedOn w:val="Normal"/>
    <w:link w:val="CommentTextChar"/>
    <w:uiPriority w:val="99"/>
    <w:semiHidden/>
    <w:unhideWhenUsed/>
    <w:rsid w:val="00B65816"/>
    <w:rPr>
      <w:sz w:val="20"/>
    </w:rPr>
  </w:style>
  <w:style w:type="character" w:customStyle="1" w:styleId="CommentTextChar">
    <w:name w:val="Comment Text Char"/>
    <w:basedOn w:val="DefaultParagraphFont"/>
    <w:link w:val="CommentText"/>
    <w:uiPriority w:val="99"/>
    <w:semiHidden/>
    <w:rsid w:val="00B65816"/>
    <w:rPr>
      <w:rFonts w:ascii="Arial" w:hAnsi="Arial"/>
    </w:rPr>
  </w:style>
  <w:style w:type="paragraph" w:styleId="CommentSubject">
    <w:name w:val="annotation subject"/>
    <w:basedOn w:val="CommentText"/>
    <w:next w:val="CommentText"/>
    <w:link w:val="CommentSubjectChar"/>
    <w:uiPriority w:val="99"/>
    <w:semiHidden/>
    <w:unhideWhenUsed/>
    <w:rsid w:val="00B65816"/>
    <w:rPr>
      <w:b/>
      <w:bCs/>
    </w:rPr>
  </w:style>
  <w:style w:type="character" w:customStyle="1" w:styleId="CommentSubjectChar">
    <w:name w:val="Comment Subject Char"/>
    <w:basedOn w:val="CommentTextChar"/>
    <w:link w:val="CommentSubject"/>
    <w:uiPriority w:val="99"/>
    <w:semiHidden/>
    <w:rsid w:val="00B65816"/>
    <w:rPr>
      <w:rFonts w:ascii="Arial" w:hAnsi="Arial"/>
      <w:b/>
      <w:bCs/>
    </w:rPr>
  </w:style>
  <w:style w:type="table" w:styleId="GridTable2-Accent2">
    <w:name w:val="Grid Table 2 Accent 2"/>
    <w:basedOn w:val="TableNormal"/>
    <w:uiPriority w:val="47"/>
    <w:rsid w:val="005A1A4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on">
    <w:name w:val="Revision"/>
    <w:hidden/>
    <w:uiPriority w:val="99"/>
    <w:semiHidden/>
    <w:rsid w:val="007524A1"/>
    <w:rPr>
      <w:rFonts w:ascii="Arial" w:hAnsi="Arial"/>
      <w:sz w:val="22"/>
    </w:rPr>
  </w:style>
  <w:style w:type="paragraph" w:styleId="NoSpacing">
    <w:name w:val="No Spacing"/>
    <w:uiPriority w:val="1"/>
    <w:qFormat/>
    <w:rsid w:val="00233977"/>
    <w:rPr>
      <w:rFonts w:ascii="Arial" w:hAnsi="Arial"/>
      <w:sz w:val="22"/>
    </w:rPr>
  </w:style>
  <w:style w:type="character" w:customStyle="1" w:styleId="UnresolvedMention1">
    <w:name w:val="Unresolved Mention1"/>
    <w:basedOn w:val="DefaultParagraphFont"/>
    <w:uiPriority w:val="99"/>
    <w:rsid w:val="00196353"/>
    <w:rPr>
      <w:color w:val="605E5C"/>
      <w:shd w:val="clear" w:color="auto" w:fill="E1DFDD"/>
    </w:rPr>
  </w:style>
  <w:style w:type="character" w:customStyle="1" w:styleId="Mention1">
    <w:name w:val="Mention1"/>
    <w:basedOn w:val="DefaultParagraphFont"/>
    <w:uiPriority w:val="99"/>
    <w:unhideWhenUsed/>
    <w:rsid w:val="00196353"/>
    <w:rPr>
      <w:color w:val="2B579A"/>
      <w:shd w:val="clear" w:color="auto" w:fill="E1DFDD"/>
    </w:rPr>
  </w:style>
  <w:style w:type="paragraph" w:styleId="NormalWeb">
    <w:name w:val="Normal (Web)"/>
    <w:basedOn w:val="Normal"/>
    <w:uiPriority w:val="99"/>
    <w:unhideWhenUsed/>
    <w:rsid w:val="00DA2DEB"/>
    <w:pPr>
      <w:spacing w:before="100" w:beforeAutospacing="1" w:after="100" w:afterAutospacing="1"/>
    </w:pPr>
    <w:rPr>
      <w:rFonts w:ascii="Times New Roman" w:hAnsi="Times New Roman"/>
      <w:sz w:val="24"/>
      <w:szCs w:val="24"/>
      <w:lang w:val="de-DE"/>
    </w:rPr>
  </w:style>
  <w:style w:type="character" w:styleId="Strong">
    <w:name w:val="Strong"/>
    <w:basedOn w:val="DefaultParagraphFont"/>
    <w:uiPriority w:val="22"/>
    <w:qFormat/>
    <w:rsid w:val="00DA2D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86641">
      <w:bodyDiv w:val="1"/>
      <w:marLeft w:val="0"/>
      <w:marRight w:val="0"/>
      <w:marTop w:val="0"/>
      <w:marBottom w:val="0"/>
      <w:divBdr>
        <w:top w:val="none" w:sz="0" w:space="0" w:color="auto"/>
        <w:left w:val="none" w:sz="0" w:space="0" w:color="auto"/>
        <w:bottom w:val="none" w:sz="0" w:space="0" w:color="auto"/>
        <w:right w:val="none" w:sz="0" w:space="0" w:color="auto"/>
      </w:divBdr>
      <w:divsChild>
        <w:div w:id="1839494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849530">
      <w:bodyDiv w:val="1"/>
      <w:marLeft w:val="0"/>
      <w:marRight w:val="0"/>
      <w:marTop w:val="0"/>
      <w:marBottom w:val="0"/>
      <w:divBdr>
        <w:top w:val="none" w:sz="0" w:space="0" w:color="auto"/>
        <w:left w:val="none" w:sz="0" w:space="0" w:color="auto"/>
        <w:bottom w:val="none" w:sz="0" w:space="0" w:color="auto"/>
        <w:right w:val="none" w:sz="0" w:space="0" w:color="auto"/>
      </w:divBdr>
    </w:div>
    <w:div w:id="823203918">
      <w:bodyDiv w:val="1"/>
      <w:marLeft w:val="0"/>
      <w:marRight w:val="0"/>
      <w:marTop w:val="0"/>
      <w:marBottom w:val="0"/>
      <w:divBdr>
        <w:top w:val="none" w:sz="0" w:space="0" w:color="auto"/>
        <w:left w:val="none" w:sz="0" w:space="0" w:color="auto"/>
        <w:bottom w:val="none" w:sz="0" w:space="0" w:color="auto"/>
        <w:right w:val="none" w:sz="0" w:space="0" w:color="auto"/>
      </w:divBdr>
    </w:div>
    <w:div w:id="13864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NA5948\Downloads\41-13-tor-vertraege-bis-20000-en%2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af4043-ed82-4cf1-a015-109d8ac5c5fc">
      <UserInfo>
        <DisplayName>Pena Ortiz, Daniel GIZ BW</DisplayName>
        <AccountId>11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2ADBB3F61E5344E95990C3DF61ADA22" ma:contentTypeVersion="13" ma:contentTypeDescription="Ein neues Dokument erstellen." ma:contentTypeScope="" ma:versionID="ca12e4c35befaa1cd7a7f4f5a68f9e7e">
  <xsd:schema xmlns:xsd="http://www.w3.org/2001/XMLSchema" xmlns:xs="http://www.w3.org/2001/XMLSchema" xmlns:p="http://schemas.microsoft.com/office/2006/metadata/properties" xmlns:ns3="fdaf4043-ed82-4cf1-a015-109d8ac5c5fc" xmlns:ns4="948e5b8a-872e-4832-94e6-e577f96bf381" targetNamespace="http://schemas.microsoft.com/office/2006/metadata/properties" ma:root="true" ma:fieldsID="1492d04ccd89c0ab99a7eb6daadd0683" ns3:_="" ns4:_="">
    <xsd:import namespace="fdaf4043-ed82-4cf1-a015-109d8ac5c5fc"/>
    <xsd:import namespace="948e5b8a-872e-4832-94e6-e577f96bf3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f4043-ed82-4cf1-a015-109d8ac5c5f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e5b8a-872e-4832-94e6-e577f96bf3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0AAEF-4339-4CCF-B2A3-4066680267F8}">
  <ds:schemaRefs>
    <ds:schemaRef ds:uri="http://schemas.microsoft.com/office/2006/metadata/properties"/>
    <ds:schemaRef ds:uri="http://schemas.microsoft.com/office/infopath/2007/PartnerControls"/>
    <ds:schemaRef ds:uri="fdaf4043-ed82-4cf1-a015-109d8ac5c5fc"/>
  </ds:schemaRefs>
</ds:datastoreItem>
</file>

<file path=customXml/itemProps2.xml><?xml version="1.0" encoding="utf-8"?>
<ds:datastoreItem xmlns:ds="http://schemas.openxmlformats.org/officeDocument/2006/customXml" ds:itemID="{D29E5AB6-10EA-4723-936E-07577889CB6C}">
  <ds:schemaRefs>
    <ds:schemaRef ds:uri="http://schemas.openxmlformats.org/officeDocument/2006/bibliography"/>
  </ds:schemaRefs>
</ds:datastoreItem>
</file>

<file path=customXml/itemProps3.xml><?xml version="1.0" encoding="utf-8"?>
<ds:datastoreItem xmlns:ds="http://schemas.openxmlformats.org/officeDocument/2006/customXml" ds:itemID="{D440D97F-F717-4970-8843-93625AC94FC7}">
  <ds:schemaRefs>
    <ds:schemaRef ds:uri="http://schemas.microsoft.com/sharepoint/v3/contenttype/forms"/>
  </ds:schemaRefs>
</ds:datastoreItem>
</file>

<file path=customXml/itemProps4.xml><?xml version="1.0" encoding="utf-8"?>
<ds:datastoreItem xmlns:ds="http://schemas.openxmlformats.org/officeDocument/2006/customXml" ds:itemID="{3DA41CC0-01CC-44D2-A082-56187D122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f4043-ed82-4cf1-a015-109d8ac5c5fc"/>
    <ds:schemaRef ds:uri="948e5b8a-872e-4832-94e6-e577f96bf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41-13-tor-vertraege-bis-20000-en (2)</Template>
  <TotalTime>7</TotalTime>
  <Pages>7</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Form 41-13-6, TOR Verträge bis 2000 EUR, englisch, Stand Dezember 2021</vt:lpstr>
    </vt:vector>
  </TitlesOfParts>
  <Company>Deutsche Gesellschaft für Internationale Zusammenarbeit (GIZ) GmbH</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41-13-6, TOR Verträge bis 2000 EUR, englisch, Stand Dezember 2021</dc:title>
  <dc:subject/>
  <dc:creator>Kim Kristin KH. Hopner</dc:creator>
  <cp:keywords/>
  <cp:lastModifiedBy>Keitseng, Dimpho GIZ BW</cp:lastModifiedBy>
  <cp:revision>3</cp:revision>
  <cp:lastPrinted>2022-09-02T09:00:00Z</cp:lastPrinted>
  <dcterms:created xsi:type="dcterms:W3CDTF">2022-09-02T08:59:00Z</dcterms:created>
  <dcterms:modified xsi:type="dcterms:W3CDTF">2022-09-02T09:01:00Z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0x01010092ADBB3F61E5344E95990C3DF61ADA22</vt:lpwstr>
  </property>
  <property fmtid="{D5CDD505-2E9C-101B-9397-08002B2CF9AE}" pid="4" name="MediaServiceImageTags">
    <vt:lpwstr/>
  </property>
</Properties>
</file>